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577" w:rsidRPr="00A1696F" w:rsidRDefault="00B40577" w:rsidP="00B40577">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jc w:val="both"/>
        <w:rPr>
          <w:rFonts w:ascii="Arial" w:eastAsia="Calibri" w:hAnsi="Arial" w:cs="Arial"/>
          <w:b/>
          <w:color w:val="auto"/>
          <w:sz w:val="20"/>
          <w:szCs w:val="20"/>
          <w:bdr w:val="none" w:sz="0" w:space="0" w:color="auto"/>
          <w:lang w:eastAsia="en-US"/>
        </w:rPr>
      </w:pPr>
      <w:r w:rsidRPr="00A1696F">
        <w:rPr>
          <w:rFonts w:ascii="Arial" w:eastAsia="Calibri" w:hAnsi="Arial" w:cs="Arial"/>
          <w:b/>
          <w:color w:val="auto"/>
          <w:sz w:val="20"/>
          <w:szCs w:val="20"/>
          <w:bdr w:val="none" w:sz="0" w:space="0" w:color="auto"/>
          <w:lang w:eastAsia="en-US"/>
        </w:rPr>
        <w:t xml:space="preserve">Pressemitteilung </w:t>
      </w:r>
    </w:p>
    <w:p w:rsidR="00B40577" w:rsidRPr="00A1696F" w:rsidRDefault="00B40577" w:rsidP="00B40577">
      <w:pPr>
        <w:spacing w:line="360" w:lineRule="auto"/>
        <w:jc w:val="both"/>
        <w:rPr>
          <w:rFonts w:ascii="Arial" w:hAnsi="Arial" w:cs="Arial"/>
          <w:bCs/>
          <w:color w:val="auto"/>
          <w:sz w:val="20"/>
          <w:szCs w:val="20"/>
        </w:rPr>
      </w:pPr>
      <w:r w:rsidRPr="00A1696F">
        <w:rPr>
          <w:rFonts w:ascii="Arial" w:hAnsi="Arial" w:cs="Arial"/>
          <w:bCs/>
          <w:color w:val="auto"/>
          <w:sz w:val="20"/>
          <w:szCs w:val="20"/>
        </w:rPr>
        <w:t>(</w:t>
      </w:r>
      <w:r w:rsidR="00EC78BF">
        <w:rPr>
          <w:rFonts w:ascii="Arial" w:hAnsi="Arial" w:cs="Arial"/>
          <w:bCs/>
          <w:color w:val="auto"/>
          <w:sz w:val="20"/>
          <w:szCs w:val="20"/>
        </w:rPr>
        <w:t>4</w:t>
      </w:r>
      <w:r w:rsidR="0079686A">
        <w:rPr>
          <w:rFonts w:ascii="Arial" w:hAnsi="Arial" w:cs="Arial"/>
          <w:bCs/>
          <w:color w:val="auto"/>
          <w:sz w:val="20"/>
          <w:szCs w:val="20"/>
        </w:rPr>
        <w:t>613</w:t>
      </w:r>
      <w:r w:rsidR="009C0E56">
        <w:rPr>
          <w:rFonts w:ascii="Arial" w:hAnsi="Arial" w:cs="Arial"/>
          <w:bCs/>
          <w:color w:val="auto"/>
          <w:sz w:val="20"/>
          <w:szCs w:val="20"/>
        </w:rPr>
        <w:t xml:space="preserve"> </w:t>
      </w:r>
      <w:r>
        <w:rPr>
          <w:rFonts w:ascii="Arial" w:hAnsi="Arial" w:cs="Arial"/>
          <w:bCs/>
          <w:color w:val="auto"/>
          <w:sz w:val="20"/>
          <w:szCs w:val="20"/>
        </w:rPr>
        <w:t>Ze</w:t>
      </w:r>
      <w:r w:rsidRPr="00A1696F">
        <w:rPr>
          <w:rFonts w:ascii="Arial" w:hAnsi="Arial" w:cs="Arial"/>
          <w:bCs/>
          <w:color w:val="auto"/>
          <w:sz w:val="20"/>
          <w:szCs w:val="20"/>
        </w:rPr>
        <w:t>ichen)</w:t>
      </w:r>
    </w:p>
    <w:p w:rsidR="00B40577" w:rsidRPr="00A1696F" w:rsidRDefault="00B40577" w:rsidP="00B40577">
      <w:pPr>
        <w:spacing w:line="360" w:lineRule="auto"/>
        <w:jc w:val="both"/>
        <w:rPr>
          <w:rFonts w:ascii="Arial" w:hAnsi="Arial" w:cs="Arial"/>
          <w:bCs/>
          <w:color w:val="auto"/>
          <w:sz w:val="20"/>
          <w:szCs w:val="20"/>
        </w:rPr>
      </w:pPr>
    </w:p>
    <w:p w:rsidR="0012392F" w:rsidRDefault="0012392F" w:rsidP="0012392F">
      <w:pPr>
        <w:pStyle w:val="KeinLeerraum"/>
        <w:spacing w:line="360" w:lineRule="auto"/>
        <w:jc w:val="both"/>
        <w:rPr>
          <w:rFonts w:ascii="Arial" w:hAnsi="Arial" w:cs="Arial"/>
          <w:b/>
          <w:sz w:val="20"/>
          <w:szCs w:val="20"/>
        </w:rPr>
      </w:pPr>
      <w:r w:rsidRPr="00D9022B">
        <w:rPr>
          <w:rFonts w:ascii="Arial" w:hAnsi="Arial" w:cs="Arial"/>
          <w:b/>
          <w:sz w:val="20"/>
          <w:szCs w:val="20"/>
        </w:rPr>
        <w:t>„Wichtig sind im Job vor allem Ehrlichkeit, Authentizität und Glaubwürdigkeit“</w:t>
      </w:r>
    </w:p>
    <w:p w:rsidR="00777580" w:rsidRPr="00A1696F" w:rsidRDefault="00777580" w:rsidP="00B40577">
      <w:pPr>
        <w:pStyle w:val="KeinLeerraum"/>
        <w:spacing w:line="360" w:lineRule="auto"/>
        <w:jc w:val="both"/>
        <w:rPr>
          <w:rFonts w:ascii="Arial" w:hAnsi="Arial" w:cs="Arial"/>
          <w:sz w:val="20"/>
          <w:szCs w:val="20"/>
        </w:rPr>
      </w:pPr>
    </w:p>
    <w:p w:rsidR="00B40577" w:rsidRDefault="00B40577" w:rsidP="00B40577">
      <w:pPr>
        <w:pStyle w:val="KeinLeerraum"/>
        <w:spacing w:line="360" w:lineRule="auto"/>
        <w:jc w:val="both"/>
        <w:rPr>
          <w:rFonts w:ascii="Arial" w:hAnsi="Arial" w:cs="Arial"/>
          <w:sz w:val="20"/>
          <w:szCs w:val="20"/>
        </w:rPr>
      </w:pPr>
      <w:r>
        <w:rPr>
          <w:rFonts w:ascii="Arial" w:hAnsi="Arial" w:cs="Arial"/>
          <w:sz w:val="20"/>
          <w:szCs w:val="20"/>
        </w:rPr>
        <w:t xml:space="preserve">Feldkirchen bei München, </w:t>
      </w:r>
      <w:r w:rsidR="00EC78BF">
        <w:rPr>
          <w:rFonts w:ascii="Arial" w:hAnsi="Arial" w:cs="Arial"/>
          <w:sz w:val="20"/>
          <w:szCs w:val="20"/>
        </w:rPr>
        <w:t>2</w:t>
      </w:r>
      <w:r w:rsidR="0012392F">
        <w:rPr>
          <w:rFonts w:ascii="Arial" w:hAnsi="Arial" w:cs="Arial"/>
          <w:sz w:val="20"/>
          <w:szCs w:val="20"/>
        </w:rPr>
        <w:t>1</w:t>
      </w:r>
      <w:r w:rsidR="00027637">
        <w:rPr>
          <w:rFonts w:ascii="Arial" w:hAnsi="Arial" w:cs="Arial"/>
          <w:sz w:val="20"/>
          <w:szCs w:val="20"/>
        </w:rPr>
        <w:t>.0</w:t>
      </w:r>
      <w:r w:rsidR="00EC78BF">
        <w:rPr>
          <w:rFonts w:ascii="Arial" w:hAnsi="Arial" w:cs="Arial"/>
          <w:sz w:val="20"/>
          <w:szCs w:val="20"/>
        </w:rPr>
        <w:t>9</w:t>
      </w:r>
      <w:r w:rsidR="00027637">
        <w:rPr>
          <w:rFonts w:ascii="Arial" w:hAnsi="Arial" w:cs="Arial"/>
          <w:sz w:val="20"/>
          <w:szCs w:val="20"/>
        </w:rPr>
        <w:t>.2017</w:t>
      </w:r>
    </w:p>
    <w:p w:rsidR="0012392F" w:rsidRDefault="0012392F" w:rsidP="0012392F">
      <w:pPr>
        <w:pStyle w:val="BANormal"/>
        <w:rPr>
          <w:b/>
        </w:rPr>
      </w:pPr>
      <w:bookmarkStart w:id="0" w:name="_GoBack"/>
      <w:bookmarkEnd w:id="0"/>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Frau Schneider, Sie sind in einer sich stetig wandelnden Branche unterwegs. Wie bleiben Sie immer auf dem Laufenden? </w:t>
      </w:r>
    </w:p>
    <w:p w:rsidR="0012392F" w:rsidRPr="0079686A" w:rsidRDefault="0012392F" w:rsidP="0012392F">
      <w:pPr>
        <w:pStyle w:val="BANormal"/>
        <w:rPr>
          <w:rFonts w:ascii="Arial" w:hAnsi="Arial" w:cs="Arial"/>
          <w:iCs/>
          <w:sz w:val="20"/>
          <w:szCs w:val="20"/>
          <w:shd w:val="clear" w:color="auto" w:fill="FFFFFF"/>
        </w:rPr>
      </w:pPr>
      <w:r w:rsidRPr="0079686A">
        <w:rPr>
          <w:rFonts w:ascii="Arial" w:hAnsi="Arial" w:cs="Arial"/>
          <w:iCs/>
          <w:sz w:val="20"/>
          <w:szCs w:val="20"/>
          <w:shd w:val="clear" w:color="auto" w:fill="FFFFFF"/>
        </w:rPr>
        <w:t xml:space="preserve">Ich bilde mich stetig weiter: Ich interessiere mich sehr für brancheninterne Informationen, tausche mich aus und mache viele Trainings. Ich liebe das! Denn ich lebe für meine Branche. Jemand, der die Notwendigkeit zur kontinuierlichen Weiterbildung nicht als immerwährend und andauernd akzeptiert, der macht auch keine Karriere. </w:t>
      </w:r>
    </w:p>
    <w:p w:rsidR="0012392F" w:rsidRPr="0079686A" w:rsidRDefault="0012392F" w:rsidP="0012392F">
      <w:pPr>
        <w:pStyle w:val="BANormal"/>
        <w:rPr>
          <w:rFonts w:ascii="Arial" w:hAnsi="Arial" w:cs="Arial"/>
          <w:sz w:val="20"/>
          <w:szCs w:val="20"/>
        </w:rPr>
      </w:pP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Was sind die Herausforderungen in den kommenden Jahren? Wie bereitet man ein Unternehmen auf so etwas Großes wie die digitale Transformation vor?</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Zuerst muss man dafür verstehen, was die Digitalisierung überhaupt ist. Die Digitalisierung verändert alles: Produkte, Prozesse, sogar gesamte Geschäftsmodelle. Die Transformation geht über alle Abteilungen hinweg, keine ist davon ausgenommen. Es ist eine rasante Entwicklung und die größte Herausforderung ist, die Menschen mitzunehmen. Da erfolgreich zu sein erfordert eine kontinuierliche </w:t>
      </w:r>
      <w:proofErr w:type="spellStart"/>
      <w:r w:rsidRPr="0079686A">
        <w:rPr>
          <w:rFonts w:ascii="Arial" w:hAnsi="Arial" w:cs="Arial"/>
          <w:sz w:val="20"/>
          <w:szCs w:val="20"/>
        </w:rPr>
        <w:t>Skill</w:t>
      </w:r>
      <w:proofErr w:type="spellEnd"/>
      <w:r w:rsidRPr="0079686A">
        <w:rPr>
          <w:rFonts w:ascii="Arial" w:hAnsi="Arial" w:cs="Arial"/>
          <w:sz w:val="20"/>
          <w:szCs w:val="20"/>
        </w:rPr>
        <w:t xml:space="preserve">-Anpassung und viel Austausch mit den Kunden. Wichtig ist auch, viele junge Menschen für das Unternehmen zu begeistern. Diejenigen, die zu uns wollen, müssen die Bereitschaft haben, flexibel zu sein. Die Rollen sind vielschichtig – Data </w:t>
      </w:r>
      <w:proofErr w:type="spellStart"/>
      <w:r w:rsidRPr="0079686A">
        <w:rPr>
          <w:rFonts w:ascii="Arial" w:hAnsi="Arial" w:cs="Arial"/>
          <w:sz w:val="20"/>
          <w:szCs w:val="20"/>
        </w:rPr>
        <w:t>Scientists</w:t>
      </w:r>
      <w:proofErr w:type="spellEnd"/>
      <w:r w:rsidRPr="0079686A">
        <w:rPr>
          <w:rFonts w:ascii="Arial" w:hAnsi="Arial" w:cs="Arial"/>
          <w:sz w:val="20"/>
          <w:szCs w:val="20"/>
        </w:rPr>
        <w:t xml:space="preserve">, Technologen, Entwickler – aber sie müssen in der Lage sein, bei unserem Tempo mitzuhalten. </w:t>
      </w: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 </w:t>
      </w: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Sie halten auf der herCAREER einen Vortrag mit dem Titel „Zauberformel für die Traumkarriere? Ein Realitätscheck!“. Kann man eine Karriere planen?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Es gibt keine generelle Zauberformel und man kann eine Karriere auch nicht wirklich planen. Aber den nächsten Schritt, den kann man immer planen und das sollte man auch tun! Wichtig ist zu Beginn, dass man in der Lage ist, seine Fähigkeiten aus dem Studium weiterzuentwickeln. Das Studium sollte die Basis liefern, dieses Handwerkzeug muss man mitbringen.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Für mich sind auch Geduld und Demut ein großes Thema in der Karriere, ich habe mich Schritt für Schritt entwickelt und bin in meine Rolle hineingewachsen. Jeder hat ein Talent, das er für seinen Karriereweg entdecken und umsetzen muss. Bei mir waren das mein Zahlengedächtnis und meine schnelle Auffassungsgabe. Beides hat mir sehr geholfen.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Und ich hatte immer ein Privatleben, mein Mann und ich haben zwei Kinder großgezogen. Er ist wichtig für meine Karriere und ist schon immer mein Gegengewicht, mein Korrektiv.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 </w:t>
      </w: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Wie wuchsen Sie in Ihre Führungsrolle hinein?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Man wächst über die Zeit mit seinen Aufgaben. Wichtig sind vor allem Ehrlichkeit, Authentizität und Glaubwürdigkeit. Das kann kein Unternehmen lehren, das sind Charaktereigenschaften, die man mitbringt. Als Führungskraft in einem so großen Haus ist es auch sehr wichtig, zu lernen, über verschiedene Kanäle zu kommunizieren.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 </w:t>
      </w: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Wie wichtig waren Unterstützer auf Ihrem Weg?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Ich habe auf meinem Weg immer Unterstützer gehabt – ohne Unterstützer keine Karriere. Bei mir fing das schon im Elternhaus an. Man braucht ein Umfeld, das einem hilft, seinen Weg zu finden. Und wie findet man Unterstützer? Manchmal wird man gefunden, das ist dann etwas sehr Schönes. Oder man sucht sich selbst jemanden. Als ich vor sechs Jahren bei SAP anfing, habe ich mich um einen Mentor gekümmert. Er ist keine ganz einfache Person, aber sehr analytisch und er passt gut zu mir. Außerdem kennt er den Konzern sehr gut. Da habe ich ihn einfach gefragt.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Aber auch die Partnerwahl ist sehr wichtig. Ich bewundere es, wenn Frauen alles allein schaffen. Ich brauchte meinen Mann und bin ihm sehr dankbar - er hat quasi die Familie geführt. Als junge Mutter ist das sehr schwer, das begleitet einen die ganze Zeit, man zweifelt immer wieder daran, ob man die richtigen Entscheidungen trifft. Doch diese Leichtigkeit muss man einfach für sich beanspruchen. Meine Kinder sagen heute,  dass ich eine coole Mutter bin!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 </w:t>
      </w: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Die Digitale Transformation wirkt in alle Bereiche eines Unternehmens hinein. Wie können Frauen davon profitieren?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 xml:space="preserve">Die Digitalisierung an sich ist nicht geschlechterspezifisch. Doch die Flexibilität, die sie ermöglicht, zum Beispiel durch mobile Arbeit, bietet Frauen viele Möglichkeiten, die sie nutzen sollten. Es bringt uns weiter, wenn wir das ganz bewusst für uns nutzen. </w:t>
      </w:r>
    </w:p>
    <w:p w:rsidR="0012392F" w:rsidRPr="0079686A" w:rsidRDefault="0012392F" w:rsidP="0012392F">
      <w:pPr>
        <w:pStyle w:val="BANormal"/>
        <w:rPr>
          <w:rFonts w:ascii="Arial" w:hAnsi="Arial" w:cs="Arial"/>
          <w:sz w:val="20"/>
          <w:szCs w:val="20"/>
        </w:rPr>
      </w:pPr>
    </w:p>
    <w:p w:rsidR="0012392F" w:rsidRPr="0079686A" w:rsidRDefault="0012392F" w:rsidP="0012392F">
      <w:pPr>
        <w:pStyle w:val="BANormal"/>
        <w:rPr>
          <w:rFonts w:ascii="Arial" w:hAnsi="Arial" w:cs="Arial"/>
          <w:b/>
          <w:sz w:val="20"/>
          <w:szCs w:val="20"/>
        </w:rPr>
      </w:pPr>
      <w:r w:rsidRPr="0079686A">
        <w:rPr>
          <w:rFonts w:ascii="Arial" w:hAnsi="Arial" w:cs="Arial"/>
          <w:b/>
          <w:sz w:val="20"/>
          <w:szCs w:val="20"/>
        </w:rPr>
        <w:t xml:space="preserve">Sie haben auch in anderen Ländern gearbeitet. Welche Erfahrungen bringen Sie nach Deutschland mit? </w:t>
      </w:r>
    </w:p>
    <w:p w:rsidR="0012392F" w:rsidRPr="0079686A" w:rsidRDefault="0012392F" w:rsidP="0012392F">
      <w:pPr>
        <w:pStyle w:val="BANormal"/>
        <w:rPr>
          <w:rFonts w:ascii="Arial" w:hAnsi="Arial" w:cs="Arial"/>
          <w:sz w:val="20"/>
          <w:szCs w:val="20"/>
        </w:rPr>
      </w:pPr>
      <w:r w:rsidRPr="0079686A">
        <w:rPr>
          <w:rFonts w:ascii="Arial" w:hAnsi="Arial" w:cs="Arial"/>
          <w:sz w:val="20"/>
          <w:szCs w:val="20"/>
        </w:rPr>
        <w:t>Global zu arbeiten hat mich stark gemacht und demütig. Das war eine sehr interessante Erfahrung. Ich habe vor allem gelernt, dass die Welt nicht eindimensional ist. Wer die Verschiedenartigkeit der Welt für sich zu nutzen weiß, für den ist eine gigantische Entwicklung möglich. Das Zusammenbringen aller Schwächen und Stärken stärkt uns unterm Strich!</w:t>
      </w:r>
    </w:p>
    <w:p w:rsidR="00777580" w:rsidRDefault="00777580" w:rsidP="00777580">
      <w:pPr>
        <w:pStyle w:val="KeinLeerraum"/>
        <w:spacing w:line="360" w:lineRule="auto"/>
        <w:jc w:val="both"/>
        <w:rPr>
          <w:rFonts w:ascii="Arial" w:hAnsi="Arial" w:cs="Arial"/>
          <w:sz w:val="20"/>
          <w:szCs w:val="20"/>
        </w:rPr>
      </w:pPr>
    </w:p>
    <w:p w:rsidR="00C85318" w:rsidRDefault="00C85318" w:rsidP="00C85318">
      <w:pPr>
        <w:pStyle w:val="KeinLeerraum"/>
        <w:spacing w:line="360" w:lineRule="auto"/>
        <w:jc w:val="both"/>
        <w:rPr>
          <w:rFonts w:ascii="Arial" w:hAnsi="Arial" w:cs="Arial"/>
          <w:sz w:val="20"/>
          <w:szCs w:val="20"/>
        </w:rPr>
      </w:pPr>
      <w:r w:rsidRPr="00C85318">
        <w:rPr>
          <w:rFonts w:ascii="Arial" w:hAnsi="Arial" w:cs="Arial"/>
          <w:sz w:val="20"/>
          <w:szCs w:val="20"/>
        </w:rPr>
        <w:t xml:space="preserve">Weitere Informationen über die Karrieremesse für Frauen </w:t>
      </w:r>
      <w:r w:rsidRPr="00C85318">
        <w:rPr>
          <w:rFonts w:ascii="Arial" w:hAnsi="Arial" w:cs="Arial"/>
          <w:i/>
          <w:sz w:val="20"/>
          <w:szCs w:val="20"/>
        </w:rPr>
        <w:t>her</w:t>
      </w:r>
      <w:r w:rsidRPr="00C85318">
        <w:rPr>
          <w:rFonts w:ascii="Arial" w:hAnsi="Arial" w:cs="Arial"/>
          <w:sz w:val="20"/>
          <w:szCs w:val="20"/>
        </w:rPr>
        <w:t>CAREER gibt es unter www.her-career.com und über Twitter @</w:t>
      </w:r>
      <w:proofErr w:type="spellStart"/>
      <w:r w:rsidRPr="00C85318">
        <w:rPr>
          <w:rFonts w:ascii="Arial" w:hAnsi="Arial" w:cs="Arial"/>
          <w:sz w:val="20"/>
          <w:szCs w:val="20"/>
        </w:rPr>
        <w:t>her_CAREER_de</w:t>
      </w:r>
      <w:proofErr w:type="spellEnd"/>
      <w:r w:rsidRPr="00C85318">
        <w:rPr>
          <w:rFonts w:ascii="Arial" w:hAnsi="Arial" w:cs="Arial"/>
          <w:sz w:val="20"/>
          <w:szCs w:val="20"/>
        </w:rPr>
        <w:t>, #herCAREER.</w:t>
      </w:r>
    </w:p>
    <w:p w:rsidR="0043362E" w:rsidRPr="0043362E" w:rsidRDefault="0043362E" w:rsidP="0043362E">
      <w:pPr>
        <w:spacing w:line="360" w:lineRule="auto"/>
        <w:jc w:val="both"/>
        <w:rPr>
          <w:rFonts w:ascii="Arial" w:eastAsiaTheme="minorHAnsi" w:hAnsi="Arial" w:cs="Arial"/>
          <w:color w:val="auto"/>
          <w:sz w:val="20"/>
          <w:szCs w:val="20"/>
          <w:bdr w:val="none" w:sz="0" w:space="0" w:color="auto"/>
          <w:lang w:eastAsia="en-US"/>
        </w:rPr>
      </w:pPr>
    </w:p>
    <w:p w:rsidR="00B40577" w:rsidRPr="00E41C77" w:rsidRDefault="00B40577" w:rsidP="00B40577">
      <w:pPr>
        <w:pStyle w:val="Kopfzei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uppressAutoHyphens/>
        <w:spacing w:before="120" w:line="360" w:lineRule="auto"/>
        <w:rPr>
          <w:rStyle w:val="OhneA"/>
          <w:rFonts w:ascii="Arial" w:hAnsi="Arial" w:cs="Arial"/>
          <w:sz w:val="16"/>
          <w:szCs w:val="20"/>
        </w:rPr>
      </w:pPr>
      <w:r w:rsidRPr="00E41C77">
        <w:rPr>
          <w:rStyle w:val="OhneA"/>
          <w:rFonts w:ascii="Arial" w:hAnsi="Arial" w:cs="Arial"/>
          <w:b/>
          <w:bCs/>
          <w:sz w:val="16"/>
          <w:szCs w:val="20"/>
        </w:rPr>
        <w:t xml:space="preserve">Über die </w:t>
      </w:r>
      <w:r w:rsidRPr="00E41C77">
        <w:rPr>
          <w:rStyle w:val="OhneA"/>
          <w:rFonts w:ascii="Arial" w:hAnsi="Arial" w:cs="Arial"/>
          <w:b/>
          <w:bCs/>
          <w:i/>
          <w:iCs/>
          <w:sz w:val="16"/>
          <w:szCs w:val="20"/>
        </w:rPr>
        <w:t>her</w:t>
      </w:r>
      <w:r w:rsidRPr="00E41C77">
        <w:rPr>
          <w:rStyle w:val="OhneA"/>
          <w:rFonts w:ascii="Arial" w:hAnsi="Arial" w:cs="Arial"/>
          <w:b/>
          <w:bCs/>
          <w:sz w:val="16"/>
          <w:szCs w:val="20"/>
        </w:rPr>
        <w:t>CAREER</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Karrieremesse </w:t>
      </w:r>
      <w:r w:rsidRPr="00E41C77">
        <w:rPr>
          <w:rStyle w:val="OhneA"/>
          <w:rFonts w:ascii="Arial" w:hAnsi="Arial" w:cs="Arial"/>
          <w:i/>
          <w:sz w:val="16"/>
          <w:szCs w:val="20"/>
        </w:rPr>
        <w:t>her</w:t>
      </w:r>
      <w:r w:rsidRPr="00E41C77">
        <w:rPr>
          <w:rStyle w:val="OhneA"/>
          <w:rFonts w:ascii="Arial" w:hAnsi="Arial" w:cs="Arial"/>
          <w:sz w:val="16"/>
          <w:szCs w:val="20"/>
        </w:rPr>
        <w:t xml:space="preserve">CAREER ist die einzige Messe Deutschlands, die alle Aspekte einer weiblichen und familiären Karriereplanung berücksichtigt. Die Messe richtet sich an Absolventinnen, Frauen in Fach- und Führungspositionen und Existenzgründerinnen. Hier stellen sich attraktive Arbeitgeber vor, die sich ausdrücklich für </w:t>
      </w:r>
      <w:r w:rsidR="003246A5">
        <w:rPr>
          <w:rStyle w:val="OhneA"/>
          <w:rFonts w:ascii="Arial" w:hAnsi="Arial" w:cs="Arial"/>
          <w:sz w:val="16"/>
          <w:szCs w:val="20"/>
        </w:rPr>
        <w:t>Chancengleichheit</w:t>
      </w:r>
      <w:r w:rsidRPr="00E41C77">
        <w:rPr>
          <w:rStyle w:val="OhneA"/>
          <w:rFonts w:ascii="Arial" w:hAnsi="Arial" w:cs="Arial"/>
          <w:sz w:val="16"/>
          <w:szCs w:val="20"/>
        </w:rPr>
        <w:t xml:space="preserve"> und Frauen im Management engagieren. Die zahlreichen Angebote zur besseren Vereinbarkeit von Familie und Beruf, zu Weiterbildungsmöglichkeiten und rund um das Thema Existenzgründung machen die Messe einzigartig.</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w:t>
      </w:r>
      <w:r w:rsidRPr="00E41C77">
        <w:rPr>
          <w:rStyle w:val="OhneA"/>
          <w:rFonts w:ascii="Arial" w:hAnsi="Arial" w:cs="Arial"/>
          <w:i/>
          <w:sz w:val="16"/>
          <w:szCs w:val="20"/>
        </w:rPr>
        <w:t>her</w:t>
      </w:r>
      <w:r w:rsidRPr="00E41C77">
        <w:rPr>
          <w:rStyle w:val="OhneA"/>
          <w:rFonts w:ascii="Arial" w:hAnsi="Arial" w:cs="Arial"/>
          <w:sz w:val="16"/>
          <w:szCs w:val="20"/>
        </w:rPr>
        <w:t>CAREER spricht Frauen an, die gerade den Einstieg, Aufstieg oder Wiedereinstieg nach einer Elternzeit planen - ganz gleich, ob im Angestelltenverhältnis oder im Zuge einer Existenzgründung. Aber auch Männer, die sich dem Thema der Vereinbarkeit von Familie und Beruf verpflichtet fühlen, sind willkommen.</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Ergänzt wird die Messe durch das Netzwerk-Event </w:t>
      </w:r>
      <w:proofErr w:type="spellStart"/>
      <w:r w:rsidRPr="00E41C77">
        <w:rPr>
          <w:rStyle w:val="OhneA"/>
          <w:rFonts w:ascii="Arial" w:hAnsi="Arial" w:cs="Arial"/>
          <w:i/>
          <w:sz w:val="16"/>
          <w:szCs w:val="20"/>
        </w:rPr>
        <w:t>her</w:t>
      </w:r>
      <w:r>
        <w:rPr>
          <w:rStyle w:val="OhneA"/>
          <w:rFonts w:ascii="Arial" w:hAnsi="Arial" w:cs="Arial"/>
          <w:sz w:val="16"/>
          <w:szCs w:val="20"/>
        </w:rPr>
        <w:t>CAREER</w:t>
      </w:r>
      <w:r w:rsidR="00F919B3">
        <w:rPr>
          <w:rStyle w:val="OhneA"/>
          <w:rFonts w:ascii="Arial" w:hAnsi="Arial" w:cs="Arial"/>
          <w:sz w:val="16"/>
          <w:szCs w:val="20"/>
        </w:rPr>
        <w:t>@Night</w:t>
      </w:r>
      <w:proofErr w:type="spellEnd"/>
      <w:r w:rsidR="00F919B3">
        <w:rPr>
          <w:rStyle w:val="OhneA"/>
          <w:rFonts w:ascii="Arial" w:hAnsi="Arial" w:cs="Arial"/>
          <w:sz w:val="16"/>
          <w:szCs w:val="20"/>
        </w:rPr>
        <w:t>: Dabei werden über 40</w:t>
      </w:r>
      <w:r w:rsidRPr="00E41C77">
        <w:rPr>
          <w:rStyle w:val="OhneA"/>
          <w:rFonts w:ascii="Arial" w:hAnsi="Arial" w:cs="Arial"/>
          <w:sz w:val="16"/>
          <w:szCs w:val="20"/>
        </w:rPr>
        <w:t xml:space="preserve"> Table Captains aus Wirtschaft, Wissenschaft und Politik erwartet. Sie haben die Patenschaft für einen Tisch übernommen und geben dabei den Teilnehmerinnen nicht nur wertvolle Tipps, sondern auch die Möglichkeit ihr berufliches Netzwerk zu erweitern. Viel wichtiger ist aber noch, dass sie bereit sind auf Augenhöhe zu diskutieren - eines der Credos der Messe.</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Die nächste </w:t>
      </w:r>
      <w:r w:rsidRPr="00E41C77">
        <w:rPr>
          <w:rStyle w:val="OhneA"/>
          <w:rFonts w:ascii="Arial" w:hAnsi="Arial" w:cs="Arial"/>
          <w:i/>
          <w:sz w:val="16"/>
          <w:szCs w:val="20"/>
        </w:rPr>
        <w:t>her</w:t>
      </w:r>
      <w:r w:rsidR="00C85318">
        <w:rPr>
          <w:rStyle w:val="OhneA"/>
          <w:rFonts w:ascii="Arial" w:hAnsi="Arial" w:cs="Arial"/>
          <w:sz w:val="16"/>
          <w:szCs w:val="20"/>
        </w:rPr>
        <w:t>CAREER findet am 12</w:t>
      </w:r>
      <w:r w:rsidRPr="00E41C77">
        <w:rPr>
          <w:rStyle w:val="OhneA"/>
          <w:rFonts w:ascii="Arial" w:hAnsi="Arial" w:cs="Arial"/>
          <w:sz w:val="16"/>
          <w:szCs w:val="20"/>
        </w:rPr>
        <w:t>. u</w:t>
      </w:r>
      <w:r w:rsidR="00FA29D8">
        <w:rPr>
          <w:rStyle w:val="OhneA"/>
          <w:rFonts w:ascii="Arial" w:hAnsi="Arial" w:cs="Arial"/>
          <w:sz w:val="16"/>
          <w:szCs w:val="20"/>
        </w:rPr>
        <w:t>nd 1</w:t>
      </w:r>
      <w:r w:rsidR="00C85318">
        <w:rPr>
          <w:rStyle w:val="OhneA"/>
          <w:rFonts w:ascii="Arial" w:hAnsi="Arial" w:cs="Arial"/>
          <w:sz w:val="16"/>
          <w:szCs w:val="20"/>
        </w:rPr>
        <w:t>3. Oktober 2017</w:t>
      </w:r>
      <w:r w:rsidR="00FA29D8">
        <w:rPr>
          <w:rStyle w:val="OhneA"/>
          <w:rFonts w:ascii="Arial" w:hAnsi="Arial" w:cs="Arial"/>
          <w:sz w:val="16"/>
          <w:szCs w:val="20"/>
        </w:rPr>
        <w:t xml:space="preserve"> mit rund</w:t>
      </w:r>
      <w:r w:rsidR="00EC78BF">
        <w:rPr>
          <w:rStyle w:val="OhneA"/>
          <w:rFonts w:ascii="Arial" w:hAnsi="Arial" w:cs="Arial"/>
          <w:sz w:val="16"/>
          <w:szCs w:val="20"/>
        </w:rPr>
        <w:t xml:space="preserve"> 19</w:t>
      </w:r>
      <w:r w:rsidR="00FA29D8">
        <w:rPr>
          <w:rStyle w:val="OhneA"/>
          <w:rFonts w:ascii="Arial" w:hAnsi="Arial" w:cs="Arial"/>
          <w:sz w:val="16"/>
          <w:szCs w:val="20"/>
        </w:rPr>
        <w:t>0</w:t>
      </w:r>
      <w:r w:rsidRPr="00E41C77">
        <w:rPr>
          <w:rStyle w:val="OhneA"/>
          <w:rFonts w:ascii="Arial" w:hAnsi="Arial" w:cs="Arial"/>
          <w:sz w:val="16"/>
          <w:szCs w:val="20"/>
        </w:rPr>
        <w:t xml:space="preserve"> Ausstellern</w:t>
      </w:r>
      <w:r w:rsidR="00FA29D8">
        <w:rPr>
          <w:rStyle w:val="OhneA"/>
          <w:rFonts w:ascii="Arial" w:hAnsi="Arial" w:cs="Arial"/>
          <w:sz w:val="16"/>
          <w:szCs w:val="20"/>
        </w:rPr>
        <w:t xml:space="preserve"> und Partnern</w:t>
      </w:r>
      <w:r w:rsidRPr="00E41C77">
        <w:rPr>
          <w:rStyle w:val="OhneA"/>
          <w:rFonts w:ascii="Arial" w:hAnsi="Arial" w:cs="Arial"/>
          <w:sz w:val="16"/>
          <w:szCs w:val="20"/>
        </w:rPr>
        <w:t xml:space="preserve">, über 60 Vorträgen und Diskussionen, </w:t>
      </w:r>
      <w:r w:rsidR="00F66308">
        <w:rPr>
          <w:rStyle w:val="OhneA"/>
          <w:rFonts w:ascii="Arial" w:hAnsi="Arial" w:cs="Arial"/>
          <w:sz w:val="16"/>
          <w:szCs w:val="20"/>
        </w:rPr>
        <w:t xml:space="preserve">vier </w:t>
      </w:r>
      <w:proofErr w:type="spellStart"/>
      <w:r w:rsidR="00F66308">
        <w:rPr>
          <w:rStyle w:val="OhneA"/>
          <w:rFonts w:ascii="Arial" w:hAnsi="Arial" w:cs="Arial"/>
          <w:sz w:val="16"/>
          <w:szCs w:val="20"/>
        </w:rPr>
        <w:t>Keynotes</w:t>
      </w:r>
      <w:proofErr w:type="spellEnd"/>
      <w:r w:rsidR="00F66308">
        <w:rPr>
          <w:rStyle w:val="OhneA"/>
          <w:rFonts w:ascii="Arial" w:hAnsi="Arial" w:cs="Arial"/>
          <w:sz w:val="16"/>
          <w:szCs w:val="20"/>
        </w:rPr>
        <w:t>, knapp 20</w:t>
      </w:r>
      <w:r w:rsidRPr="00E41C77">
        <w:rPr>
          <w:rStyle w:val="OhneA"/>
          <w:rFonts w:ascii="Arial" w:hAnsi="Arial" w:cs="Arial"/>
          <w:sz w:val="16"/>
          <w:szCs w:val="20"/>
        </w:rPr>
        <w:t xml:space="preserve">0 </w:t>
      </w:r>
      <w:proofErr w:type="spellStart"/>
      <w:r w:rsidRPr="00E41C77">
        <w:rPr>
          <w:rStyle w:val="OhneA"/>
          <w:rFonts w:ascii="Arial" w:hAnsi="Arial" w:cs="Arial"/>
          <w:sz w:val="16"/>
          <w:szCs w:val="20"/>
        </w:rPr>
        <w:t>MeetUps</w:t>
      </w:r>
      <w:proofErr w:type="spellEnd"/>
      <w:r w:rsidRPr="00E41C77">
        <w:rPr>
          <w:rStyle w:val="OhneA"/>
          <w:rFonts w:ascii="Arial" w:hAnsi="Arial" w:cs="Arial"/>
          <w:sz w:val="16"/>
          <w:szCs w:val="20"/>
        </w:rPr>
        <w:t xml:space="preserve"> </w:t>
      </w:r>
      <w:r w:rsidR="00F66308">
        <w:rPr>
          <w:rStyle w:val="OhneA"/>
          <w:rFonts w:ascii="Arial" w:hAnsi="Arial" w:cs="Arial"/>
          <w:sz w:val="16"/>
          <w:szCs w:val="20"/>
        </w:rPr>
        <w:t xml:space="preserve">und </w:t>
      </w:r>
      <w:r w:rsidRPr="00E41C77">
        <w:rPr>
          <w:rStyle w:val="OhneA"/>
          <w:rFonts w:ascii="Arial" w:hAnsi="Arial" w:cs="Arial"/>
          <w:sz w:val="16"/>
          <w:szCs w:val="20"/>
        </w:rPr>
        <w:t>Talks statt. Über 4.000 Besucher und Besucherinnen werden erwartet.</w:t>
      </w:r>
    </w:p>
    <w:p w:rsidR="00B40577" w:rsidRPr="00E41C77" w:rsidRDefault="00B40577" w:rsidP="00B40577">
      <w:pPr>
        <w:pStyle w:val="TextAA"/>
        <w:suppressAutoHyphens/>
        <w:spacing w:before="120" w:line="360" w:lineRule="auto"/>
        <w:rPr>
          <w:rStyle w:val="OhneA"/>
          <w:rFonts w:ascii="Arial" w:hAnsi="Arial" w:cs="Arial"/>
          <w:sz w:val="16"/>
          <w:szCs w:val="20"/>
        </w:rPr>
      </w:pPr>
      <w:r w:rsidRPr="00E41C77">
        <w:rPr>
          <w:rStyle w:val="OhneA"/>
          <w:rFonts w:ascii="Arial" w:hAnsi="Arial" w:cs="Arial"/>
          <w:sz w:val="16"/>
          <w:szCs w:val="20"/>
        </w:rPr>
        <w:t xml:space="preserve">Weitere Informationen über die Karrieremesse für Frauen </w:t>
      </w:r>
      <w:r w:rsidRPr="00E41C77">
        <w:rPr>
          <w:rStyle w:val="OhneA"/>
          <w:rFonts w:ascii="Arial" w:hAnsi="Arial" w:cs="Arial"/>
          <w:i/>
          <w:sz w:val="16"/>
          <w:szCs w:val="20"/>
        </w:rPr>
        <w:t>her</w:t>
      </w:r>
      <w:r w:rsidRPr="00E41C77">
        <w:rPr>
          <w:rStyle w:val="OhneA"/>
          <w:rFonts w:ascii="Arial" w:hAnsi="Arial" w:cs="Arial"/>
          <w:sz w:val="16"/>
          <w:szCs w:val="20"/>
        </w:rPr>
        <w:t>CAREER gibt es unter www.her-career.com, über Twitter @</w:t>
      </w:r>
      <w:proofErr w:type="spellStart"/>
      <w:r w:rsidRPr="00E41C77">
        <w:rPr>
          <w:rStyle w:val="OhneA"/>
          <w:rFonts w:ascii="Arial" w:hAnsi="Arial" w:cs="Arial"/>
          <w:sz w:val="16"/>
          <w:szCs w:val="20"/>
        </w:rPr>
        <w:t>her_CAREER_de</w:t>
      </w:r>
      <w:proofErr w:type="spellEnd"/>
      <w:r w:rsidRPr="00E41C77">
        <w:rPr>
          <w:rStyle w:val="OhneA"/>
          <w:rFonts w:ascii="Arial" w:hAnsi="Arial" w:cs="Arial"/>
          <w:sz w:val="16"/>
          <w:szCs w:val="20"/>
        </w:rPr>
        <w:t xml:space="preserve">, #herCAREER und Facebook her-CAREER sowie zur </w:t>
      </w:r>
      <w:proofErr w:type="spellStart"/>
      <w:r w:rsidRPr="00E41C77">
        <w:rPr>
          <w:rStyle w:val="OhneA"/>
          <w:rFonts w:ascii="Arial" w:hAnsi="Arial" w:cs="Arial"/>
          <w:sz w:val="16"/>
          <w:szCs w:val="20"/>
        </w:rPr>
        <w:t>herCAREER@Night</w:t>
      </w:r>
      <w:proofErr w:type="spellEnd"/>
      <w:r w:rsidRPr="00E41C77">
        <w:rPr>
          <w:rStyle w:val="OhneA"/>
          <w:rFonts w:ascii="Arial" w:hAnsi="Arial" w:cs="Arial"/>
          <w:sz w:val="16"/>
          <w:szCs w:val="20"/>
        </w:rPr>
        <w:t xml:space="preserve"> unterwww.hercareer.com/</w:t>
      </w:r>
      <w:proofErr w:type="spellStart"/>
      <w:r w:rsidRPr="00E41C77">
        <w:rPr>
          <w:rStyle w:val="OhneA"/>
          <w:rFonts w:ascii="Arial" w:hAnsi="Arial" w:cs="Arial"/>
          <w:sz w:val="16"/>
          <w:szCs w:val="20"/>
        </w:rPr>
        <w:t>atNight</w:t>
      </w:r>
      <w:proofErr w:type="spellEnd"/>
      <w:r w:rsidRPr="00E41C77">
        <w:rPr>
          <w:rStyle w:val="OhneA"/>
          <w:rFonts w:ascii="Arial" w:hAnsi="Arial" w:cs="Arial"/>
          <w:sz w:val="16"/>
          <w:szCs w:val="20"/>
        </w:rPr>
        <w:t>. Wer sich vorab online unter www.her-career.com/ticketshop registriert, spart gegenüber dem Ticketpreis an der Tageskasse 50 Prozent.</w:t>
      </w:r>
    </w:p>
    <w:p w:rsidR="00B40577" w:rsidRPr="00E41C77" w:rsidRDefault="00B40577" w:rsidP="00B40577">
      <w:pPr>
        <w:pStyle w:val="TextAA"/>
        <w:suppressAutoHyphens/>
        <w:spacing w:before="120" w:line="360" w:lineRule="auto"/>
        <w:rPr>
          <w:rFonts w:ascii="Arial" w:eastAsia="Arial" w:hAnsi="Arial" w:cs="Arial"/>
          <w:sz w:val="16"/>
          <w:szCs w:val="20"/>
        </w:rPr>
      </w:pPr>
    </w:p>
    <w:p w:rsidR="00B40577" w:rsidRPr="00E41C77" w:rsidRDefault="00B40577" w:rsidP="00B40577">
      <w:pPr>
        <w:pStyle w:val="TextAAA"/>
        <w:suppressAutoHyphens/>
        <w:spacing w:before="120" w:line="360" w:lineRule="auto"/>
        <w:rPr>
          <w:rStyle w:val="OhneA"/>
          <w:rFonts w:ascii="Arial" w:eastAsia="Arial" w:hAnsi="Arial" w:cs="Arial"/>
          <w:b/>
          <w:bCs/>
          <w:sz w:val="16"/>
          <w:szCs w:val="20"/>
        </w:rPr>
      </w:pPr>
      <w:proofErr w:type="spellStart"/>
      <w:r w:rsidRPr="00E41C77">
        <w:rPr>
          <w:rStyle w:val="OhneA"/>
          <w:rFonts w:ascii="Arial" w:hAnsi="Arial" w:cs="Arial"/>
          <w:b/>
          <w:bCs/>
          <w:sz w:val="16"/>
          <w:szCs w:val="20"/>
        </w:rPr>
        <w:t>Über</w:t>
      </w:r>
      <w:proofErr w:type="spellEnd"/>
      <w:r w:rsidRPr="00E41C77">
        <w:rPr>
          <w:rStyle w:val="OhneA"/>
          <w:rFonts w:ascii="Arial" w:hAnsi="Arial" w:cs="Arial"/>
          <w:b/>
          <w:bCs/>
          <w:sz w:val="16"/>
          <w:szCs w:val="20"/>
        </w:rPr>
        <w:t xml:space="preserve"> Natascha </w:t>
      </w:r>
      <w:proofErr w:type="spellStart"/>
      <w:r w:rsidRPr="00E41C77">
        <w:rPr>
          <w:rStyle w:val="OhneA"/>
          <w:rFonts w:ascii="Arial" w:hAnsi="Arial" w:cs="Arial"/>
          <w:b/>
          <w:bCs/>
          <w:sz w:val="16"/>
          <w:szCs w:val="20"/>
        </w:rPr>
        <w:t>Hoffner</w:t>
      </w:r>
      <w:proofErr w:type="spellEnd"/>
    </w:p>
    <w:p w:rsidR="00D378DC" w:rsidRPr="009C0E56" w:rsidRDefault="00263217" w:rsidP="00263217">
      <w:pPr>
        <w:pStyle w:val="TextAAA"/>
        <w:suppressAutoHyphens/>
        <w:spacing w:before="120" w:line="360" w:lineRule="auto"/>
        <w:rPr>
          <w:rFonts w:ascii="Arial" w:hAnsi="Arial" w:cs="Arial"/>
          <w:sz w:val="16"/>
          <w:szCs w:val="20"/>
        </w:rPr>
      </w:pPr>
      <w:r w:rsidRPr="00263217">
        <w:rPr>
          <w:rStyle w:val="OhneA"/>
          <w:rFonts w:ascii="Arial" w:hAnsi="Arial" w:cs="Arial"/>
          <w:sz w:val="16"/>
          <w:szCs w:val="20"/>
        </w:rPr>
        <w:t xml:space="preserve">Die Gründerin Natascha </w:t>
      </w:r>
      <w:proofErr w:type="spellStart"/>
      <w:r w:rsidRPr="00263217">
        <w:rPr>
          <w:rStyle w:val="OhneA"/>
          <w:rFonts w:ascii="Arial" w:hAnsi="Arial" w:cs="Arial"/>
          <w:sz w:val="16"/>
          <w:szCs w:val="20"/>
        </w:rPr>
        <w:t>Hoffner</w:t>
      </w:r>
      <w:proofErr w:type="spellEnd"/>
      <w:r w:rsidRPr="00263217">
        <w:rPr>
          <w:rStyle w:val="OhneA"/>
          <w:rFonts w:ascii="Arial" w:hAnsi="Arial" w:cs="Arial"/>
          <w:sz w:val="16"/>
          <w:szCs w:val="20"/>
        </w:rPr>
        <w:t xml:space="preserve"> verfügt über 16 Jahre Erfahrung in der Messebranche. Sie war bereits ab dem Jahr 2000 Teil einer Neugründung in der Messebranche mit Sitz in Mannheim und maßgeblich am Auf- und Ausbau von Messen und Kongressen im In- und Ausland beteiligt, die als Leitveranstaltungen ihrer Branche etabliert wurden. In Spitzenzeiten war sie gemeinsam mit dem </w:t>
      </w:r>
      <w:r w:rsidRPr="00263217">
        <w:rPr>
          <w:rStyle w:val="OhneA"/>
          <w:rFonts w:ascii="Arial" w:hAnsi="Arial" w:cs="Arial"/>
          <w:sz w:val="16"/>
          <w:szCs w:val="20"/>
        </w:rPr>
        <w:lastRenderedPageBreak/>
        <w:t>damaligen Gründer für bis zu 20 Messen und Kongresse jährlich und rund 100 Mitarbeiterinnen und Mitarbeiter verantwortlich. Für dieses Unternehmen, welches zuletzt zur Tochtergesellschaft der Deutschen Messe AG wurde, war sie über fünf Jahre als Geschäftsführerin tätig. Im April 2015 gründete sie die messe.rocks GmbH mit Sitz im Münchner Osten.</w:t>
      </w:r>
    </w:p>
    <w:sectPr w:rsidR="00D378DC" w:rsidRPr="009C0E56" w:rsidSect="008860C6">
      <w:headerReference w:type="default" r:id="rId7"/>
      <w:pgSz w:w="11906" w:h="16838"/>
      <w:pgMar w:top="2977" w:right="3259"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EA4" w:rsidRDefault="00775EA4" w:rsidP="00FA132F">
      <w:r>
        <w:separator/>
      </w:r>
    </w:p>
  </w:endnote>
  <w:endnote w:type="continuationSeparator" w:id="0">
    <w:p w:rsidR="00775EA4" w:rsidRDefault="00775EA4" w:rsidP="00FA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EA4" w:rsidRDefault="00775EA4" w:rsidP="00FA132F">
      <w:r>
        <w:separator/>
      </w:r>
    </w:p>
  </w:footnote>
  <w:footnote w:type="continuationSeparator" w:id="0">
    <w:p w:rsidR="00775EA4" w:rsidRDefault="00775EA4" w:rsidP="00FA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32F" w:rsidRDefault="00061B2A" w:rsidP="00FA132F">
    <w:pPr>
      <w:pStyle w:val="Kopfzeile"/>
      <w:tabs>
        <w:tab w:val="clear" w:pos="4536"/>
      </w:tabs>
      <w:rPr>
        <w:rFonts w:ascii="Arial" w:hAnsi="Arial"/>
        <w:sz w:val="20"/>
        <w:szCs w:val="20"/>
      </w:rPr>
    </w:pPr>
    <w:r>
      <w:rPr>
        <w:noProof/>
      </w:rPr>
      <w:drawing>
        <wp:anchor distT="0" distB="0" distL="0" distR="0" simplePos="0" relativeHeight="251660288" behindDoc="0" locked="0" layoutInCell="1" allowOverlap="1" wp14:anchorId="41C1AF5E" wp14:editId="3E717A25">
          <wp:simplePos x="0" y="0"/>
          <wp:positionH relativeFrom="column">
            <wp:posOffset>3375024</wp:posOffset>
          </wp:positionH>
          <wp:positionV relativeFrom="paragraph">
            <wp:posOffset>-40005</wp:posOffset>
          </wp:positionV>
          <wp:extent cx="1209675" cy="1209675"/>
          <wp:effectExtent l="0" t="0" r="9525"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09675" cy="120967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FA132F">
      <w:rPr>
        <w:noProof/>
      </w:rPr>
      <mc:AlternateContent>
        <mc:Choice Requires="wps">
          <w:drawing>
            <wp:anchor distT="0" distB="0" distL="114300" distR="114300" simplePos="0" relativeHeight="251659264" behindDoc="0" locked="0" layoutInCell="1" allowOverlap="1" wp14:anchorId="1810E7A5" wp14:editId="5B936CCC">
              <wp:simplePos x="0" y="0"/>
              <wp:positionH relativeFrom="column">
                <wp:posOffset>4681855</wp:posOffset>
              </wp:positionH>
              <wp:positionV relativeFrom="paragraph">
                <wp:posOffset>26669</wp:posOffset>
              </wp:positionV>
              <wp:extent cx="1784350" cy="9591675"/>
              <wp:effectExtent l="0" t="0" r="6350" b="952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9591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round/>
                            <a:headEnd/>
                            <a:tailEnd/>
                          </a14:hiddenLine>
                        </a:ext>
                        <a:ext uri="{AF507438-7753-43E0-B8FC-AC1667EBCBE1}">
                          <a14:hiddenEffects xmlns:a14="http://schemas.microsoft.com/office/drawing/2010/main">
                            <a:effectLst/>
                          </a14:hiddenEffects>
                        </a:ext>
                      </a:extLst>
                    </wps:spPr>
                    <wps:txbx>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AE2C79" w:rsidRDefault="00AE2C79" w:rsidP="00FA132F">
                          <w:pPr>
                            <w:rPr>
                              <w:rFonts w:ascii="Arial" w:eastAsia="Arial" w:hAnsi="Arial"/>
                              <w:b/>
                              <w:bCs/>
                              <w:sz w:val="16"/>
                              <w:szCs w:val="16"/>
                            </w:rPr>
                          </w:pPr>
                        </w:p>
                        <w:p w:rsidR="00AE2C79" w:rsidRDefault="00AE2C79"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2"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810E7A5" id="_x0000_t202" coordsize="21600,21600" o:spt="202" path="m,l,21600r21600,l21600,xe">
              <v:stroke joinstyle="miter"/>
              <v:path gradientshapeok="t" o:connecttype="rect"/>
            </v:shapetype>
            <v:shape id="Textfeld 2" o:spid="_x0000_s1026" type="#_x0000_t202" style="position:absolute;margin-left:368.65pt;margin-top:2.1pt;width:140.5pt;height:75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" filled="f" stroked="f" strokecolor="white">
              <v:stroke joinstyle="round"/>
              <v:textbox inset="0,0,0,0">
                <w:txbxContent>
                  <w:p w:rsidR="00FA132F" w:rsidRDefault="00FA132F" w:rsidP="00FA132F">
                    <w:pPr>
                      <w:tabs>
                        <w:tab w:val="right" w:pos="9072"/>
                      </w:tabs>
                      <w:rPr>
                        <w:rFonts w:ascii="Arial" w:hAnsi="Arial"/>
                        <w:sz w:val="16"/>
                        <w:szCs w:val="16"/>
                      </w:rPr>
                    </w:pPr>
                    <w:r>
                      <w:rPr>
                        <w:rFonts w:ascii="Arial" w:hAnsi="Arial"/>
                        <w:b/>
                        <w:bCs/>
                        <w:sz w:val="16"/>
                        <w:szCs w:val="16"/>
                      </w:rPr>
                      <w:t>Karrieremesse für Absolventinnen, Frauen in Fach- und Führungspositionen und Existenzgründerinne</w:t>
                    </w:r>
                    <w:r w:rsidRPr="00BE324E">
                      <w:rPr>
                        <w:rFonts w:ascii="Arial" w:hAnsi="Arial"/>
                        <w:b/>
                        <w:sz w:val="16"/>
                        <w:szCs w:val="16"/>
                      </w:rPr>
                      <w:t>n</w:t>
                    </w:r>
                  </w:p>
                  <w:p w:rsidR="00FA132F" w:rsidRDefault="00FA132F" w:rsidP="00FA132F">
                    <w:pPr>
                      <w:tabs>
                        <w:tab w:val="right" w:pos="9072"/>
                      </w:tabs>
                      <w:rPr>
                        <w:rFonts w:ascii="Arial" w:hAnsi="Arial"/>
                        <w:sz w:val="16"/>
                        <w:szCs w:val="16"/>
                      </w:rPr>
                    </w:pPr>
                    <w:r w:rsidRPr="007C2A02">
                      <w:rPr>
                        <w:rFonts w:ascii="Arial" w:hAnsi="Arial"/>
                        <w:sz w:val="16"/>
                        <w:szCs w:val="16"/>
                      </w:rPr>
                      <w:t>MTC, München</w:t>
                    </w:r>
                    <w:r w:rsidRPr="007C2A02">
                      <w:rPr>
                        <w:rFonts w:ascii="Arial" w:hAnsi="Arial"/>
                        <w:sz w:val="16"/>
                        <w:szCs w:val="16"/>
                      </w:rPr>
                      <w:br/>
                      <w:t>1</w:t>
                    </w:r>
                    <w:r w:rsidR="00C85318">
                      <w:rPr>
                        <w:rFonts w:ascii="Arial" w:hAnsi="Arial"/>
                        <w:sz w:val="16"/>
                        <w:szCs w:val="16"/>
                      </w:rPr>
                      <w:t>2</w:t>
                    </w:r>
                    <w:r w:rsidRPr="007C2A02">
                      <w:rPr>
                        <w:rFonts w:ascii="Arial" w:hAnsi="Arial"/>
                        <w:sz w:val="16"/>
                        <w:szCs w:val="16"/>
                      </w:rPr>
                      <w:t>.-1</w:t>
                    </w:r>
                    <w:r w:rsidR="00C85318">
                      <w:rPr>
                        <w:rFonts w:ascii="Arial" w:hAnsi="Arial"/>
                        <w:sz w:val="16"/>
                        <w:szCs w:val="16"/>
                      </w:rPr>
                      <w:t>3</w:t>
                    </w:r>
                    <w:r w:rsidRPr="007C2A02">
                      <w:rPr>
                        <w:rFonts w:ascii="Arial" w:hAnsi="Arial"/>
                        <w:sz w:val="16"/>
                        <w:szCs w:val="16"/>
                      </w:rPr>
                      <w:t xml:space="preserve">. </w:t>
                    </w:r>
                    <w:r w:rsidR="00C85318">
                      <w:rPr>
                        <w:rFonts w:ascii="Arial" w:hAnsi="Arial"/>
                        <w:sz w:val="16"/>
                        <w:szCs w:val="16"/>
                      </w:rPr>
                      <w:t>Oktober 2017</w:t>
                    </w:r>
                    <w:r w:rsidRPr="00FA132F">
                      <w:rPr>
                        <w:rFonts w:ascii="Arial" w:hAnsi="Arial"/>
                        <w:sz w:val="16"/>
                        <w:szCs w:val="16"/>
                      </w:rPr>
                      <w:br/>
                      <w:t>www.her-CAREER.com</w:t>
                    </w:r>
                    <w:r w:rsidRPr="00FA132F">
                      <w:rPr>
                        <w:rFonts w:ascii="Arial" w:hAnsi="Arial"/>
                        <w:sz w:val="16"/>
                        <w:szCs w:val="16"/>
                      </w:rPr>
                      <w:br/>
                      <w:t>#herCAREER, @</w:t>
                    </w:r>
                    <w:proofErr w:type="spellStart"/>
                    <w:r w:rsidRPr="00FA132F">
                      <w:rPr>
                        <w:rFonts w:ascii="Arial" w:hAnsi="Arial"/>
                        <w:sz w:val="16"/>
                        <w:szCs w:val="16"/>
                      </w:rPr>
                      <w:t>her_CAREER_de</w:t>
                    </w:r>
                    <w:proofErr w:type="spellEnd"/>
                    <w:r w:rsidRPr="00FA132F">
                      <w:rPr>
                        <w:rFonts w:ascii="Arial" w:hAnsi="Arial"/>
                        <w:sz w:val="16"/>
                        <w:szCs w:val="16"/>
                      </w:rPr>
                      <w:br/>
                      <w:t>FB: her-CAREER</w:t>
                    </w:r>
                  </w:p>
                  <w:p w:rsidR="00AE2C79" w:rsidRDefault="00AE2C79" w:rsidP="00FA132F">
                    <w:pPr>
                      <w:rPr>
                        <w:rFonts w:ascii="Arial" w:eastAsia="Arial" w:hAnsi="Arial"/>
                        <w:b/>
                        <w:bCs/>
                        <w:sz w:val="16"/>
                        <w:szCs w:val="16"/>
                      </w:rPr>
                    </w:pPr>
                  </w:p>
                  <w:p w:rsidR="00AE2C79" w:rsidRDefault="00AE2C79"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C85318" w:rsidRDefault="00C85318"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Pr="0077714D" w:rsidRDefault="00FA132F"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8860C6" w:rsidRDefault="008860C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D3F52" w:rsidRPr="00CD3F52" w:rsidRDefault="00CD3F52" w:rsidP="00FA132F">
                    <w:pPr>
                      <w:rPr>
                        <w:rFonts w:ascii="Arial" w:eastAsia="Arial" w:hAnsi="Arial"/>
                        <w:b/>
                        <w:bCs/>
                        <w:sz w:val="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6"/>
                        <w:szCs w:val="16"/>
                      </w:rPr>
                    </w:pPr>
                  </w:p>
                  <w:p w:rsidR="00C20D06" w:rsidRDefault="00C20D06" w:rsidP="00FA132F">
                    <w:pPr>
                      <w:rPr>
                        <w:rFonts w:ascii="Arial" w:eastAsia="Arial" w:hAnsi="Arial"/>
                        <w:b/>
                        <w:bCs/>
                        <w:sz w:val="14"/>
                        <w:szCs w:val="16"/>
                      </w:rPr>
                    </w:pPr>
                  </w:p>
                  <w:p w:rsidR="00226487" w:rsidRPr="00C20D06" w:rsidRDefault="00226487" w:rsidP="00FA132F">
                    <w:pPr>
                      <w:rPr>
                        <w:rFonts w:ascii="Arial" w:eastAsia="Arial" w:hAnsi="Arial"/>
                        <w:b/>
                        <w:bCs/>
                        <w:sz w:val="14"/>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p>
                  <w:p w:rsidR="00FA132F" w:rsidRDefault="00FA132F" w:rsidP="00FA132F">
                    <w:pPr>
                      <w:rPr>
                        <w:rFonts w:ascii="Arial" w:eastAsia="Arial" w:hAnsi="Arial"/>
                        <w:b/>
                        <w:bCs/>
                        <w:sz w:val="16"/>
                        <w:szCs w:val="16"/>
                      </w:rPr>
                    </w:pPr>
                    <w:r>
                      <w:rPr>
                        <w:rFonts w:ascii="Arial" w:eastAsia="Arial" w:hAnsi="Arial"/>
                        <w:b/>
                        <w:bCs/>
                        <w:sz w:val="16"/>
                        <w:szCs w:val="16"/>
                      </w:rPr>
                      <w:t>Pressekontakt:</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Wenn Sie weitere Informationen,</w:t>
                    </w:r>
                  </w:p>
                  <w:p w:rsidR="00FA132F" w:rsidRDefault="00FA132F" w:rsidP="00FA132F">
                    <w:pPr>
                      <w:pStyle w:val="StandardWeb"/>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after="0"/>
                      <w:rPr>
                        <w:rFonts w:ascii="Arial"/>
                        <w:sz w:val="16"/>
                        <w:szCs w:val="16"/>
                      </w:rPr>
                    </w:pPr>
                    <w:r w:rsidRPr="007C2A02">
                      <w:rPr>
                        <w:rFonts w:ascii="Arial"/>
                        <w:sz w:val="16"/>
                        <w:szCs w:val="16"/>
                      </w:rPr>
                      <w:t xml:space="preserve">Bildmaterial oder Interviewpartner </w:t>
                    </w:r>
                  </w:p>
                  <w:p w:rsidR="00FA132F" w:rsidRPr="007C2A02" w:rsidRDefault="00FA132F" w:rsidP="00FA132F">
                    <w:pPr>
                      <w:pStyle w:val="StandardWeb"/>
                      <w:tabs>
                        <w:tab w:val="left" w:pos="3540"/>
                        <w:tab w:val="left" w:pos="4248"/>
                        <w:tab w:val="left" w:pos="4956"/>
                        <w:tab w:val="left" w:pos="5664"/>
                        <w:tab w:val="left" w:pos="6372"/>
                        <w:tab w:val="left" w:pos="7080"/>
                        <w:tab w:val="left" w:pos="7788"/>
                        <w:tab w:val="left" w:pos="8496"/>
                        <w:tab w:val="left" w:pos="9204"/>
                      </w:tabs>
                      <w:spacing w:before="0" w:after="0"/>
                      <w:rPr>
                        <w:rFonts w:ascii="Arial" w:eastAsia="Arial" w:hAnsi="Arial" w:cs="Arial"/>
                        <w:sz w:val="16"/>
                        <w:szCs w:val="16"/>
                        <w:lang w:eastAsia="de-DE"/>
                      </w:rPr>
                    </w:pPr>
                    <w:r w:rsidRPr="007C2A02">
                      <w:rPr>
                        <w:rFonts w:ascii="Arial"/>
                        <w:sz w:val="16"/>
                        <w:szCs w:val="16"/>
                      </w:rPr>
                      <w:t>ben</w:t>
                    </w:r>
                    <w:r w:rsidRPr="007C2A02">
                      <w:rPr>
                        <w:rFonts w:hAnsi="Arial"/>
                        <w:sz w:val="16"/>
                        <w:szCs w:val="16"/>
                      </w:rPr>
                      <w:t>ö</w:t>
                    </w:r>
                    <w:r w:rsidRPr="007C2A02">
                      <w:rPr>
                        <w:rFonts w:ascii="Arial"/>
                        <w:sz w:val="16"/>
                        <w:szCs w:val="16"/>
                      </w:rPr>
                      <w:t>tigen, wenden Sie sich bitte an:</w:t>
                    </w:r>
                  </w:p>
                  <w:p w:rsidR="00FA132F" w:rsidRDefault="00FA132F" w:rsidP="00FA132F">
                    <w:pPr>
                      <w:rPr>
                        <w:rFonts w:ascii="Arial" w:eastAsia="Arial" w:hAnsi="Arial"/>
                        <w:b/>
                        <w:bCs/>
                        <w:sz w:val="16"/>
                        <w:szCs w:val="16"/>
                      </w:rPr>
                    </w:pPr>
                  </w:p>
                  <w:p w:rsidR="00FA132F" w:rsidRDefault="00FA132F" w:rsidP="00FA132F">
                    <w:pPr>
                      <w:rPr>
                        <w:rFonts w:ascii="Arial" w:eastAsia="Arial" w:hAnsi="Arial"/>
                        <w:sz w:val="16"/>
                        <w:szCs w:val="16"/>
                      </w:rPr>
                    </w:pPr>
                    <w:r>
                      <w:rPr>
                        <w:rFonts w:ascii="Arial" w:eastAsia="Arial" w:hAnsi="Arial"/>
                        <w:sz w:val="16"/>
                        <w:szCs w:val="16"/>
                      </w:rPr>
                      <w:t xml:space="preserve">E-Mail </w:t>
                    </w:r>
                    <w:hyperlink r:id="rId4" w:history="1">
                      <w:r w:rsidR="00226487" w:rsidRPr="007519BB">
                        <w:rPr>
                          <w:rStyle w:val="Hyperlink"/>
                          <w:rFonts w:ascii="Arial" w:eastAsia="Arial" w:hAnsi="Arial"/>
                          <w:sz w:val="16"/>
                          <w:szCs w:val="16"/>
                        </w:rPr>
                        <w:t>presse@messe.rocks</w:t>
                      </w:r>
                    </w:hyperlink>
                  </w:p>
                  <w:p w:rsidR="00FA132F" w:rsidRDefault="00FA132F" w:rsidP="00FA132F">
                    <w:pPr>
                      <w:rPr>
                        <w:rFonts w:ascii="Arial"/>
                        <w:sz w:val="16"/>
                        <w:szCs w:val="16"/>
                      </w:rPr>
                    </w:pPr>
                    <w:r w:rsidRPr="00B23736">
                      <w:rPr>
                        <w:rFonts w:ascii="Arial" w:eastAsia="Arial" w:hAnsi="Arial"/>
                        <w:sz w:val="16"/>
                        <w:szCs w:val="16"/>
                      </w:rPr>
                      <w:t xml:space="preserve">Tel.: +49 </w:t>
                    </w:r>
                    <w:r w:rsidR="00226487">
                      <w:rPr>
                        <w:rFonts w:ascii="Arial"/>
                        <w:sz w:val="16"/>
                        <w:szCs w:val="16"/>
                      </w:rPr>
                      <w:t>89 124 14 63-30</w:t>
                    </w:r>
                  </w:p>
                  <w:p w:rsidR="00FA132F" w:rsidRDefault="00FA132F" w:rsidP="00FA132F">
                    <w:pPr>
                      <w:rPr>
                        <w:rFonts w:ascii="Arial"/>
                        <w:sz w:val="16"/>
                        <w:szCs w:val="16"/>
                      </w:rPr>
                    </w:pPr>
                  </w:p>
                  <w:p w:rsidR="00FA132F" w:rsidRDefault="00FA132F" w:rsidP="00FA132F">
                    <w:pPr>
                      <w:rPr>
                        <w:rFonts w:ascii="Arial" w:eastAsia="Arial" w:hAnsi="Arial"/>
                        <w:sz w:val="16"/>
                        <w:szCs w:val="16"/>
                      </w:rPr>
                    </w:pPr>
                  </w:p>
                  <w:p w:rsidR="00FA132F" w:rsidRDefault="00FA132F" w:rsidP="00FA132F">
                    <w:r>
                      <w:rPr>
                        <w:noProof/>
                      </w:rPr>
                      <w:drawing>
                        <wp:inline distT="0" distB="0" distL="0" distR="0" wp14:anchorId="2F1FE128" wp14:editId="750D8A81">
                          <wp:extent cx="914400" cy="1162050"/>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4400" cy="1162050"/>
                                  </a:xfrm>
                                  <a:prstGeom prst="rect">
                                    <a:avLst/>
                                  </a:prstGeom>
                                  <a:noFill/>
                                  <a:ln>
                                    <a:noFill/>
                                  </a:ln>
                                </pic:spPr>
                              </pic:pic>
                            </a:graphicData>
                          </a:graphic>
                        </wp:inline>
                      </w:drawing>
                    </w:r>
                  </w:p>
                  <w:p w:rsidR="00FA132F" w:rsidRDefault="00FA132F" w:rsidP="00FA132F">
                    <w:pPr>
                      <w:rPr>
                        <w:rFonts w:ascii="Arial" w:eastAsia="Arial" w:hAnsi="Arial"/>
                        <w:sz w:val="16"/>
                      </w:rPr>
                    </w:pPr>
                  </w:p>
                  <w:p w:rsidR="00FA132F" w:rsidRPr="003038D9" w:rsidRDefault="00FA132F" w:rsidP="00FA132F">
                    <w:pPr>
                      <w:rPr>
                        <w:rFonts w:ascii="Arial" w:eastAsia="Arial" w:hAnsi="Arial"/>
                        <w:sz w:val="16"/>
                        <w:szCs w:val="16"/>
                      </w:rPr>
                    </w:pPr>
                    <w:r w:rsidRPr="003038D9">
                      <w:rPr>
                        <w:rFonts w:ascii="Arial" w:eastAsia="Arial" w:hAnsi="Arial"/>
                        <w:sz w:val="16"/>
                        <w:szCs w:val="16"/>
                      </w:rPr>
                      <w:t>messe.rocks GmbH</w:t>
                    </w:r>
                  </w:p>
                  <w:p w:rsidR="00FA132F" w:rsidRPr="003038D9" w:rsidRDefault="003038D9" w:rsidP="00FA132F">
                    <w:pPr>
                      <w:rPr>
                        <w:rFonts w:ascii="Arial" w:eastAsia="Arial" w:hAnsi="Arial"/>
                        <w:sz w:val="16"/>
                        <w:szCs w:val="16"/>
                      </w:rPr>
                    </w:pPr>
                    <w:proofErr w:type="spellStart"/>
                    <w:r w:rsidRPr="003038D9">
                      <w:rPr>
                        <w:rFonts w:ascii="Arial" w:eastAsia="Arial" w:hAnsi="Arial"/>
                        <w:sz w:val="16"/>
                        <w:szCs w:val="16"/>
                      </w:rPr>
                      <w:t>Ve</w:t>
                    </w:r>
                    <w:r>
                      <w:rPr>
                        <w:rFonts w:ascii="Arial" w:eastAsia="Arial" w:hAnsi="Arial"/>
                        <w:sz w:val="16"/>
                        <w:szCs w:val="16"/>
                      </w:rPr>
                      <w:t>laskostraße</w:t>
                    </w:r>
                    <w:proofErr w:type="spellEnd"/>
                    <w:r>
                      <w:rPr>
                        <w:rFonts w:ascii="Arial" w:eastAsia="Arial" w:hAnsi="Arial"/>
                        <w:sz w:val="16"/>
                        <w:szCs w:val="16"/>
                      </w:rPr>
                      <w:t xml:space="preserve"> 6</w:t>
                    </w:r>
                  </w:p>
                  <w:p w:rsidR="00FA132F" w:rsidRDefault="003038D9" w:rsidP="00FA132F">
                    <w:pPr>
                      <w:rPr>
                        <w:rFonts w:ascii="Arial" w:eastAsia="Arial" w:hAnsi="Arial"/>
                        <w:sz w:val="16"/>
                        <w:szCs w:val="16"/>
                      </w:rPr>
                    </w:pPr>
                    <w:r>
                      <w:rPr>
                        <w:rFonts w:ascii="Arial" w:eastAsia="Arial" w:hAnsi="Arial"/>
                        <w:sz w:val="16"/>
                        <w:szCs w:val="16"/>
                      </w:rPr>
                      <w:t>85622</w:t>
                    </w:r>
                    <w:r w:rsidR="00FA132F">
                      <w:rPr>
                        <w:rFonts w:ascii="Arial" w:eastAsia="Arial" w:hAnsi="Arial"/>
                        <w:sz w:val="16"/>
                        <w:szCs w:val="16"/>
                      </w:rPr>
                      <w:t xml:space="preserve"> </w:t>
                    </w:r>
                    <w:r>
                      <w:rPr>
                        <w:rFonts w:ascii="Arial" w:eastAsia="Arial" w:hAnsi="Arial"/>
                        <w:sz w:val="16"/>
                        <w:szCs w:val="16"/>
                      </w:rPr>
                      <w:t>Feldkirchen</w:t>
                    </w:r>
                  </w:p>
                  <w:p w:rsidR="00FA132F" w:rsidRDefault="00FA132F" w:rsidP="00FA132F">
                    <w:pPr>
                      <w:rPr>
                        <w:rFonts w:ascii="Arial" w:eastAsia="Arial" w:hAnsi="Arial"/>
                        <w:sz w:val="16"/>
                        <w:szCs w:val="16"/>
                      </w:rPr>
                    </w:pPr>
                    <w:r>
                      <w:rPr>
                        <w:rFonts w:ascii="Arial" w:eastAsia="Arial" w:hAnsi="Arial"/>
                        <w:sz w:val="16"/>
                        <w:szCs w:val="16"/>
                      </w:rPr>
                      <w:t>Deutschland</w:t>
                    </w:r>
                  </w:p>
                  <w:p w:rsidR="00FA132F" w:rsidRDefault="00FA132F" w:rsidP="00FA132F">
                    <w:pPr>
                      <w:rPr>
                        <w:rFonts w:ascii="Arial" w:hAnsi="Arial"/>
                        <w:sz w:val="16"/>
                        <w:szCs w:val="16"/>
                      </w:rPr>
                    </w:pPr>
                    <w:r>
                      <w:rPr>
                        <w:rFonts w:ascii="Arial" w:hAnsi="Arial"/>
                        <w:sz w:val="16"/>
                        <w:szCs w:val="16"/>
                      </w:rPr>
                      <w:t>Tel.: +49 89 12 41 463-30</w:t>
                    </w:r>
                  </w:p>
                  <w:p w:rsidR="00FA132F" w:rsidRDefault="00FA132F" w:rsidP="00FA132F">
                    <w:pPr>
                      <w:rPr>
                        <w:rFonts w:ascii="Arial" w:hAnsi="Arial"/>
                        <w:sz w:val="16"/>
                        <w:szCs w:val="16"/>
                      </w:rPr>
                    </w:pPr>
                    <w:proofErr w:type="spellStart"/>
                    <w:r>
                      <w:rPr>
                        <w:rFonts w:ascii="Arial" w:hAnsi="Arial"/>
                        <w:sz w:val="16"/>
                        <w:szCs w:val="16"/>
                      </w:rPr>
                      <w:t>info@messe.rocks</w:t>
                    </w:r>
                    <w:proofErr w:type="spellEnd"/>
                  </w:p>
                  <w:p w:rsidR="00FA132F" w:rsidRPr="00FA132F" w:rsidRDefault="00FA132F" w:rsidP="00FA132F">
                    <w:pPr>
                      <w:rPr>
                        <w:rFonts w:ascii="Arial" w:hAnsi="Arial"/>
                        <w:sz w:val="16"/>
                        <w:szCs w:val="16"/>
                      </w:rPr>
                    </w:pPr>
                    <w:r>
                      <w:rPr>
                        <w:rFonts w:ascii="Arial" w:hAnsi="Arial"/>
                        <w:sz w:val="16"/>
                        <w:szCs w:val="16"/>
                      </w:rPr>
                      <w:t xml:space="preserve">www.messe.rocks </w:t>
                    </w:r>
                  </w:p>
                </w:txbxContent>
              </v:textbox>
            </v:shape>
          </w:pict>
        </mc:Fallback>
      </mc:AlternateContent>
    </w:r>
  </w:p>
  <w:p w:rsidR="00FA132F" w:rsidRDefault="00FA132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E54"/>
    <w:multiLevelType w:val="multilevel"/>
    <w:tmpl w:val="10C01A52"/>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A4"/>
    <w:rsid w:val="00003C93"/>
    <w:rsid w:val="00027637"/>
    <w:rsid w:val="00053E50"/>
    <w:rsid w:val="00061B2A"/>
    <w:rsid w:val="0008437D"/>
    <w:rsid w:val="00120B66"/>
    <w:rsid w:val="0012392F"/>
    <w:rsid w:val="00132BF8"/>
    <w:rsid w:val="00156D9A"/>
    <w:rsid w:val="001C2712"/>
    <w:rsid w:val="00226487"/>
    <w:rsid w:val="00263217"/>
    <w:rsid w:val="00296F61"/>
    <w:rsid w:val="002E0427"/>
    <w:rsid w:val="003038D9"/>
    <w:rsid w:val="003246A5"/>
    <w:rsid w:val="00326281"/>
    <w:rsid w:val="00334F6A"/>
    <w:rsid w:val="00380CD0"/>
    <w:rsid w:val="003E5CFD"/>
    <w:rsid w:val="0043362E"/>
    <w:rsid w:val="00475A67"/>
    <w:rsid w:val="0056400B"/>
    <w:rsid w:val="00566FC3"/>
    <w:rsid w:val="005A3841"/>
    <w:rsid w:val="006701F7"/>
    <w:rsid w:val="006D05A5"/>
    <w:rsid w:val="00704F77"/>
    <w:rsid w:val="00707DC0"/>
    <w:rsid w:val="00775EA4"/>
    <w:rsid w:val="0077714D"/>
    <w:rsid w:val="00777580"/>
    <w:rsid w:val="0079686A"/>
    <w:rsid w:val="007D2217"/>
    <w:rsid w:val="007D42D8"/>
    <w:rsid w:val="007D7963"/>
    <w:rsid w:val="008860C6"/>
    <w:rsid w:val="008C3B9F"/>
    <w:rsid w:val="00962415"/>
    <w:rsid w:val="009B2BC0"/>
    <w:rsid w:val="009C0E56"/>
    <w:rsid w:val="009C5006"/>
    <w:rsid w:val="00A073FA"/>
    <w:rsid w:val="00A1696F"/>
    <w:rsid w:val="00A53EE0"/>
    <w:rsid w:val="00AB0DB1"/>
    <w:rsid w:val="00AC16D6"/>
    <w:rsid w:val="00AC57A2"/>
    <w:rsid w:val="00AE2C79"/>
    <w:rsid w:val="00B40577"/>
    <w:rsid w:val="00B60991"/>
    <w:rsid w:val="00BE0412"/>
    <w:rsid w:val="00BE0783"/>
    <w:rsid w:val="00BE324E"/>
    <w:rsid w:val="00C20D06"/>
    <w:rsid w:val="00C85318"/>
    <w:rsid w:val="00CD3F52"/>
    <w:rsid w:val="00CD4D9B"/>
    <w:rsid w:val="00CF1968"/>
    <w:rsid w:val="00D2021A"/>
    <w:rsid w:val="00D378DC"/>
    <w:rsid w:val="00D42DBA"/>
    <w:rsid w:val="00D561AC"/>
    <w:rsid w:val="00D60D03"/>
    <w:rsid w:val="00DA52DB"/>
    <w:rsid w:val="00DB3478"/>
    <w:rsid w:val="00E26C32"/>
    <w:rsid w:val="00E41C77"/>
    <w:rsid w:val="00EC78BF"/>
    <w:rsid w:val="00EF4627"/>
    <w:rsid w:val="00F31106"/>
    <w:rsid w:val="00F51721"/>
    <w:rsid w:val="00F66308"/>
    <w:rsid w:val="00F919B3"/>
    <w:rsid w:val="00F96FFE"/>
    <w:rsid w:val="00F97E9B"/>
    <w:rsid w:val="00FA132F"/>
    <w:rsid w:val="00FA29D8"/>
    <w:rsid w:val="00FA30C3"/>
    <w:rsid w:val="00FC4997"/>
    <w:rsid w:val="00FD24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5:docId w15:val="{97E95300-8710-4690-B060-F8BB1A62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775EA4"/>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de-DE"/>
    </w:rPr>
  </w:style>
  <w:style w:type="paragraph" w:styleId="berschrift1">
    <w:name w:val="heading 1"/>
    <w:basedOn w:val="Standard"/>
    <w:next w:val="Standard"/>
    <w:link w:val="berschrift1Zchn"/>
    <w:uiPriority w:val="9"/>
    <w:qFormat/>
    <w:rsid w:val="007D7963"/>
    <w:pPr>
      <w:keepNext/>
      <w:keepLines/>
      <w:numPr>
        <w:numId w:val="1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7D7963"/>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7D7963"/>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berschrift4">
    <w:name w:val="heading 4"/>
    <w:aliases w:val="BA Überschrift 4"/>
    <w:basedOn w:val="Standard"/>
    <w:next w:val="Standard"/>
    <w:link w:val="berschrift4Zchn"/>
    <w:uiPriority w:val="9"/>
    <w:unhideWhenUsed/>
    <w:qFormat/>
    <w:rsid w:val="007D7963"/>
    <w:pPr>
      <w:keepNext/>
      <w:keepLines/>
      <w:numPr>
        <w:ilvl w:val="3"/>
        <w:numId w:val="16"/>
      </w:numPr>
      <w:spacing w:before="200"/>
      <w:outlineLvl w:val="3"/>
    </w:pPr>
    <w:rPr>
      <w:rFonts w:asciiTheme="majorHAnsi" w:eastAsiaTheme="majorEastAsia" w:hAnsiTheme="majorHAnsi" w:cstheme="majorBidi"/>
      <w:b/>
      <w:bCs/>
      <w:i/>
      <w:iCs/>
      <w:color w:val="8CD2FF"/>
      <w:sz w:val="24"/>
    </w:rPr>
  </w:style>
  <w:style w:type="paragraph" w:styleId="berschrift5">
    <w:name w:val="heading 5"/>
    <w:basedOn w:val="Standard"/>
    <w:next w:val="Standard"/>
    <w:link w:val="berschrift5Zchn"/>
    <w:uiPriority w:val="9"/>
    <w:unhideWhenUsed/>
    <w:qFormat/>
    <w:rsid w:val="007D7963"/>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7D7963"/>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7D7963"/>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7D7963"/>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7D7963"/>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berschrift1">
    <w:name w:val="BA Überschrift 1"/>
    <w:basedOn w:val="berschrift1"/>
    <w:autoRedefine/>
    <w:qFormat/>
    <w:rsid w:val="007D7963"/>
    <w:pPr>
      <w:numPr>
        <w:numId w:val="0"/>
      </w:numPr>
      <w:spacing w:after="240"/>
      <w:jc w:val="both"/>
    </w:pPr>
    <w:rPr>
      <w:rFonts w:ascii="Times New Roman" w:hAnsi="Times New Roman"/>
      <w:color w:val="000099"/>
      <w:sz w:val="32"/>
    </w:rPr>
  </w:style>
  <w:style w:type="character" w:customStyle="1" w:styleId="berschrift1Zchn">
    <w:name w:val="Überschrift 1 Zchn"/>
    <w:basedOn w:val="Absatz-Standardschriftart"/>
    <w:link w:val="berschrift1"/>
    <w:uiPriority w:val="9"/>
    <w:rsid w:val="007D7963"/>
    <w:rPr>
      <w:rFonts w:asciiTheme="majorHAnsi" w:eastAsiaTheme="majorEastAsia" w:hAnsiTheme="majorHAnsi" w:cstheme="majorBidi"/>
      <w:b/>
      <w:bCs/>
      <w:color w:val="365F91" w:themeColor="accent1" w:themeShade="BF"/>
      <w:sz w:val="28"/>
      <w:szCs w:val="28"/>
    </w:rPr>
  </w:style>
  <w:style w:type="paragraph" w:customStyle="1" w:styleId="BAberschrift2">
    <w:name w:val="BA Überschrift 2"/>
    <w:basedOn w:val="berschrift2"/>
    <w:qFormat/>
    <w:rsid w:val="007D7963"/>
    <w:pPr>
      <w:numPr>
        <w:ilvl w:val="0"/>
        <w:numId w:val="0"/>
      </w:numPr>
      <w:spacing w:line="360" w:lineRule="auto"/>
    </w:pPr>
    <w:rPr>
      <w:rFonts w:ascii="Times New Roman" w:hAnsi="Times New Roman"/>
      <w:color w:val="0099FF"/>
      <w:sz w:val="24"/>
    </w:rPr>
  </w:style>
  <w:style w:type="character" w:customStyle="1" w:styleId="berschrift2Zchn">
    <w:name w:val="Überschrift 2 Zchn"/>
    <w:basedOn w:val="Absatz-Standardschriftart"/>
    <w:link w:val="berschrift2"/>
    <w:uiPriority w:val="9"/>
    <w:rsid w:val="007D7963"/>
    <w:rPr>
      <w:rFonts w:asciiTheme="majorHAnsi" w:eastAsiaTheme="majorEastAsia" w:hAnsiTheme="majorHAnsi" w:cstheme="majorBidi"/>
      <w:b/>
      <w:bCs/>
      <w:color w:val="4F81BD" w:themeColor="accent1"/>
      <w:sz w:val="26"/>
      <w:szCs w:val="26"/>
    </w:rPr>
  </w:style>
  <w:style w:type="paragraph" w:customStyle="1" w:styleId="BAberschrift3">
    <w:name w:val="BA Überschrift 3"/>
    <w:basedOn w:val="berschrift3"/>
    <w:qFormat/>
    <w:rsid w:val="007D7963"/>
    <w:pPr>
      <w:numPr>
        <w:ilvl w:val="0"/>
        <w:numId w:val="0"/>
      </w:numPr>
      <w:spacing w:line="360" w:lineRule="auto"/>
    </w:pPr>
    <w:rPr>
      <w:rFonts w:ascii="Times New Roman" w:hAnsi="Times New Roman"/>
      <w:i/>
      <w:color w:val="5FBEFF"/>
      <w:sz w:val="24"/>
    </w:rPr>
  </w:style>
  <w:style w:type="character" w:customStyle="1" w:styleId="berschrift3Zchn">
    <w:name w:val="Überschrift 3 Zchn"/>
    <w:basedOn w:val="Absatz-Standardschriftart"/>
    <w:link w:val="berschrift3"/>
    <w:uiPriority w:val="9"/>
    <w:rsid w:val="007D7963"/>
    <w:rPr>
      <w:rFonts w:asciiTheme="majorHAnsi" w:eastAsiaTheme="majorEastAsia" w:hAnsiTheme="majorHAnsi" w:cstheme="majorBidi"/>
      <w:b/>
      <w:bCs/>
      <w:color w:val="4F81BD" w:themeColor="accent1"/>
    </w:rPr>
  </w:style>
  <w:style w:type="paragraph" w:customStyle="1" w:styleId="BANormal">
    <w:name w:val="BA Normal"/>
    <w:basedOn w:val="Standard"/>
    <w:qFormat/>
    <w:rsid w:val="007D7963"/>
    <w:pPr>
      <w:spacing w:line="360" w:lineRule="auto"/>
      <w:jc w:val="both"/>
    </w:pPr>
    <w:rPr>
      <w:rFonts w:ascii="Times New Roman" w:hAnsi="Times New Roman"/>
      <w:sz w:val="24"/>
    </w:rPr>
  </w:style>
  <w:style w:type="character" w:customStyle="1" w:styleId="berschrift4Zchn">
    <w:name w:val="Überschrift 4 Zchn"/>
    <w:aliases w:val="BA Überschrift 4 Zchn"/>
    <w:basedOn w:val="Absatz-Standardschriftart"/>
    <w:link w:val="berschrift4"/>
    <w:uiPriority w:val="9"/>
    <w:rsid w:val="007D7963"/>
    <w:rPr>
      <w:rFonts w:asciiTheme="majorHAnsi" w:eastAsiaTheme="majorEastAsia" w:hAnsiTheme="majorHAnsi" w:cstheme="majorBidi"/>
      <w:b/>
      <w:bCs/>
      <w:i/>
      <w:iCs/>
      <w:color w:val="8CD2FF"/>
      <w:sz w:val="24"/>
    </w:rPr>
  </w:style>
  <w:style w:type="character" w:customStyle="1" w:styleId="berschrift5Zchn">
    <w:name w:val="Überschrift 5 Zchn"/>
    <w:basedOn w:val="Absatz-Standardschriftart"/>
    <w:link w:val="berschrift5"/>
    <w:uiPriority w:val="9"/>
    <w:rsid w:val="007D7963"/>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rsid w:val="007D7963"/>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7D7963"/>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7D7963"/>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7D7963"/>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7D7963"/>
    <w:pPr>
      <w:spacing w:after="100"/>
    </w:pPr>
  </w:style>
  <w:style w:type="paragraph" w:styleId="Verzeichnis2">
    <w:name w:val="toc 2"/>
    <w:basedOn w:val="Standard"/>
    <w:next w:val="Standard"/>
    <w:autoRedefine/>
    <w:uiPriority w:val="39"/>
    <w:unhideWhenUsed/>
    <w:qFormat/>
    <w:rsid w:val="007D7963"/>
    <w:pPr>
      <w:spacing w:after="100"/>
      <w:ind w:left="220"/>
    </w:pPr>
  </w:style>
  <w:style w:type="paragraph" w:styleId="Verzeichnis3">
    <w:name w:val="toc 3"/>
    <w:basedOn w:val="Standard"/>
    <w:next w:val="Standard"/>
    <w:autoRedefine/>
    <w:uiPriority w:val="39"/>
    <w:unhideWhenUsed/>
    <w:qFormat/>
    <w:rsid w:val="007D7963"/>
    <w:pPr>
      <w:spacing w:after="100"/>
      <w:ind w:left="440"/>
    </w:pPr>
  </w:style>
  <w:style w:type="paragraph" w:styleId="Beschriftung">
    <w:name w:val="caption"/>
    <w:basedOn w:val="Standard"/>
    <w:next w:val="Standard"/>
    <w:uiPriority w:val="35"/>
    <w:unhideWhenUsed/>
    <w:qFormat/>
    <w:rsid w:val="007D7963"/>
    <w:rPr>
      <w:b/>
      <w:bCs/>
      <w:color w:val="4F81BD" w:themeColor="accent1"/>
      <w:sz w:val="18"/>
      <w:szCs w:val="18"/>
    </w:rPr>
  </w:style>
  <w:style w:type="character" w:styleId="Hervorhebung">
    <w:name w:val="Emphasis"/>
    <w:basedOn w:val="Absatz-Standardschriftart"/>
    <w:uiPriority w:val="20"/>
    <w:qFormat/>
    <w:rsid w:val="007D7963"/>
    <w:rPr>
      <w:i/>
      <w:iCs/>
    </w:rPr>
  </w:style>
  <w:style w:type="paragraph" w:styleId="Listenabsatz">
    <w:name w:val="List Paragraph"/>
    <w:basedOn w:val="Standard"/>
    <w:uiPriority w:val="34"/>
    <w:qFormat/>
    <w:rsid w:val="007D7963"/>
    <w:pPr>
      <w:ind w:left="720"/>
      <w:contextualSpacing/>
    </w:pPr>
  </w:style>
  <w:style w:type="paragraph" w:styleId="Zitat">
    <w:name w:val="Quote"/>
    <w:basedOn w:val="Standard"/>
    <w:next w:val="Standard"/>
    <w:link w:val="ZitatZchn"/>
    <w:uiPriority w:val="29"/>
    <w:qFormat/>
    <w:rsid w:val="007D7963"/>
    <w:rPr>
      <w:i/>
      <w:iCs/>
      <w:color w:val="000000" w:themeColor="text1"/>
    </w:rPr>
  </w:style>
  <w:style w:type="character" w:customStyle="1" w:styleId="ZitatZchn">
    <w:name w:val="Zitat Zchn"/>
    <w:basedOn w:val="Absatz-Standardschriftart"/>
    <w:link w:val="Zitat"/>
    <w:uiPriority w:val="29"/>
    <w:rsid w:val="007D7963"/>
    <w:rPr>
      <w:i/>
      <w:iCs/>
      <w:color w:val="000000" w:themeColor="text1"/>
    </w:rPr>
  </w:style>
  <w:style w:type="paragraph" w:styleId="Inhaltsverzeichnisberschrift">
    <w:name w:val="TOC Heading"/>
    <w:basedOn w:val="berschrift1"/>
    <w:next w:val="Standard"/>
    <w:uiPriority w:val="39"/>
    <w:semiHidden/>
    <w:unhideWhenUsed/>
    <w:qFormat/>
    <w:rsid w:val="007D7963"/>
    <w:pPr>
      <w:numPr>
        <w:numId w:val="0"/>
      </w:numPr>
      <w:outlineLvl w:val="9"/>
    </w:pPr>
  </w:style>
  <w:style w:type="paragraph" w:styleId="Kopfzeile">
    <w:name w:val="header"/>
    <w:basedOn w:val="Standard"/>
    <w:link w:val="KopfzeileZchn"/>
    <w:unhideWhenUsed/>
    <w:rsid w:val="00FA132F"/>
    <w:pPr>
      <w:tabs>
        <w:tab w:val="center" w:pos="4536"/>
        <w:tab w:val="right" w:pos="9072"/>
      </w:tabs>
    </w:pPr>
  </w:style>
  <w:style w:type="character" w:customStyle="1" w:styleId="KopfzeileZchn">
    <w:name w:val="Kopfzeile Zchn"/>
    <w:basedOn w:val="Absatz-Standardschriftart"/>
    <w:link w:val="Kopfzeile"/>
    <w:uiPriority w:val="99"/>
    <w:rsid w:val="00FA132F"/>
  </w:style>
  <w:style w:type="paragraph" w:styleId="Fuzeile">
    <w:name w:val="footer"/>
    <w:basedOn w:val="Standard"/>
    <w:link w:val="FuzeileZchn"/>
    <w:uiPriority w:val="99"/>
    <w:unhideWhenUsed/>
    <w:rsid w:val="00FA132F"/>
    <w:pPr>
      <w:tabs>
        <w:tab w:val="center" w:pos="4536"/>
        <w:tab w:val="right" w:pos="9072"/>
      </w:tabs>
    </w:pPr>
  </w:style>
  <w:style w:type="character" w:customStyle="1" w:styleId="FuzeileZchn">
    <w:name w:val="Fußzeile Zchn"/>
    <w:basedOn w:val="Absatz-Standardschriftart"/>
    <w:link w:val="Fuzeile"/>
    <w:uiPriority w:val="99"/>
    <w:rsid w:val="00FA132F"/>
  </w:style>
  <w:style w:type="character" w:styleId="Hyperlink">
    <w:name w:val="Hyperlink"/>
    <w:rsid w:val="00FA132F"/>
    <w:rPr>
      <w:color w:val="0000FF"/>
      <w:u w:val="single"/>
    </w:rPr>
  </w:style>
  <w:style w:type="paragraph" w:styleId="StandardWeb">
    <w:name w:val="Normal (Web)"/>
    <w:basedOn w:val="Standard"/>
    <w:rsid w:val="00FA132F"/>
    <w:pPr>
      <w:suppressAutoHyphens/>
      <w:spacing w:before="280" w:after="280"/>
    </w:pPr>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FA132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132F"/>
    <w:rPr>
      <w:rFonts w:ascii="Tahoma" w:hAnsi="Tahoma" w:cs="Tahoma"/>
      <w:sz w:val="16"/>
      <w:szCs w:val="16"/>
    </w:rPr>
  </w:style>
  <w:style w:type="character" w:customStyle="1" w:styleId="OhneA">
    <w:name w:val="Ohne A"/>
    <w:rsid w:val="00D378DC"/>
    <w:rPr>
      <w:lang w:val="de-DE"/>
    </w:rPr>
  </w:style>
  <w:style w:type="paragraph" w:customStyle="1" w:styleId="TextA">
    <w:name w:val="Text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
    <w:name w:val="Text"/>
    <w:rsid w:val="00D378DC"/>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paragraph" w:customStyle="1" w:styleId="TextAA">
    <w:name w:val="Text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customStyle="1" w:styleId="TextAAA">
    <w:name w:val="Text A A A"/>
    <w:rsid w:val="00D378DC"/>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eastAsia="de-DE"/>
    </w:rPr>
  </w:style>
  <w:style w:type="paragraph" w:styleId="KeinLeerraum">
    <w:name w:val="No Spacing"/>
    <w:uiPriority w:val="1"/>
    <w:qFormat/>
    <w:rsid w:val="00A1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presse@messe.rocks" TargetMode="External"/><Relationship Id="rId1" Type="http://schemas.openxmlformats.org/officeDocument/2006/relationships/image" Target="media/image1.jpeg"/><Relationship Id="rId4" Type="http://schemas.openxmlformats.org/officeDocument/2006/relationships/hyperlink" Target="mailto:presse@messe.roc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V:\Eigene%20Messen\her%20career%202015\HCM15_Presse\HCM15_PM%20Vorlage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HCM15_PM Vorlage_neu</Template>
  <TotalTime>0</TotalTime>
  <Pages>4</Pages>
  <Words>1041</Words>
  <Characters>6563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linda</cp:lastModifiedBy>
  <cp:revision>5</cp:revision>
  <cp:lastPrinted>2017-07-24T09:18:00Z</cp:lastPrinted>
  <dcterms:created xsi:type="dcterms:W3CDTF">2017-09-21T07:18:00Z</dcterms:created>
  <dcterms:modified xsi:type="dcterms:W3CDTF">2017-09-21T07:35:00Z</dcterms:modified>
</cp:coreProperties>
</file>