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59052128"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6606C4">
        <w:rPr>
          <w:rFonts w:ascii="Arial" w:hAnsi="Arial" w:cs="Arial"/>
          <w:bCs/>
          <w:color w:val="auto"/>
          <w:sz w:val="20"/>
          <w:szCs w:val="20"/>
        </w:rPr>
        <w:t>4</w:t>
      </w:r>
      <w:r w:rsidR="00557DBC">
        <w:rPr>
          <w:rFonts w:ascii="Arial" w:hAnsi="Arial" w:cs="Arial"/>
          <w:bCs/>
          <w:color w:val="auto"/>
          <w:sz w:val="20"/>
          <w:szCs w:val="20"/>
        </w:rPr>
        <w:t>.</w:t>
      </w:r>
      <w:r w:rsidR="006606C4">
        <w:rPr>
          <w:rFonts w:ascii="Arial" w:hAnsi="Arial" w:cs="Arial"/>
          <w:bCs/>
          <w:color w:val="auto"/>
          <w:sz w:val="20"/>
          <w:szCs w:val="20"/>
        </w:rPr>
        <w:t>477</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6581AE9" w14:textId="77777777" w:rsidR="00B40577" w:rsidRPr="00436C90" w:rsidRDefault="00B40577" w:rsidP="00374129">
      <w:pPr>
        <w:spacing w:line="276" w:lineRule="auto"/>
        <w:jc w:val="both"/>
        <w:rPr>
          <w:rFonts w:ascii="Arial" w:hAnsi="Arial" w:cs="Arial"/>
          <w:bCs/>
          <w:color w:val="auto"/>
          <w:sz w:val="20"/>
          <w:szCs w:val="20"/>
        </w:rPr>
      </w:pPr>
    </w:p>
    <w:p w14:paraId="43D12414" w14:textId="4FF9F748" w:rsidR="00A36CC2" w:rsidRDefault="00162E3F" w:rsidP="00096D91">
      <w:pPr>
        <w:pStyle w:val="KeinLeerraum"/>
        <w:spacing w:line="360" w:lineRule="auto"/>
        <w:jc w:val="both"/>
        <w:rPr>
          <w:rFonts w:ascii="Arial" w:eastAsia="Arial Unicode MS" w:hAnsi="Arial" w:cs="Arial"/>
          <w:b/>
          <w:color w:val="000000"/>
          <w:sz w:val="32"/>
          <w:szCs w:val="32"/>
          <w:bdr w:val="nil"/>
          <w:lang w:eastAsia="de-DE"/>
        </w:rPr>
      </w:pPr>
      <w:r w:rsidRPr="00162E3F">
        <w:rPr>
          <w:rFonts w:ascii="Arial" w:eastAsia="Arial Unicode MS" w:hAnsi="Arial" w:cs="Arial"/>
          <w:b/>
          <w:color w:val="000000"/>
          <w:sz w:val="32"/>
          <w:szCs w:val="32"/>
          <w:bdr w:val="nil"/>
          <w:lang w:eastAsia="de-DE"/>
        </w:rPr>
        <w:t xml:space="preserve">Robert Franken: „Cis-Männer gegen </w:t>
      </w:r>
      <w:proofErr w:type="spellStart"/>
      <w:r w:rsidRPr="00162E3F">
        <w:rPr>
          <w:rFonts w:ascii="Arial" w:eastAsia="Arial Unicode MS" w:hAnsi="Arial" w:cs="Arial"/>
          <w:b/>
          <w:color w:val="000000"/>
          <w:sz w:val="32"/>
          <w:szCs w:val="32"/>
          <w:bdr w:val="nil"/>
          <w:lang w:eastAsia="de-DE"/>
        </w:rPr>
        <w:t>cis</w:t>
      </w:r>
      <w:proofErr w:type="spellEnd"/>
      <w:r w:rsidRPr="00162E3F">
        <w:rPr>
          <w:rFonts w:ascii="Arial" w:eastAsia="Arial Unicode MS" w:hAnsi="Arial" w:cs="Arial"/>
          <w:b/>
          <w:color w:val="000000"/>
          <w:sz w:val="32"/>
          <w:szCs w:val="32"/>
          <w:bdr w:val="nil"/>
          <w:lang w:eastAsia="de-DE"/>
        </w:rPr>
        <w:t>-Frauen zu ersetzen, reicht nicht“</w:t>
      </w:r>
    </w:p>
    <w:p w14:paraId="7D0D1344" w14:textId="4A7D4BC8" w:rsidR="00EC292E" w:rsidRPr="00436C90" w:rsidRDefault="003B6E55" w:rsidP="00096D91">
      <w:pPr>
        <w:pStyle w:val="KeinLeerraum"/>
        <w:spacing w:line="360" w:lineRule="auto"/>
        <w:jc w:val="both"/>
        <w:rPr>
          <w:rFonts w:ascii="Arial" w:hAnsi="Arial" w:cs="Arial"/>
          <w:sz w:val="20"/>
          <w:szCs w:val="20"/>
        </w:rPr>
      </w:pPr>
      <w:r>
        <w:rPr>
          <w:rFonts w:ascii="Arial" w:eastAsia="Arial Unicode MS" w:hAnsi="Arial" w:cs="Arial"/>
          <w:b/>
          <w:color w:val="000000"/>
          <w:sz w:val="32"/>
          <w:szCs w:val="32"/>
          <w:bdr w:val="nil"/>
          <w:lang w:eastAsia="de-DE"/>
        </w:rPr>
        <w:t xml:space="preserve"> </w:t>
      </w:r>
    </w:p>
    <w:p w14:paraId="79A90180" w14:textId="58CEC0CB" w:rsidR="00B40577" w:rsidRPr="00436C90" w:rsidRDefault="00B40577" w:rsidP="00096D91">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1F129D">
        <w:rPr>
          <w:rFonts w:ascii="Arial" w:hAnsi="Arial" w:cs="Arial"/>
          <w:sz w:val="20"/>
          <w:szCs w:val="20"/>
        </w:rPr>
        <w:t>0</w:t>
      </w:r>
      <w:r w:rsidR="00F03974">
        <w:rPr>
          <w:rFonts w:ascii="Arial" w:hAnsi="Arial" w:cs="Arial"/>
          <w:sz w:val="20"/>
          <w:szCs w:val="20"/>
        </w:rPr>
        <w:t>9</w:t>
      </w:r>
      <w:r w:rsidR="00557DBC">
        <w:rPr>
          <w:rFonts w:ascii="Arial" w:hAnsi="Arial" w:cs="Arial"/>
          <w:sz w:val="20"/>
          <w:szCs w:val="20"/>
        </w:rPr>
        <w:t>.</w:t>
      </w:r>
      <w:r w:rsidR="00F03974">
        <w:rPr>
          <w:rFonts w:ascii="Arial" w:hAnsi="Arial" w:cs="Arial"/>
          <w:sz w:val="20"/>
          <w:szCs w:val="20"/>
        </w:rPr>
        <w:t>09</w:t>
      </w:r>
      <w:bookmarkStart w:id="0" w:name="_GoBack"/>
      <w:bookmarkEnd w:id="0"/>
      <w:r w:rsidR="00557DBC">
        <w:rPr>
          <w:rFonts w:ascii="Arial" w:hAnsi="Arial" w:cs="Arial"/>
          <w:sz w:val="20"/>
          <w:szCs w:val="20"/>
        </w:rPr>
        <w:t>.2020</w:t>
      </w:r>
    </w:p>
    <w:p w14:paraId="63AB779F" w14:textId="77777777" w:rsidR="00EC292E" w:rsidRPr="00436C90" w:rsidRDefault="00EC292E" w:rsidP="00096D91">
      <w:pPr>
        <w:pStyle w:val="KeinLeerraum"/>
        <w:spacing w:line="360" w:lineRule="auto"/>
        <w:jc w:val="both"/>
        <w:rPr>
          <w:rFonts w:ascii="Arial" w:hAnsi="Arial" w:cs="Arial"/>
          <w:sz w:val="20"/>
          <w:szCs w:val="20"/>
        </w:rPr>
      </w:pPr>
    </w:p>
    <w:p w14:paraId="5DF5D05F" w14:textId="6EC631A5" w:rsidR="00162E3F" w:rsidRDefault="00162E3F" w:rsidP="00096D91">
      <w:pPr>
        <w:spacing w:line="360" w:lineRule="auto"/>
        <w:jc w:val="both"/>
        <w:rPr>
          <w:rFonts w:ascii="Arial" w:eastAsiaTheme="minorHAnsi" w:hAnsi="Arial" w:cs="Arial"/>
          <w:b/>
          <w:color w:val="auto"/>
          <w:sz w:val="20"/>
          <w:szCs w:val="20"/>
          <w:bdr w:val="none" w:sz="0" w:space="0" w:color="auto"/>
          <w:lang w:eastAsia="en-US"/>
        </w:rPr>
      </w:pPr>
      <w:r w:rsidRPr="00162E3F">
        <w:rPr>
          <w:rFonts w:ascii="Arial" w:eastAsiaTheme="minorHAnsi" w:hAnsi="Arial" w:cs="Arial"/>
          <w:b/>
          <w:color w:val="auto"/>
          <w:sz w:val="20"/>
          <w:szCs w:val="20"/>
          <w:bdr w:val="none" w:sz="0" w:space="0" w:color="auto"/>
          <w:lang w:eastAsia="en-US"/>
        </w:rPr>
        <w:t xml:space="preserve">„Wir brauchen einen systemischen </w:t>
      </w:r>
      <w:proofErr w:type="spellStart"/>
      <w:r w:rsidRPr="00162E3F">
        <w:rPr>
          <w:rFonts w:ascii="Arial" w:eastAsiaTheme="minorHAnsi" w:hAnsi="Arial" w:cs="Arial"/>
          <w:b/>
          <w:color w:val="auto"/>
          <w:sz w:val="20"/>
          <w:szCs w:val="20"/>
          <w:bdr w:val="none" w:sz="0" w:space="0" w:color="auto"/>
          <w:lang w:eastAsia="en-US"/>
        </w:rPr>
        <w:t>Shift</w:t>
      </w:r>
      <w:proofErr w:type="spellEnd"/>
      <w:r w:rsidRPr="00162E3F">
        <w:rPr>
          <w:rFonts w:ascii="Arial" w:eastAsiaTheme="minorHAnsi" w:hAnsi="Arial" w:cs="Arial"/>
          <w:b/>
          <w:color w:val="auto"/>
          <w:sz w:val="20"/>
          <w:szCs w:val="20"/>
          <w:bdr w:val="none" w:sz="0" w:space="0" w:color="auto"/>
          <w:lang w:eastAsia="en-US"/>
        </w:rPr>
        <w:t xml:space="preserve"> in der Gesellschaft“, sagt Inklusions-Experte und Feminist Robert Franken. Er fordert gerechte Teilhabe für alle in Unternehmen und weniger </w:t>
      </w:r>
      <w:proofErr w:type="spellStart"/>
      <w:r w:rsidRPr="00162E3F">
        <w:rPr>
          <w:rFonts w:ascii="Arial" w:eastAsiaTheme="minorHAnsi" w:hAnsi="Arial" w:cs="Arial"/>
          <w:b/>
          <w:color w:val="auto"/>
          <w:sz w:val="20"/>
          <w:szCs w:val="20"/>
          <w:bdr w:val="none" w:sz="0" w:space="0" w:color="auto"/>
          <w:lang w:eastAsia="en-US"/>
        </w:rPr>
        <w:t>Diversity</w:t>
      </w:r>
      <w:proofErr w:type="spellEnd"/>
      <w:r w:rsidRPr="00162E3F">
        <w:rPr>
          <w:rFonts w:ascii="Arial" w:eastAsiaTheme="minorHAnsi" w:hAnsi="Arial" w:cs="Arial"/>
          <w:b/>
          <w:color w:val="auto"/>
          <w:sz w:val="20"/>
          <w:szCs w:val="20"/>
          <w:bdr w:val="none" w:sz="0" w:space="0" w:color="auto"/>
          <w:lang w:eastAsia="en-US"/>
        </w:rPr>
        <w:t>-Makulatur.</w:t>
      </w:r>
    </w:p>
    <w:p w14:paraId="446B7B28" w14:textId="77777777" w:rsidR="00162E3F" w:rsidRPr="00162E3F" w:rsidRDefault="00162E3F" w:rsidP="00096D91">
      <w:pPr>
        <w:spacing w:line="360" w:lineRule="auto"/>
        <w:jc w:val="both"/>
        <w:rPr>
          <w:rFonts w:ascii="Arial" w:eastAsiaTheme="minorHAnsi" w:hAnsi="Arial" w:cs="Arial"/>
          <w:b/>
          <w:color w:val="auto"/>
          <w:sz w:val="20"/>
          <w:szCs w:val="20"/>
          <w:bdr w:val="none" w:sz="0" w:space="0" w:color="auto"/>
          <w:lang w:eastAsia="en-US"/>
        </w:rPr>
      </w:pPr>
    </w:p>
    <w:p w14:paraId="7401C039" w14:textId="588A9EE3" w:rsidR="00162E3F" w:rsidRPr="00162E3F" w:rsidRDefault="00162E3F" w:rsidP="00162E3F">
      <w:pPr>
        <w:spacing w:line="360" w:lineRule="auto"/>
        <w:jc w:val="both"/>
        <w:rPr>
          <w:rFonts w:ascii="Arial" w:hAnsi="Arial" w:cs="Arial"/>
          <w:bCs/>
          <w:sz w:val="20"/>
          <w:szCs w:val="20"/>
        </w:rPr>
      </w:pPr>
      <w:r w:rsidRPr="00162E3F">
        <w:rPr>
          <w:rFonts w:ascii="Arial" w:hAnsi="Arial" w:cs="Arial"/>
          <w:bCs/>
          <w:sz w:val="20"/>
          <w:szCs w:val="20"/>
        </w:rPr>
        <w:t xml:space="preserve">„Ich repräsentiere diese schreckliche Norm: </w:t>
      </w:r>
      <w:proofErr w:type="spellStart"/>
      <w:r w:rsidRPr="00162E3F">
        <w:rPr>
          <w:rFonts w:ascii="Arial" w:hAnsi="Arial" w:cs="Arial"/>
          <w:bCs/>
          <w:sz w:val="20"/>
          <w:szCs w:val="20"/>
        </w:rPr>
        <w:t>cis</w:t>
      </w:r>
      <w:proofErr w:type="spellEnd"/>
      <w:r w:rsidRPr="00162E3F">
        <w:rPr>
          <w:rFonts w:ascii="Arial" w:hAnsi="Arial" w:cs="Arial"/>
          <w:bCs/>
          <w:sz w:val="20"/>
          <w:szCs w:val="20"/>
        </w:rPr>
        <w:t xml:space="preserve">-Mann, hetero, recht alt, weiß“, sagt Robert Franken. Dennoch bezeichnet sich der Digital </w:t>
      </w:r>
      <w:proofErr w:type="spellStart"/>
      <w:r w:rsidRPr="00162E3F">
        <w:rPr>
          <w:rFonts w:ascii="Arial" w:hAnsi="Arial" w:cs="Arial"/>
          <w:bCs/>
          <w:sz w:val="20"/>
          <w:szCs w:val="20"/>
        </w:rPr>
        <w:t>and</w:t>
      </w:r>
      <w:proofErr w:type="spellEnd"/>
      <w:r w:rsidRPr="00162E3F">
        <w:rPr>
          <w:rFonts w:ascii="Arial" w:hAnsi="Arial" w:cs="Arial"/>
          <w:bCs/>
          <w:sz w:val="20"/>
          <w:szCs w:val="20"/>
        </w:rPr>
        <w:t xml:space="preserve"> </w:t>
      </w:r>
      <w:proofErr w:type="spellStart"/>
      <w:r w:rsidRPr="00162E3F">
        <w:rPr>
          <w:rFonts w:ascii="Arial" w:hAnsi="Arial" w:cs="Arial"/>
          <w:bCs/>
          <w:sz w:val="20"/>
          <w:szCs w:val="20"/>
        </w:rPr>
        <w:t>Diversity</w:t>
      </w:r>
      <w:proofErr w:type="spellEnd"/>
      <w:r w:rsidRPr="00162E3F">
        <w:rPr>
          <w:rFonts w:ascii="Arial" w:hAnsi="Arial" w:cs="Arial"/>
          <w:bCs/>
          <w:sz w:val="20"/>
          <w:szCs w:val="20"/>
        </w:rPr>
        <w:t xml:space="preserve"> </w:t>
      </w:r>
      <w:proofErr w:type="spellStart"/>
      <w:r w:rsidRPr="00162E3F">
        <w:rPr>
          <w:rFonts w:ascii="Arial" w:hAnsi="Arial" w:cs="Arial"/>
          <w:bCs/>
          <w:sz w:val="20"/>
          <w:szCs w:val="20"/>
        </w:rPr>
        <w:t>Activist</w:t>
      </w:r>
      <w:proofErr w:type="spellEnd"/>
      <w:r w:rsidRPr="00162E3F">
        <w:rPr>
          <w:rFonts w:ascii="Arial" w:hAnsi="Arial" w:cs="Arial"/>
          <w:bCs/>
          <w:sz w:val="20"/>
          <w:szCs w:val="20"/>
        </w:rPr>
        <w:t xml:space="preserve"> und Transformation Consultant als „Feminist“. Und das ist kein Marketing-Gag. Gemeinsam mit dem dänischen Musiker und Publizisten Henrik </w:t>
      </w:r>
      <w:proofErr w:type="spellStart"/>
      <w:r w:rsidRPr="00162E3F">
        <w:rPr>
          <w:rFonts w:ascii="Arial" w:hAnsi="Arial" w:cs="Arial"/>
          <w:bCs/>
          <w:sz w:val="20"/>
          <w:szCs w:val="20"/>
        </w:rPr>
        <w:t>Marstal</w:t>
      </w:r>
      <w:proofErr w:type="spellEnd"/>
      <w:r w:rsidRPr="00162E3F">
        <w:rPr>
          <w:rFonts w:ascii="Arial" w:hAnsi="Arial" w:cs="Arial"/>
          <w:bCs/>
          <w:sz w:val="20"/>
          <w:szCs w:val="20"/>
        </w:rPr>
        <w:t xml:space="preserve"> hat er vor viereinhalb Jahren die Plattform Male </w:t>
      </w:r>
      <w:proofErr w:type="spellStart"/>
      <w:r w:rsidRPr="00162E3F">
        <w:rPr>
          <w:rFonts w:ascii="Arial" w:hAnsi="Arial" w:cs="Arial"/>
          <w:bCs/>
          <w:sz w:val="20"/>
          <w:szCs w:val="20"/>
        </w:rPr>
        <w:t>Feminists</w:t>
      </w:r>
      <w:proofErr w:type="spellEnd"/>
      <w:r w:rsidRPr="00162E3F">
        <w:rPr>
          <w:rFonts w:ascii="Arial" w:hAnsi="Arial" w:cs="Arial"/>
          <w:bCs/>
          <w:sz w:val="20"/>
          <w:szCs w:val="20"/>
        </w:rPr>
        <w:t xml:space="preserve"> Europe ins Leben gerufen. Das Credo: „All </w:t>
      </w:r>
      <w:proofErr w:type="spellStart"/>
      <w:r w:rsidRPr="00162E3F">
        <w:rPr>
          <w:rFonts w:ascii="Arial" w:hAnsi="Arial" w:cs="Arial"/>
          <w:bCs/>
          <w:sz w:val="20"/>
          <w:szCs w:val="20"/>
        </w:rPr>
        <w:t>men</w:t>
      </w:r>
      <w:proofErr w:type="spellEnd"/>
      <w:r w:rsidRPr="00162E3F">
        <w:rPr>
          <w:rFonts w:ascii="Arial" w:hAnsi="Arial" w:cs="Arial"/>
          <w:bCs/>
          <w:sz w:val="20"/>
          <w:szCs w:val="20"/>
        </w:rPr>
        <w:t xml:space="preserve"> </w:t>
      </w:r>
      <w:proofErr w:type="spellStart"/>
      <w:r w:rsidRPr="00162E3F">
        <w:rPr>
          <w:rFonts w:ascii="Arial" w:hAnsi="Arial" w:cs="Arial"/>
          <w:bCs/>
          <w:sz w:val="20"/>
          <w:szCs w:val="20"/>
        </w:rPr>
        <w:t>should</w:t>
      </w:r>
      <w:proofErr w:type="spellEnd"/>
      <w:r w:rsidRPr="00162E3F">
        <w:rPr>
          <w:rFonts w:ascii="Arial" w:hAnsi="Arial" w:cs="Arial"/>
          <w:bCs/>
          <w:sz w:val="20"/>
          <w:szCs w:val="20"/>
        </w:rPr>
        <w:t xml:space="preserve"> </w:t>
      </w:r>
      <w:proofErr w:type="spellStart"/>
      <w:r w:rsidRPr="00162E3F">
        <w:rPr>
          <w:rFonts w:ascii="Arial" w:hAnsi="Arial" w:cs="Arial"/>
          <w:bCs/>
          <w:sz w:val="20"/>
          <w:szCs w:val="20"/>
        </w:rPr>
        <w:t>support</w:t>
      </w:r>
      <w:proofErr w:type="spellEnd"/>
      <w:r w:rsidRPr="00162E3F">
        <w:rPr>
          <w:rFonts w:ascii="Arial" w:hAnsi="Arial" w:cs="Arial"/>
          <w:bCs/>
          <w:sz w:val="20"/>
          <w:szCs w:val="20"/>
        </w:rPr>
        <w:t xml:space="preserve"> </w:t>
      </w:r>
      <w:proofErr w:type="spellStart"/>
      <w:r w:rsidRPr="00162E3F">
        <w:rPr>
          <w:rFonts w:ascii="Arial" w:hAnsi="Arial" w:cs="Arial"/>
          <w:bCs/>
          <w:sz w:val="20"/>
          <w:szCs w:val="20"/>
        </w:rPr>
        <w:t>feminism</w:t>
      </w:r>
      <w:proofErr w:type="spellEnd"/>
      <w:r w:rsidRPr="00162E3F">
        <w:rPr>
          <w:rFonts w:ascii="Arial" w:hAnsi="Arial" w:cs="Arial"/>
          <w:bCs/>
          <w:sz w:val="20"/>
          <w:szCs w:val="20"/>
        </w:rPr>
        <w:t xml:space="preserve">.“  Nacht Stationen als CEO der Plattformen Urbia.de und Chefkoch.de und neben seiner Selbstständigkeit als Consultant und Speaker engagiert sich im Beirat von PANDA, einem Netzwerk für weibliche Führungskräfte und schreibt in seinem Blog Digitale Tanzformation über den gesellschaftlichen Wandel durch die Digitalisierung. Auf der </w:t>
      </w:r>
      <w:proofErr w:type="spellStart"/>
      <w:r w:rsidRPr="00162E3F">
        <w:rPr>
          <w:rFonts w:ascii="Arial" w:hAnsi="Arial" w:cs="Arial"/>
          <w:bCs/>
          <w:sz w:val="20"/>
          <w:szCs w:val="20"/>
        </w:rPr>
        <w:t>herCAREER</w:t>
      </w:r>
      <w:proofErr w:type="spellEnd"/>
      <w:r w:rsidRPr="00162E3F">
        <w:rPr>
          <w:rFonts w:ascii="Arial" w:hAnsi="Arial" w:cs="Arial"/>
          <w:bCs/>
          <w:sz w:val="20"/>
          <w:szCs w:val="20"/>
        </w:rPr>
        <w:t xml:space="preserve"> 2021, der Karriere-Leitmesse für Frauen, wird er einen Vortrag halten zu "Eine Frage der Kultur oder: warum wir nicht mehr übe</w:t>
      </w:r>
      <w:r w:rsidR="00710B9D">
        <w:rPr>
          <w:rFonts w:ascii="Arial" w:hAnsi="Arial" w:cs="Arial"/>
          <w:bCs/>
          <w:sz w:val="20"/>
          <w:szCs w:val="20"/>
        </w:rPr>
        <w:t xml:space="preserve">r </w:t>
      </w:r>
      <w:proofErr w:type="spellStart"/>
      <w:r w:rsidR="00710B9D">
        <w:rPr>
          <w:rFonts w:ascii="Arial" w:hAnsi="Arial" w:cs="Arial"/>
          <w:bCs/>
          <w:sz w:val="20"/>
          <w:szCs w:val="20"/>
        </w:rPr>
        <w:t>Diversity</w:t>
      </w:r>
      <w:proofErr w:type="spellEnd"/>
      <w:r w:rsidR="00710B9D">
        <w:rPr>
          <w:rFonts w:ascii="Arial" w:hAnsi="Arial" w:cs="Arial"/>
          <w:bCs/>
          <w:sz w:val="20"/>
          <w:szCs w:val="20"/>
        </w:rPr>
        <w:t xml:space="preserve"> sprechen sollten." </w:t>
      </w:r>
    </w:p>
    <w:p w14:paraId="02384F56" w14:textId="77777777" w:rsidR="00162E3F" w:rsidRPr="00162E3F" w:rsidRDefault="00162E3F" w:rsidP="00162E3F">
      <w:pPr>
        <w:spacing w:line="360" w:lineRule="auto"/>
        <w:jc w:val="both"/>
        <w:rPr>
          <w:rFonts w:ascii="Arial" w:hAnsi="Arial" w:cs="Arial"/>
          <w:bCs/>
          <w:sz w:val="20"/>
          <w:szCs w:val="20"/>
        </w:rPr>
      </w:pPr>
    </w:p>
    <w:p w14:paraId="454836D6" w14:textId="77777777" w:rsidR="00162E3F" w:rsidRPr="00162E3F" w:rsidRDefault="00162E3F" w:rsidP="00162E3F">
      <w:pPr>
        <w:spacing w:line="360" w:lineRule="auto"/>
        <w:jc w:val="both"/>
        <w:rPr>
          <w:rFonts w:ascii="Arial" w:hAnsi="Arial" w:cs="Arial"/>
          <w:bCs/>
          <w:sz w:val="20"/>
          <w:szCs w:val="20"/>
        </w:rPr>
      </w:pPr>
      <w:r w:rsidRPr="00162E3F">
        <w:rPr>
          <w:rFonts w:ascii="Arial" w:hAnsi="Arial" w:cs="Arial"/>
          <w:bCs/>
          <w:sz w:val="20"/>
          <w:szCs w:val="20"/>
        </w:rPr>
        <w:t xml:space="preserve">Robert Franken kam schon während seiner Studienzeit dank einer Kommilitonin mit Feminismus in Berührung, später, beim Jobeintritt hörte er von den Benachteiligungen, die Kolleginnen widerfuhren. Sich als Mann zum Feminismus zu deklarieren, sorge für gemischte Reaktionen und sei nicht immer zielführend. Wann und wo er als Feminist auftritt, wägt er ab – schließlich will er den Frauen nicht die Show stehlen. Er sieht sich als </w:t>
      </w:r>
      <w:proofErr w:type="spellStart"/>
      <w:r w:rsidRPr="00162E3F">
        <w:rPr>
          <w:rFonts w:ascii="Arial" w:hAnsi="Arial" w:cs="Arial"/>
          <w:bCs/>
          <w:sz w:val="20"/>
          <w:szCs w:val="20"/>
        </w:rPr>
        <w:t>Diversity</w:t>
      </w:r>
      <w:proofErr w:type="spellEnd"/>
      <w:r w:rsidRPr="00162E3F">
        <w:rPr>
          <w:rFonts w:ascii="Arial" w:hAnsi="Arial" w:cs="Arial"/>
          <w:bCs/>
          <w:sz w:val="20"/>
          <w:szCs w:val="20"/>
        </w:rPr>
        <w:t xml:space="preserve">-Experte, der mit diesem Begriff immer weniger konform geht, denn: Die </w:t>
      </w:r>
      <w:proofErr w:type="spellStart"/>
      <w:r w:rsidRPr="00162E3F">
        <w:rPr>
          <w:rFonts w:ascii="Arial" w:hAnsi="Arial" w:cs="Arial"/>
          <w:bCs/>
          <w:sz w:val="20"/>
          <w:szCs w:val="20"/>
        </w:rPr>
        <w:t>Diversity</w:t>
      </w:r>
      <w:proofErr w:type="spellEnd"/>
      <w:r w:rsidRPr="00162E3F">
        <w:rPr>
          <w:rFonts w:ascii="Arial" w:hAnsi="Arial" w:cs="Arial"/>
          <w:bCs/>
          <w:sz w:val="20"/>
          <w:szCs w:val="20"/>
        </w:rPr>
        <w:t xml:space="preserve">-Debatte werde in Deutschland zu reduziert auf das Thema  „Frauen und Männer in Führungspositionen“ geführt.  „Es reicht nicht, </w:t>
      </w:r>
      <w:proofErr w:type="spellStart"/>
      <w:r w:rsidRPr="00162E3F">
        <w:rPr>
          <w:rFonts w:ascii="Arial" w:hAnsi="Arial" w:cs="Arial"/>
          <w:bCs/>
          <w:sz w:val="20"/>
          <w:szCs w:val="20"/>
        </w:rPr>
        <w:t>cis</w:t>
      </w:r>
      <w:proofErr w:type="spellEnd"/>
      <w:r w:rsidRPr="00162E3F">
        <w:rPr>
          <w:rFonts w:ascii="Arial" w:hAnsi="Arial" w:cs="Arial"/>
          <w:bCs/>
          <w:sz w:val="20"/>
          <w:szCs w:val="20"/>
        </w:rPr>
        <w:t xml:space="preserve">-Männer durch </w:t>
      </w:r>
      <w:proofErr w:type="spellStart"/>
      <w:r w:rsidRPr="00162E3F">
        <w:rPr>
          <w:rFonts w:ascii="Arial" w:hAnsi="Arial" w:cs="Arial"/>
          <w:bCs/>
          <w:sz w:val="20"/>
          <w:szCs w:val="20"/>
        </w:rPr>
        <w:t>cis</w:t>
      </w:r>
      <w:proofErr w:type="spellEnd"/>
      <w:r w:rsidRPr="00162E3F">
        <w:rPr>
          <w:rFonts w:ascii="Arial" w:hAnsi="Arial" w:cs="Arial"/>
          <w:bCs/>
          <w:sz w:val="20"/>
          <w:szCs w:val="20"/>
        </w:rPr>
        <w:t xml:space="preserve">-Frauen zu ersetzen“, sagt Robert Franken im Interview mit der </w:t>
      </w:r>
      <w:proofErr w:type="spellStart"/>
      <w:r w:rsidRPr="00162E3F">
        <w:rPr>
          <w:rFonts w:ascii="Arial" w:hAnsi="Arial" w:cs="Arial"/>
          <w:bCs/>
          <w:sz w:val="20"/>
          <w:szCs w:val="20"/>
        </w:rPr>
        <w:t>herCAREER</w:t>
      </w:r>
      <w:proofErr w:type="spellEnd"/>
      <w:r w:rsidRPr="00162E3F">
        <w:rPr>
          <w:rFonts w:ascii="Arial" w:hAnsi="Arial" w:cs="Arial"/>
          <w:bCs/>
          <w:sz w:val="20"/>
          <w:szCs w:val="20"/>
        </w:rPr>
        <w:t xml:space="preserve">. Es gehe nicht nur um Frauen und Männer, </w:t>
      </w:r>
      <w:r w:rsidRPr="00162E3F">
        <w:rPr>
          <w:rFonts w:ascii="Arial" w:hAnsi="Arial" w:cs="Arial"/>
          <w:bCs/>
          <w:sz w:val="20"/>
          <w:szCs w:val="20"/>
        </w:rPr>
        <w:lastRenderedPageBreak/>
        <w:t xml:space="preserve">sondern generell um die Frage: „Wer hat welche Bedingungen zur Teilhabe?“ Darüber hinaus werde der Begriff </w:t>
      </w:r>
      <w:proofErr w:type="spellStart"/>
      <w:r w:rsidRPr="00162E3F">
        <w:rPr>
          <w:rFonts w:ascii="Arial" w:hAnsi="Arial" w:cs="Arial"/>
          <w:bCs/>
          <w:sz w:val="20"/>
          <w:szCs w:val="20"/>
        </w:rPr>
        <w:t>Diversity</w:t>
      </w:r>
      <w:proofErr w:type="spellEnd"/>
      <w:r w:rsidRPr="00162E3F">
        <w:rPr>
          <w:rFonts w:ascii="Arial" w:hAnsi="Arial" w:cs="Arial"/>
          <w:bCs/>
          <w:sz w:val="20"/>
          <w:szCs w:val="20"/>
        </w:rPr>
        <w:t xml:space="preserve"> zudem in Unternehmen häufig zum Selbstzweck auserkoren: „Man denkt in den Unternehmen oft reißbrettartig: Man braucht noch diese und jene Leute im Team und schon ist man eine diverse Organisation“, so Robert Franken.  Das würde aber genauso wenig funktionieren wie, eine </w:t>
      </w:r>
      <w:proofErr w:type="spellStart"/>
      <w:r w:rsidRPr="00162E3F">
        <w:rPr>
          <w:rFonts w:ascii="Arial" w:hAnsi="Arial" w:cs="Arial"/>
          <w:bCs/>
          <w:sz w:val="20"/>
          <w:szCs w:val="20"/>
        </w:rPr>
        <w:t>Diversity</w:t>
      </w:r>
      <w:proofErr w:type="spellEnd"/>
      <w:r w:rsidRPr="00162E3F">
        <w:rPr>
          <w:rFonts w:ascii="Arial" w:hAnsi="Arial" w:cs="Arial"/>
          <w:bCs/>
          <w:sz w:val="20"/>
          <w:szCs w:val="20"/>
        </w:rPr>
        <w:t xml:space="preserve">-Beauftragte einzusetzen oder ein </w:t>
      </w:r>
      <w:proofErr w:type="spellStart"/>
      <w:r w:rsidRPr="00162E3F">
        <w:rPr>
          <w:rFonts w:ascii="Arial" w:hAnsi="Arial" w:cs="Arial"/>
          <w:bCs/>
          <w:sz w:val="20"/>
          <w:szCs w:val="20"/>
        </w:rPr>
        <w:t>Diversity</w:t>
      </w:r>
      <w:proofErr w:type="spellEnd"/>
      <w:r w:rsidRPr="00162E3F">
        <w:rPr>
          <w:rFonts w:ascii="Arial" w:hAnsi="Arial" w:cs="Arial"/>
          <w:bCs/>
          <w:sz w:val="20"/>
          <w:szCs w:val="20"/>
        </w:rPr>
        <w:t>-Manifest aufzusetzen. Robert Franken plädiert für Aktion im Sinne der „</w:t>
      </w:r>
      <w:proofErr w:type="spellStart"/>
      <w:r w:rsidRPr="00162E3F">
        <w:rPr>
          <w:rFonts w:ascii="Arial" w:hAnsi="Arial" w:cs="Arial"/>
          <w:bCs/>
          <w:sz w:val="20"/>
          <w:szCs w:val="20"/>
        </w:rPr>
        <w:t>Inclusion</w:t>
      </w:r>
      <w:proofErr w:type="spellEnd"/>
      <w:r w:rsidRPr="00162E3F">
        <w:rPr>
          <w:rFonts w:ascii="Arial" w:hAnsi="Arial" w:cs="Arial"/>
          <w:bCs/>
          <w:sz w:val="20"/>
          <w:szCs w:val="20"/>
        </w:rPr>
        <w:t xml:space="preserve">“, also Einbeziehung von Menschen: „Ich finde die Haltung schlauer, weniger über </w:t>
      </w:r>
      <w:proofErr w:type="spellStart"/>
      <w:r w:rsidRPr="00162E3F">
        <w:rPr>
          <w:rFonts w:ascii="Arial" w:hAnsi="Arial" w:cs="Arial"/>
          <w:bCs/>
          <w:sz w:val="20"/>
          <w:szCs w:val="20"/>
        </w:rPr>
        <w:t>Diversity</w:t>
      </w:r>
      <w:proofErr w:type="spellEnd"/>
      <w:r w:rsidRPr="00162E3F">
        <w:rPr>
          <w:rFonts w:ascii="Arial" w:hAnsi="Arial" w:cs="Arial"/>
          <w:bCs/>
          <w:sz w:val="20"/>
          <w:szCs w:val="20"/>
        </w:rPr>
        <w:t xml:space="preserve"> zu sprechen und stattdessen den Rahmen für gerechte Teilhabe zu bauen.“ Unternehmen sollten sich im ersten Schritt fragen, wem gegenüber sie </w:t>
      </w:r>
      <w:proofErr w:type="spellStart"/>
      <w:r w:rsidRPr="00162E3F">
        <w:rPr>
          <w:rFonts w:ascii="Arial" w:hAnsi="Arial" w:cs="Arial"/>
          <w:bCs/>
          <w:sz w:val="20"/>
          <w:szCs w:val="20"/>
        </w:rPr>
        <w:t>Exclusion</w:t>
      </w:r>
      <w:proofErr w:type="spellEnd"/>
      <w:r w:rsidRPr="00162E3F">
        <w:rPr>
          <w:rFonts w:ascii="Arial" w:hAnsi="Arial" w:cs="Arial"/>
          <w:bCs/>
          <w:sz w:val="20"/>
          <w:szCs w:val="20"/>
        </w:rPr>
        <w:t xml:space="preserve"> betreiben, also welche Menschen sie von Karrierechancen ausschließen.</w:t>
      </w:r>
    </w:p>
    <w:p w14:paraId="7E6C8A1B" w14:textId="77777777" w:rsidR="00162E3F" w:rsidRPr="00162E3F" w:rsidRDefault="00162E3F" w:rsidP="00162E3F">
      <w:pPr>
        <w:spacing w:line="360" w:lineRule="auto"/>
        <w:jc w:val="both"/>
        <w:rPr>
          <w:rFonts w:ascii="Arial" w:hAnsi="Arial" w:cs="Arial"/>
          <w:bCs/>
          <w:sz w:val="20"/>
          <w:szCs w:val="20"/>
        </w:rPr>
      </w:pPr>
    </w:p>
    <w:p w14:paraId="24FB20E7" w14:textId="77777777" w:rsidR="00162E3F" w:rsidRDefault="00162E3F" w:rsidP="00162E3F">
      <w:pPr>
        <w:spacing w:line="360" w:lineRule="auto"/>
        <w:jc w:val="both"/>
        <w:rPr>
          <w:rFonts w:ascii="Arial" w:hAnsi="Arial" w:cs="Arial"/>
          <w:b/>
          <w:bCs/>
          <w:sz w:val="20"/>
          <w:szCs w:val="20"/>
        </w:rPr>
      </w:pPr>
      <w:r w:rsidRPr="00710B9D">
        <w:rPr>
          <w:rFonts w:ascii="Arial" w:hAnsi="Arial" w:cs="Arial"/>
          <w:b/>
          <w:bCs/>
          <w:sz w:val="20"/>
          <w:szCs w:val="20"/>
        </w:rPr>
        <w:t>Männer als Teil der Lösung</w:t>
      </w:r>
    </w:p>
    <w:p w14:paraId="024C0F54" w14:textId="77777777" w:rsidR="00710B9D" w:rsidRPr="00710B9D" w:rsidRDefault="00710B9D" w:rsidP="00162E3F">
      <w:pPr>
        <w:spacing w:line="360" w:lineRule="auto"/>
        <w:jc w:val="both"/>
        <w:rPr>
          <w:rFonts w:ascii="Arial" w:hAnsi="Arial" w:cs="Arial"/>
          <w:b/>
          <w:bCs/>
          <w:sz w:val="20"/>
          <w:szCs w:val="20"/>
        </w:rPr>
      </w:pPr>
    </w:p>
    <w:p w14:paraId="5129F165" w14:textId="77777777" w:rsidR="00162E3F" w:rsidRPr="00162E3F" w:rsidRDefault="00162E3F" w:rsidP="00162E3F">
      <w:pPr>
        <w:spacing w:line="360" w:lineRule="auto"/>
        <w:jc w:val="both"/>
        <w:rPr>
          <w:rFonts w:ascii="Arial" w:hAnsi="Arial" w:cs="Arial"/>
          <w:bCs/>
          <w:sz w:val="20"/>
          <w:szCs w:val="20"/>
        </w:rPr>
      </w:pPr>
      <w:r w:rsidRPr="00162E3F">
        <w:rPr>
          <w:rFonts w:ascii="Arial" w:hAnsi="Arial" w:cs="Arial"/>
          <w:bCs/>
          <w:sz w:val="20"/>
          <w:szCs w:val="20"/>
        </w:rPr>
        <w:t xml:space="preserve">Um hier einen Wandel voranzutreiben, seien die Männer als bisherige Nutznießer der Gesellschaft ein wesentlicher Schlüssel: „Wir brauchen einen systemischen </w:t>
      </w:r>
      <w:proofErr w:type="spellStart"/>
      <w:r w:rsidRPr="00162E3F">
        <w:rPr>
          <w:rFonts w:ascii="Arial" w:hAnsi="Arial" w:cs="Arial"/>
          <w:bCs/>
          <w:sz w:val="20"/>
          <w:szCs w:val="20"/>
        </w:rPr>
        <w:t>Shift</w:t>
      </w:r>
      <w:proofErr w:type="spellEnd"/>
      <w:r w:rsidRPr="00162E3F">
        <w:rPr>
          <w:rFonts w:ascii="Arial" w:hAnsi="Arial" w:cs="Arial"/>
          <w:bCs/>
          <w:sz w:val="20"/>
          <w:szCs w:val="20"/>
        </w:rPr>
        <w:t xml:space="preserve"> – und den kriegen wir nur hin, wenn diejenigen, die Entscheidungsmacht haben, sich bewegen. Und das sind zum überwiegenden Teil immer noch die Männer.“ Zu diskutieren sei zudem nicht nur über mehr Frauen in Führungspositionen, sondern: „Wir brauchen somit weniger Männer, zumindest weniger weiße Männer. Darüber redet niemand, weil es kein positives Narrativ dazu gibt.“ Dabei könnten auch Männer davon profitieren, wenn sie „andere Lebensrealitäten“ als den klassischen Karriere-Aufstieg zur Wahl hätten. Das Fazit, das aus so manchen Studien geschlossen werde, dass Frauen in Top-Positionen zu mehr unternehmerischen Gewinnen und mehr Erfolg führen würden, hält er für fragwürdig: „Das ist Quatsch! Die Unternehmen, die mehr Frauen in Führung haben, haben eine andere Innovationskultur, weil sie grundsätzlich eine andere Haltung und Unternehmenskultur haben und dadurch eben unter anderem auch mehr Frauen in Führungspositionen kommen. Das ist das positive Symptom einer Unternehmenskultur und nicht die Ursache für mehr Umsatz oder Gewinn.“</w:t>
      </w:r>
    </w:p>
    <w:p w14:paraId="511E815D" w14:textId="77777777" w:rsidR="00162E3F" w:rsidRPr="00162E3F" w:rsidRDefault="00162E3F" w:rsidP="00162E3F">
      <w:pPr>
        <w:spacing w:line="360" w:lineRule="auto"/>
        <w:jc w:val="both"/>
        <w:rPr>
          <w:rFonts w:ascii="Arial" w:hAnsi="Arial" w:cs="Arial"/>
          <w:bCs/>
          <w:sz w:val="20"/>
          <w:szCs w:val="20"/>
        </w:rPr>
      </w:pPr>
    </w:p>
    <w:p w14:paraId="62D4DA92" w14:textId="77777777" w:rsidR="00162E3F" w:rsidRDefault="00162E3F" w:rsidP="00162E3F">
      <w:pPr>
        <w:spacing w:line="360" w:lineRule="auto"/>
        <w:jc w:val="both"/>
        <w:rPr>
          <w:rFonts w:ascii="Arial" w:hAnsi="Arial" w:cs="Arial"/>
          <w:bCs/>
          <w:sz w:val="20"/>
          <w:szCs w:val="20"/>
        </w:rPr>
      </w:pPr>
      <w:r w:rsidRPr="00162E3F">
        <w:rPr>
          <w:rFonts w:ascii="Arial" w:hAnsi="Arial" w:cs="Arial"/>
          <w:bCs/>
          <w:sz w:val="20"/>
          <w:szCs w:val="20"/>
        </w:rPr>
        <w:t xml:space="preserve">Die Digitalisierung selbst sieht Robert Franken nicht als Turbomotor für mehr gerechte Teilhabe verschiedener Gruppen und auch von Geschlechtergerechtigkeit. „Die Digitalisierung wird seit 20 Jahren von der Mehrheit als Prozessoptimierungs- und Effizienzsteigerungsmaschine verstanden, </w:t>
      </w:r>
      <w:r w:rsidRPr="00162E3F">
        <w:rPr>
          <w:rFonts w:ascii="Arial" w:hAnsi="Arial" w:cs="Arial"/>
          <w:bCs/>
          <w:sz w:val="20"/>
          <w:szCs w:val="20"/>
        </w:rPr>
        <w:lastRenderedPageBreak/>
        <w:t>niemals aber als Chance für gesellschaftlichen Wandel“, so Franken. Sie könne – je nach Einsatz – die positiven wie die negativen gesellschaftlichen Effekte wie etwa asymmetrische Geschlechterverhältnisse verstärken.</w:t>
      </w:r>
    </w:p>
    <w:p w14:paraId="52E4845A" w14:textId="77777777" w:rsidR="00736A51" w:rsidRDefault="00736A51" w:rsidP="00096D91">
      <w:pPr>
        <w:spacing w:line="360" w:lineRule="auto"/>
        <w:jc w:val="both"/>
        <w:rPr>
          <w:rFonts w:ascii="Arial" w:eastAsia="Times New Roman" w:hAnsi="Arial" w:cs="Arial"/>
          <w:i/>
          <w:iCs/>
          <w:sz w:val="20"/>
          <w:szCs w:val="20"/>
        </w:rPr>
      </w:pPr>
    </w:p>
    <w:p w14:paraId="110B8723" w14:textId="77777777" w:rsidR="00710B9D" w:rsidRPr="00662345" w:rsidRDefault="00710B9D" w:rsidP="00096D91">
      <w:pPr>
        <w:spacing w:line="360" w:lineRule="auto"/>
        <w:jc w:val="both"/>
        <w:rPr>
          <w:rFonts w:ascii="Arial" w:eastAsia="Times New Roman" w:hAnsi="Arial" w:cs="Arial"/>
          <w:i/>
          <w:iCs/>
          <w:sz w:val="20"/>
          <w:szCs w:val="20"/>
        </w:rPr>
      </w:pPr>
    </w:p>
    <w:p w14:paraId="7F2A3118" w14:textId="77777777" w:rsidR="00710B9D" w:rsidRPr="00710B9D" w:rsidRDefault="00710B9D" w:rsidP="00710B9D">
      <w:pPr>
        <w:spacing w:line="360" w:lineRule="auto"/>
        <w:jc w:val="both"/>
        <w:rPr>
          <w:rFonts w:ascii="Arial" w:hAnsi="Arial" w:cs="Arial"/>
          <w:b/>
          <w:sz w:val="20"/>
          <w:szCs w:val="20"/>
        </w:rPr>
      </w:pPr>
      <w:r w:rsidRPr="00710B9D">
        <w:rPr>
          <w:rFonts w:ascii="Arial" w:hAnsi="Arial" w:cs="Arial"/>
          <w:b/>
          <w:sz w:val="20"/>
          <w:szCs w:val="20"/>
        </w:rPr>
        <w:t>Über Robert Franken</w:t>
      </w:r>
    </w:p>
    <w:p w14:paraId="6BBEBE24" w14:textId="10AA5B22" w:rsidR="00710B9D" w:rsidRDefault="00710B9D" w:rsidP="00710B9D">
      <w:pPr>
        <w:spacing w:line="360" w:lineRule="auto"/>
        <w:jc w:val="both"/>
        <w:rPr>
          <w:rFonts w:ascii="Arial" w:hAnsi="Arial" w:cs="Arial"/>
          <w:sz w:val="20"/>
          <w:szCs w:val="20"/>
        </w:rPr>
      </w:pPr>
      <w:r w:rsidRPr="00710B9D">
        <w:rPr>
          <w:rFonts w:ascii="Arial" w:hAnsi="Arial" w:cs="Arial"/>
          <w:sz w:val="20"/>
          <w:szCs w:val="20"/>
        </w:rPr>
        <w:t xml:space="preserve">Robert Franken unterstützt Unternehmen im Bereich Transformation, Organisationsentwicklung und D&amp;I. Einer seiner Beratungsschwerpunkte sind Organisationskulturen. Er setzt sich für </w:t>
      </w:r>
      <w:proofErr w:type="spellStart"/>
      <w:r w:rsidRPr="00710B9D">
        <w:rPr>
          <w:rFonts w:ascii="Arial" w:hAnsi="Arial" w:cs="Arial"/>
          <w:sz w:val="20"/>
          <w:szCs w:val="20"/>
        </w:rPr>
        <w:t>Diversity</w:t>
      </w:r>
      <w:proofErr w:type="spellEnd"/>
      <w:r w:rsidRPr="00710B9D">
        <w:rPr>
          <w:rFonts w:ascii="Arial" w:hAnsi="Arial" w:cs="Arial"/>
          <w:sz w:val="20"/>
          <w:szCs w:val="20"/>
        </w:rPr>
        <w:t xml:space="preserve"> und Gender </w:t>
      </w:r>
      <w:proofErr w:type="spellStart"/>
      <w:r w:rsidRPr="00710B9D">
        <w:rPr>
          <w:rFonts w:ascii="Arial" w:hAnsi="Arial" w:cs="Arial"/>
          <w:sz w:val="20"/>
          <w:szCs w:val="20"/>
        </w:rPr>
        <w:t>Equality</w:t>
      </w:r>
      <w:proofErr w:type="spellEnd"/>
      <w:r w:rsidRPr="00710B9D">
        <w:rPr>
          <w:rFonts w:ascii="Arial" w:hAnsi="Arial" w:cs="Arial"/>
          <w:sz w:val="20"/>
          <w:szCs w:val="20"/>
        </w:rPr>
        <w:t xml:space="preserve"> ein und hat u. a. die Plattform „Male </w:t>
      </w:r>
      <w:proofErr w:type="spellStart"/>
      <w:r w:rsidRPr="00710B9D">
        <w:rPr>
          <w:rFonts w:ascii="Arial" w:hAnsi="Arial" w:cs="Arial"/>
          <w:sz w:val="20"/>
          <w:szCs w:val="20"/>
        </w:rPr>
        <w:t>Feminists</w:t>
      </w:r>
      <w:proofErr w:type="spellEnd"/>
      <w:r w:rsidRPr="00710B9D">
        <w:rPr>
          <w:rFonts w:ascii="Arial" w:hAnsi="Arial" w:cs="Arial"/>
          <w:sz w:val="20"/>
          <w:szCs w:val="20"/>
        </w:rPr>
        <w:t xml:space="preserve"> Europe“ mitgegründet. Auf seinem Blog „Digitale Tanzformation“ schreibt der ehemalige CEO von Chefkoch.de und urbia.de über die Frage, welche systemischen Rahmenbedingungen den (nicht nur) digitalen Wandel hemmen oder beschleunigen können. Robert Franken ist Beirat von PANDA, dem Netzwerk für weibliche Führungskräfte. Seit 2018 ist er einer der sechs ehrenamtlichen Botschafter für #</w:t>
      </w:r>
      <w:proofErr w:type="spellStart"/>
      <w:r w:rsidRPr="00710B9D">
        <w:rPr>
          <w:rFonts w:ascii="Arial" w:hAnsi="Arial" w:cs="Arial"/>
          <w:sz w:val="20"/>
          <w:szCs w:val="20"/>
        </w:rPr>
        <w:t>HeForShe</w:t>
      </w:r>
      <w:proofErr w:type="spellEnd"/>
      <w:r w:rsidRPr="00710B9D">
        <w:rPr>
          <w:rFonts w:ascii="Arial" w:hAnsi="Arial" w:cs="Arial"/>
          <w:sz w:val="20"/>
          <w:szCs w:val="20"/>
        </w:rPr>
        <w:t xml:space="preserve"> Deutschland.</w:t>
      </w:r>
    </w:p>
    <w:p w14:paraId="7276F31A" w14:textId="77777777" w:rsidR="00710B9D" w:rsidRDefault="00710B9D" w:rsidP="00710B9D">
      <w:pPr>
        <w:spacing w:line="360" w:lineRule="auto"/>
        <w:jc w:val="both"/>
        <w:rPr>
          <w:rFonts w:ascii="Arial" w:hAnsi="Arial" w:cs="Arial"/>
          <w:sz w:val="20"/>
          <w:szCs w:val="20"/>
        </w:rPr>
      </w:pPr>
    </w:p>
    <w:p w14:paraId="7B97FE81" w14:textId="77777777" w:rsidR="00710B9D" w:rsidRDefault="00710B9D" w:rsidP="00710B9D">
      <w:pPr>
        <w:spacing w:line="360" w:lineRule="auto"/>
        <w:jc w:val="both"/>
        <w:rPr>
          <w:rFonts w:ascii="Arial" w:hAnsi="Arial" w:cs="Arial"/>
          <w:sz w:val="20"/>
          <w:szCs w:val="20"/>
        </w:rPr>
      </w:pPr>
    </w:p>
    <w:p w14:paraId="7B3A0328" w14:textId="77777777" w:rsidR="00710B9D" w:rsidRPr="00436C90" w:rsidRDefault="00710B9D" w:rsidP="00710B9D">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096D91">
      <w:pPr>
        <w:spacing w:line="360" w:lineRule="auto"/>
        <w:jc w:val="both"/>
        <w:rPr>
          <w:rFonts w:ascii="Arial" w:eastAsiaTheme="minorHAnsi" w:hAnsi="Arial" w:cs="Arial"/>
          <w:b/>
          <w:color w:val="auto"/>
          <w:sz w:val="16"/>
          <w:szCs w:val="16"/>
          <w:bdr w:val="none" w:sz="0" w:space="0" w:color="auto"/>
          <w:lang w:eastAsia="en-US"/>
        </w:rPr>
      </w:pPr>
    </w:p>
    <w:p w14:paraId="639800D1"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im September/ Oktober 2021</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w:t>
      </w:r>
      <w:r>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5964458A"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76CCA362"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w:t>
      </w:r>
      <w:r>
        <w:rPr>
          <w:rFonts w:ascii="Arial" w:eastAsiaTheme="minorHAnsi" w:hAnsi="Arial" w:cs="Arial"/>
          <w:color w:val="auto"/>
          <w:sz w:val="16"/>
          <w:szCs w:val="16"/>
          <w:bdr w:val="none" w:sz="0" w:space="0" w:color="auto"/>
          <w:lang w:eastAsia="en-US"/>
        </w:rPr>
        <w:t>am Abend des ersten Messetages</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23A4E828" w14:textId="77777777" w:rsidR="00710B9D"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086AFC42" w14:textId="77777777" w:rsidR="00710B9D" w:rsidRDefault="00710B9D" w:rsidP="00710B9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0B5C2C86"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6A24BB29"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Einzigartig ist auch das Ausstellungsspektrum: Im Fokus stehen Arbeitgeber aus verschiedensten Branchen, spannende Weiterbildungsangebote, aber auch Themen rund um Vereinbarkeit von Familie </w:t>
      </w:r>
      <w:r w:rsidRPr="00F71D3F">
        <w:rPr>
          <w:rFonts w:ascii="Arial" w:eastAsiaTheme="minorHAnsi" w:hAnsi="Arial" w:cs="Arial"/>
          <w:color w:val="auto"/>
          <w:sz w:val="16"/>
          <w:szCs w:val="16"/>
          <w:bdr w:val="none" w:sz="0" w:space="0" w:color="auto"/>
          <w:lang w:eastAsia="en-US"/>
        </w:rPr>
        <w:lastRenderedPageBreak/>
        <w:t>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1E2D13B9" w14:textId="77777777" w:rsidR="00710B9D" w:rsidRPr="00F71D3F"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425A7567" w14:textId="77777777" w:rsidR="00710B9D" w:rsidRDefault="00710B9D" w:rsidP="00710B9D">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2356B80D" w14:textId="77777777" w:rsidR="00710B9D" w:rsidRPr="00436C90" w:rsidRDefault="00710B9D" w:rsidP="00710B9D">
      <w:pPr>
        <w:spacing w:line="360" w:lineRule="auto"/>
        <w:jc w:val="both"/>
        <w:rPr>
          <w:rFonts w:ascii="Arial" w:eastAsiaTheme="minorHAnsi" w:hAnsi="Arial" w:cs="Arial"/>
          <w:color w:val="auto"/>
          <w:sz w:val="16"/>
          <w:szCs w:val="16"/>
          <w:bdr w:val="none" w:sz="0" w:space="0" w:color="auto"/>
          <w:lang w:eastAsia="en-US"/>
        </w:rPr>
      </w:pPr>
    </w:p>
    <w:p w14:paraId="50DF9713" w14:textId="77777777" w:rsidR="00710B9D" w:rsidRDefault="00710B9D" w:rsidP="00710B9D">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2021 findet im September/ Oktober 2021 (genaues Datum folgt)</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2CB39144" w14:textId="77777777" w:rsidR="00710B9D" w:rsidRPr="00436C90" w:rsidRDefault="00710B9D" w:rsidP="00710B9D">
      <w:pPr>
        <w:pStyle w:val="TextAA"/>
        <w:suppressAutoHyphens/>
        <w:spacing w:before="120" w:line="360" w:lineRule="auto"/>
        <w:jc w:val="both"/>
        <w:rPr>
          <w:rFonts w:ascii="Arial" w:eastAsia="Arial" w:hAnsi="Arial" w:cs="Arial"/>
          <w:sz w:val="16"/>
          <w:szCs w:val="20"/>
        </w:rPr>
      </w:pPr>
    </w:p>
    <w:p w14:paraId="7FD89D9D" w14:textId="77777777" w:rsidR="00710B9D" w:rsidRPr="00436C90" w:rsidRDefault="00710B9D" w:rsidP="00710B9D">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34238DEA" w14:textId="77777777" w:rsidR="00710B9D" w:rsidRPr="00436C90" w:rsidRDefault="00710B9D" w:rsidP="00710B9D">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14:paraId="350F9429" w14:textId="16E376B9" w:rsidR="00D378DC" w:rsidRPr="00436C90" w:rsidRDefault="00D378DC" w:rsidP="00096D91">
      <w:pPr>
        <w:spacing w:line="360"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95C9" w14:textId="77777777" w:rsidR="007957FE" w:rsidRDefault="007957FE" w:rsidP="00FA132F">
      <w:r>
        <w:separator/>
      </w:r>
    </w:p>
  </w:endnote>
  <w:endnote w:type="continuationSeparator" w:id="0">
    <w:p w14:paraId="6BFF9A23" w14:textId="77777777" w:rsidR="007957FE" w:rsidRDefault="007957F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F62C5" w14:textId="77777777" w:rsidR="007957FE" w:rsidRDefault="007957FE" w:rsidP="00FA132F">
      <w:r>
        <w:separator/>
      </w:r>
    </w:p>
  </w:footnote>
  <w:footnote w:type="continuationSeparator" w:id="0">
    <w:p w14:paraId="0536F558" w14:textId="77777777" w:rsidR="007957FE" w:rsidRDefault="007957F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7B2A3A85" w:rsidR="00096D91" w:rsidRPr="001863FC" w:rsidRDefault="00096D91" w:rsidP="00096D91">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710B9D">
                            <w:rPr>
                              <w:rFonts w:ascii="Arial" w:hAnsi="Arial"/>
                              <w:sz w:val="16"/>
                              <w:szCs w:val="16"/>
                            </w:rPr>
                            <w:t>September/</w:t>
                          </w:r>
                          <w:r>
                            <w:rPr>
                              <w:rFonts w:ascii="Arial" w:hAnsi="Arial"/>
                              <w:sz w:val="16"/>
                              <w:szCs w:val="16"/>
                            </w:rPr>
                            <w:t xml:space="preserve"> Oktober 202</w:t>
                          </w:r>
                          <w:r w:rsidR="006606C4">
                            <w:rPr>
                              <w:rFonts w:ascii="Arial" w:hAnsi="Arial"/>
                              <w:sz w:val="16"/>
                              <w:szCs w:val="16"/>
                            </w:rPr>
                            <w:t>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57EA243C" w14:textId="77777777" w:rsidR="00096D91" w:rsidRDefault="00096D91" w:rsidP="00096D91">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7B2A3A85" w:rsidR="00096D91" w:rsidRPr="001863FC" w:rsidRDefault="00096D91" w:rsidP="00096D91">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710B9D">
                      <w:rPr>
                        <w:rFonts w:ascii="Arial" w:hAnsi="Arial"/>
                        <w:sz w:val="16"/>
                        <w:szCs w:val="16"/>
                      </w:rPr>
                      <w:t>September/</w:t>
                    </w:r>
                    <w:r>
                      <w:rPr>
                        <w:rFonts w:ascii="Arial" w:hAnsi="Arial"/>
                        <w:sz w:val="16"/>
                        <w:szCs w:val="16"/>
                      </w:rPr>
                      <w:t xml:space="preserve"> Oktober 202</w:t>
                    </w:r>
                    <w:r w:rsidR="006606C4">
                      <w:rPr>
                        <w:rFonts w:ascii="Arial" w:hAnsi="Arial"/>
                        <w:sz w:val="16"/>
                        <w:szCs w:val="16"/>
                      </w:rPr>
                      <w:t>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57EA243C" w14:textId="77777777" w:rsidR="00096D91" w:rsidRDefault="00096D91" w:rsidP="00096D91">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62E3F"/>
    <w:rsid w:val="00172C24"/>
    <w:rsid w:val="001757F3"/>
    <w:rsid w:val="001A59EF"/>
    <w:rsid w:val="001C2712"/>
    <w:rsid w:val="001D3C92"/>
    <w:rsid w:val="001D3FA7"/>
    <w:rsid w:val="001F129D"/>
    <w:rsid w:val="00202007"/>
    <w:rsid w:val="00210F4D"/>
    <w:rsid w:val="00226487"/>
    <w:rsid w:val="00236590"/>
    <w:rsid w:val="002406A0"/>
    <w:rsid w:val="00263217"/>
    <w:rsid w:val="00281F2F"/>
    <w:rsid w:val="002864D2"/>
    <w:rsid w:val="00294066"/>
    <w:rsid w:val="00296F61"/>
    <w:rsid w:val="002A5202"/>
    <w:rsid w:val="002B0E1E"/>
    <w:rsid w:val="002C5A36"/>
    <w:rsid w:val="002E169F"/>
    <w:rsid w:val="00300815"/>
    <w:rsid w:val="003038D9"/>
    <w:rsid w:val="003079D5"/>
    <w:rsid w:val="003138E7"/>
    <w:rsid w:val="003246A5"/>
    <w:rsid w:val="0032511C"/>
    <w:rsid w:val="00326281"/>
    <w:rsid w:val="003320B1"/>
    <w:rsid w:val="00332727"/>
    <w:rsid w:val="00334F6A"/>
    <w:rsid w:val="00337A90"/>
    <w:rsid w:val="003439D6"/>
    <w:rsid w:val="00356979"/>
    <w:rsid w:val="00374129"/>
    <w:rsid w:val="00380CD0"/>
    <w:rsid w:val="00387DE6"/>
    <w:rsid w:val="003A34C6"/>
    <w:rsid w:val="003A6CEA"/>
    <w:rsid w:val="003B6E55"/>
    <w:rsid w:val="003C00D8"/>
    <w:rsid w:val="003E00AE"/>
    <w:rsid w:val="003E5CFD"/>
    <w:rsid w:val="0043362E"/>
    <w:rsid w:val="00435F94"/>
    <w:rsid w:val="00436C90"/>
    <w:rsid w:val="00475A67"/>
    <w:rsid w:val="004768FB"/>
    <w:rsid w:val="00482B33"/>
    <w:rsid w:val="00486430"/>
    <w:rsid w:val="004A1C17"/>
    <w:rsid w:val="004B40C0"/>
    <w:rsid w:val="004B4319"/>
    <w:rsid w:val="004F62AE"/>
    <w:rsid w:val="005207DC"/>
    <w:rsid w:val="00523F95"/>
    <w:rsid w:val="00526AA1"/>
    <w:rsid w:val="00532D6C"/>
    <w:rsid w:val="0053386B"/>
    <w:rsid w:val="00545E7C"/>
    <w:rsid w:val="005461D8"/>
    <w:rsid w:val="00557DBC"/>
    <w:rsid w:val="0056400B"/>
    <w:rsid w:val="00566FC3"/>
    <w:rsid w:val="0057424C"/>
    <w:rsid w:val="005804D8"/>
    <w:rsid w:val="00580A1F"/>
    <w:rsid w:val="005A3841"/>
    <w:rsid w:val="005D189E"/>
    <w:rsid w:val="005D1CF0"/>
    <w:rsid w:val="005F0473"/>
    <w:rsid w:val="00600F15"/>
    <w:rsid w:val="00605AC1"/>
    <w:rsid w:val="006079A5"/>
    <w:rsid w:val="00620B97"/>
    <w:rsid w:val="006329F3"/>
    <w:rsid w:val="006345E6"/>
    <w:rsid w:val="006606C4"/>
    <w:rsid w:val="00662F9B"/>
    <w:rsid w:val="006701F7"/>
    <w:rsid w:val="00676202"/>
    <w:rsid w:val="006B0FC2"/>
    <w:rsid w:val="006C0851"/>
    <w:rsid w:val="006C7B9D"/>
    <w:rsid w:val="006D05A5"/>
    <w:rsid w:val="006D3866"/>
    <w:rsid w:val="006D387E"/>
    <w:rsid w:val="006E01BF"/>
    <w:rsid w:val="006E39AF"/>
    <w:rsid w:val="00704F77"/>
    <w:rsid w:val="00705597"/>
    <w:rsid w:val="00707DC0"/>
    <w:rsid w:val="00710B9D"/>
    <w:rsid w:val="00711EA4"/>
    <w:rsid w:val="0071432D"/>
    <w:rsid w:val="00714CF3"/>
    <w:rsid w:val="00716A45"/>
    <w:rsid w:val="00736A51"/>
    <w:rsid w:val="00737DF4"/>
    <w:rsid w:val="00752CFB"/>
    <w:rsid w:val="007733A3"/>
    <w:rsid w:val="00775EA4"/>
    <w:rsid w:val="0077714D"/>
    <w:rsid w:val="00777580"/>
    <w:rsid w:val="00783CDC"/>
    <w:rsid w:val="007957FE"/>
    <w:rsid w:val="007C6B23"/>
    <w:rsid w:val="007D2217"/>
    <w:rsid w:val="007D7963"/>
    <w:rsid w:val="008063CB"/>
    <w:rsid w:val="0081498D"/>
    <w:rsid w:val="00871174"/>
    <w:rsid w:val="00874B30"/>
    <w:rsid w:val="00875330"/>
    <w:rsid w:val="008860C6"/>
    <w:rsid w:val="008B293E"/>
    <w:rsid w:val="008B615F"/>
    <w:rsid w:val="008C3B9F"/>
    <w:rsid w:val="008F3E0F"/>
    <w:rsid w:val="009027BD"/>
    <w:rsid w:val="00905B4B"/>
    <w:rsid w:val="00907876"/>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36CC2"/>
    <w:rsid w:val="00A53EE0"/>
    <w:rsid w:val="00A7320C"/>
    <w:rsid w:val="00A80AC0"/>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A43A3"/>
    <w:rsid w:val="00BA7D53"/>
    <w:rsid w:val="00BE0363"/>
    <w:rsid w:val="00BE0412"/>
    <w:rsid w:val="00BE0783"/>
    <w:rsid w:val="00BE324E"/>
    <w:rsid w:val="00C0492C"/>
    <w:rsid w:val="00C20D06"/>
    <w:rsid w:val="00C44580"/>
    <w:rsid w:val="00C44AEB"/>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3119"/>
    <w:rsid w:val="00DD44E5"/>
    <w:rsid w:val="00DE3C4A"/>
    <w:rsid w:val="00DE4482"/>
    <w:rsid w:val="00DF4D3E"/>
    <w:rsid w:val="00E06BAC"/>
    <w:rsid w:val="00E13DAE"/>
    <w:rsid w:val="00E26C32"/>
    <w:rsid w:val="00E27594"/>
    <w:rsid w:val="00E335A5"/>
    <w:rsid w:val="00E41C77"/>
    <w:rsid w:val="00E61F54"/>
    <w:rsid w:val="00E666EF"/>
    <w:rsid w:val="00E7327C"/>
    <w:rsid w:val="00E8314C"/>
    <w:rsid w:val="00EA216C"/>
    <w:rsid w:val="00EC0BAA"/>
    <w:rsid w:val="00EC292E"/>
    <w:rsid w:val="00EC78BF"/>
    <w:rsid w:val="00ED3816"/>
    <w:rsid w:val="00EF36E1"/>
    <w:rsid w:val="00EF4627"/>
    <w:rsid w:val="00F03974"/>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1293</Words>
  <Characters>8148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2020-07-24T08:12:00Z</dcterms:created>
  <dcterms:modified xsi:type="dcterms:W3CDTF">2020-09-07T11:57:00Z</dcterms:modified>
</cp:coreProperties>
</file>