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72B6F9E9"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FD607B">
        <w:rPr>
          <w:rFonts w:ascii="Arial" w:hAnsi="Arial" w:cs="Arial"/>
          <w:bCs/>
          <w:color w:val="auto"/>
          <w:sz w:val="20"/>
          <w:szCs w:val="20"/>
        </w:rPr>
        <w:t>4.</w:t>
      </w:r>
      <w:r w:rsidR="005A40B5">
        <w:rPr>
          <w:rFonts w:ascii="Arial" w:hAnsi="Arial" w:cs="Arial"/>
          <w:bCs/>
          <w:color w:val="auto"/>
          <w:sz w:val="20"/>
          <w:szCs w:val="20"/>
        </w:rPr>
        <w:t>150</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1C8C618" w14:textId="1C4A8B38" w:rsidR="001850D0" w:rsidRDefault="005A40B5" w:rsidP="00295911">
      <w:pPr>
        <w:spacing w:line="276" w:lineRule="auto"/>
        <w:rPr>
          <w:rFonts w:ascii="Arial" w:eastAsia="Times New Roman" w:hAnsi="Arial" w:cs="Arial"/>
          <w:b/>
          <w:bCs/>
          <w:sz w:val="32"/>
          <w:szCs w:val="32"/>
        </w:rPr>
      </w:pPr>
      <w:r w:rsidRPr="005A40B5">
        <w:rPr>
          <w:rFonts w:ascii="Arial" w:eastAsia="Times New Roman" w:hAnsi="Arial" w:cs="Arial"/>
          <w:b/>
          <w:bCs/>
          <w:sz w:val="32"/>
          <w:szCs w:val="32"/>
        </w:rPr>
        <w:t>Heidi Stopper: Stressfaktor Angst im Management</w:t>
      </w:r>
    </w:p>
    <w:p w14:paraId="7D0D1344" w14:textId="0EF5DDE5" w:rsidR="00EC292E" w:rsidRPr="00436C90" w:rsidRDefault="00EC292E" w:rsidP="00295911">
      <w:pPr>
        <w:pStyle w:val="KeinLeerraum"/>
        <w:spacing w:line="276" w:lineRule="auto"/>
        <w:jc w:val="both"/>
        <w:rPr>
          <w:rFonts w:ascii="Arial" w:hAnsi="Arial" w:cs="Arial"/>
          <w:sz w:val="20"/>
          <w:szCs w:val="20"/>
        </w:rPr>
      </w:pPr>
    </w:p>
    <w:p w14:paraId="79A90180" w14:textId="046EE15B" w:rsidR="00B40577" w:rsidRPr="00436C90" w:rsidRDefault="00B40577" w:rsidP="00295911">
      <w:pPr>
        <w:pStyle w:val="KeinLeerraum"/>
        <w:spacing w:line="276" w:lineRule="auto"/>
        <w:jc w:val="both"/>
        <w:rPr>
          <w:rFonts w:ascii="Arial" w:hAnsi="Arial" w:cs="Arial"/>
          <w:sz w:val="20"/>
          <w:szCs w:val="20"/>
        </w:rPr>
      </w:pPr>
      <w:r w:rsidRPr="00436C90">
        <w:rPr>
          <w:rFonts w:ascii="Arial" w:hAnsi="Arial" w:cs="Arial"/>
          <w:sz w:val="20"/>
          <w:szCs w:val="20"/>
        </w:rPr>
        <w:t xml:space="preserve">Feldkirchen bei München, </w:t>
      </w:r>
      <w:r w:rsidR="005A40B5">
        <w:rPr>
          <w:rFonts w:ascii="Arial" w:hAnsi="Arial" w:cs="Arial"/>
          <w:sz w:val="20"/>
          <w:szCs w:val="20"/>
        </w:rPr>
        <w:t>30</w:t>
      </w:r>
      <w:r w:rsidR="00FD607B">
        <w:rPr>
          <w:rFonts w:ascii="Arial" w:hAnsi="Arial" w:cs="Arial"/>
          <w:sz w:val="20"/>
          <w:szCs w:val="20"/>
        </w:rPr>
        <w:t>.06</w:t>
      </w:r>
      <w:r w:rsidR="00557DBC">
        <w:rPr>
          <w:rFonts w:ascii="Arial" w:hAnsi="Arial" w:cs="Arial"/>
          <w:sz w:val="20"/>
          <w:szCs w:val="20"/>
        </w:rPr>
        <w:t>.202</w:t>
      </w:r>
      <w:r w:rsidR="00E16E26">
        <w:rPr>
          <w:rFonts w:ascii="Arial" w:hAnsi="Arial" w:cs="Arial"/>
          <w:sz w:val="20"/>
          <w:szCs w:val="20"/>
        </w:rPr>
        <w:t>1</w:t>
      </w:r>
    </w:p>
    <w:p w14:paraId="63AB779F" w14:textId="77777777" w:rsidR="00EC292E" w:rsidRPr="00436C90" w:rsidRDefault="00EC292E" w:rsidP="00295911">
      <w:pPr>
        <w:pStyle w:val="KeinLeerraum"/>
        <w:spacing w:line="276" w:lineRule="auto"/>
        <w:jc w:val="both"/>
        <w:rPr>
          <w:rFonts w:ascii="Arial" w:hAnsi="Arial" w:cs="Arial"/>
          <w:sz w:val="20"/>
          <w:szCs w:val="20"/>
        </w:rPr>
      </w:pPr>
    </w:p>
    <w:p w14:paraId="37F047E4" w14:textId="22E9D5D9" w:rsidR="005A40B5" w:rsidRPr="005A40B5" w:rsidRDefault="005A40B5" w:rsidP="005A40B5">
      <w:pPr>
        <w:spacing w:line="360" w:lineRule="auto"/>
        <w:jc w:val="both"/>
        <w:rPr>
          <w:rFonts w:ascii="Arial" w:eastAsia="Times New Roman" w:hAnsi="Arial" w:cs="Arial"/>
          <w:b/>
          <w:bCs/>
          <w:sz w:val="20"/>
          <w:szCs w:val="20"/>
        </w:rPr>
      </w:pPr>
      <w:r w:rsidRPr="005A40B5">
        <w:rPr>
          <w:rFonts w:ascii="Arial" w:eastAsia="Times New Roman" w:hAnsi="Arial" w:cs="Arial"/>
          <w:b/>
          <w:bCs/>
          <w:sz w:val="20"/>
          <w:szCs w:val="20"/>
        </w:rPr>
        <w:t>Topmanagement</w:t>
      </w:r>
      <w:r>
        <w:rPr>
          <w:rFonts w:ascii="Arial" w:eastAsia="Times New Roman" w:hAnsi="Arial" w:cs="Arial"/>
          <w:b/>
          <w:bCs/>
          <w:sz w:val="20"/>
          <w:szCs w:val="20"/>
        </w:rPr>
        <w:t>-C</w:t>
      </w:r>
      <w:r w:rsidRPr="005A40B5">
        <w:rPr>
          <w:rFonts w:ascii="Arial" w:eastAsia="Times New Roman" w:hAnsi="Arial" w:cs="Arial"/>
          <w:b/>
          <w:bCs/>
          <w:sz w:val="20"/>
          <w:szCs w:val="20"/>
        </w:rPr>
        <w:t xml:space="preserve">oach Heidi Stopper hält auf der </w:t>
      </w:r>
      <w:proofErr w:type="spellStart"/>
      <w:r w:rsidRPr="005A40B5">
        <w:rPr>
          <w:rFonts w:ascii="Arial" w:eastAsia="Times New Roman" w:hAnsi="Arial" w:cs="Arial"/>
          <w:b/>
          <w:bCs/>
          <w:sz w:val="20"/>
          <w:szCs w:val="20"/>
        </w:rPr>
        <w:t>herCAREER</w:t>
      </w:r>
      <w:proofErr w:type="spellEnd"/>
      <w:r w:rsidRPr="005A40B5">
        <w:rPr>
          <w:rFonts w:ascii="Arial" w:eastAsia="Times New Roman" w:hAnsi="Arial" w:cs="Arial"/>
          <w:b/>
          <w:bCs/>
          <w:sz w:val="20"/>
          <w:szCs w:val="20"/>
        </w:rPr>
        <w:t xml:space="preserve"> am 16. September </w:t>
      </w:r>
      <w:r w:rsidRPr="005A40B5">
        <w:rPr>
          <w:rFonts w:ascii="Arial" w:eastAsia="Times New Roman" w:hAnsi="Arial" w:cs="Arial"/>
          <w:b/>
          <w:bCs/>
          <w:sz w:val="20"/>
          <w:szCs w:val="20"/>
        </w:rPr>
        <w:t>ihre</w:t>
      </w:r>
      <w:r w:rsidRPr="005A40B5">
        <w:rPr>
          <w:rFonts w:ascii="Arial" w:eastAsia="Times New Roman" w:hAnsi="Arial" w:cs="Arial"/>
          <w:b/>
          <w:bCs/>
          <w:sz w:val="20"/>
          <w:szCs w:val="20"/>
        </w:rPr>
        <w:t xml:space="preserve">n Vortrag </w:t>
      </w:r>
      <w:r w:rsidRPr="005A40B5">
        <w:rPr>
          <w:rFonts w:ascii="Arial" w:eastAsia="Times New Roman" w:hAnsi="Arial" w:cs="Arial"/>
          <w:b/>
          <w:bCs/>
          <w:sz w:val="20"/>
          <w:szCs w:val="20"/>
        </w:rPr>
        <w:t xml:space="preserve">zum Thema „Erfolgreich – ohne sich aufzureiben im Job.“ Im großen Interview mit der </w:t>
      </w:r>
      <w:proofErr w:type="spellStart"/>
      <w:r w:rsidRPr="005A40B5">
        <w:rPr>
          <w:rFonts w:ascii="Arial" w:eastAsia="Times New Roman" w:hAnsi="Arial" w:cs="Arial"/>
          <w:b/>
          <w:bCs/>
          <w:sz w:val="20"/>
          <w:szCs w:val="20"/>
        </w:rPr>
        <w:t>herCAREER</w:t>
      </w:r>
      <w:proofErr w:type="spellEnd"/>
      <w:r w:rsidRPr="005A40B5">
        <w:rPr>
          <w:rFonts w:ascii="Arial" w:eastAsia="Times New Roman" w:hAnsi="Arial" w:cs="Arial"/>
          <w:b/>
          <w:bCs/>
          <w:sz w:val="20"/>
          <w:szCs w:val="20"/>
        </w:rPr>
        <w:t xml:space="preserve"> verrät sie vorab, warum oft Ängste die Ursache für Stress in den oberen Etagen sind. </w:t>
      </w:r>
    </w:p>
    <w:p w14:paraId="5072C2DF" w14:textId="77777777" w:rsidR="005A40B5" w:rsidRPr="005A40B5" w:rsidRDefault="005A40B5" w:rsidP="005A40B5">
      <w:pPr>
        <w:spacing w:line="360" w:lineRule="auto"/>
        <w:jc w:val="both"/>
        <w:rPr>
          <w:rFonts w:ascii="Arial" w:eastAsia="Times New Roman" w:hAnsi="Arial" w:cs="Arial"/>
          <w:sz w:val="20"/>
          <w:szCs w:val="20"/>
        </w:rPr>
      </w:pPr>
    </w:p>
    <w:p w14:paraId="1802CAF3" w14:textId="77777777" w:rsidR="005A40B5" w:rsidRPr="005A40B5" w:rsidRDefault="005A40B5" w:rsidP="005A40B5">
      <w:pPr>
        <w:spacing w:line="360" w:lineRule="auto"/>
        <w:jc w:val="both"/>
        <w:rPr>
          <w:rFonts w:ascii="Arial" w:eastAsia="Times New Roman" w:hAnsi="Arial" w:cs="Arial"/>
          <w:sz w:val="20"/>
          <w:szCs w:val="20"/>
        </w:rPr>
      </w:pPr>
      <w:r w:rsidRPr="005A40B5">
        <w:rPr>
          <w:rFonts w:ascii="Arial" w:eastAsia="Times New Roman" w:hAnsi="Arial" w:cs="Arial"/>
          <w:sz w:val="20"/>
          <w:szCs w:val="20"/>
        </w:rPr>
        <w:t xml:space="preserve">„Ein bisschen Stress gehört zum Business-Gebaren dazu“, sagt die Management-Expertin, die schon viele CEOs und Vorstände gecoacht hat. Die Biologie habe die stressbedingte Hormonausschüttung mit Cortisol und Adrenalin angelegt, um unsere Leistung zu steigern und rasch zu handeln, aber: „Für viele Menschen stellt Stress im negativen Sinne einfach eine Wahnsinnsbelastung dar.“ Zur Falle und damit gesundheitsgefährdend werde Stress dann, wenn Regenerationsphasen fehlten und er andauere. Nicht der Stress ist das Problem, sondern wie wir damit umgehen“, sagt die Expertin. </w:t>
      </w:r>
    </w:p>
    <w:p w14:paraId="3E308CF1" w14:textId="77777777" w:rsidR="005A40B5" w:rsidRPr="005A40B5" w:rsidRDefault="005A40B5" w:rsidP="005A40B5">
      <w:pPr>
        <w:spacing w:line="360" w:lineRule="auto"/>
        <w:jc w:val="both"/>
        <w:rPr>
          <w:rFonts w:ascii="Arial" w:eastAsia="Times New Roman" w:hAnsi="Arial" w:cs="Arial"/>
          <w:sz w:val="20"/>
          <w:szCs w:val="20"/>
        </w:rPr>
      </w:pPr>
    </w:p>
    <w:p w14:paraId="679BCA06" w14:textId="7A43248C" w:rsidR="005A40B5" w:rsidRDefault="005A40B5" w:rsidP="005A40B5">
      <w:pPr>
        <w:spacing w:line="360" w:lineRule="auto"/>
        <w:jc w:val="both"/>
        <w:rPr>
          <w:rFonts w:ascii="Arial" w:eastAsia="Times New Roman" w:hAnsi="Arial" w:cs="Arial"/>
          <w:b/>
          <w:bCs/>
          <w:sz w:val="20"/>
          <w:szCs w:val="20"/>
        </w:rPr>
      </w:pPr>
      <w:r w:rsidRPr="005A40B5">
        <w:rPr>
          <w:rFonts w:ascii="Arial" w:eastAsia="Times New Roman" w:hAnsi="Arial" w:cs="Arial"/>
          <w:b/>
          <w:bCs/>
          <w:sz w:val="20"/>
          <w:szCs w:val="20"/>
        </w:rPr>
        <w:t>Angst essen Managerseele auf</w:t>
      </w:r>
    </w:p>
    <w:p w14:paraId="7CDDF775" w14:textId="77777777" w:rsidR="005A40B5" w:rsidRPr="005A40B5" w:rsidRDefault="005A40B5" w:rsidP="005A40B5">
      <w:pPr>
        <w:spacing w:line="360" w:lineRule="auto"/>
        <w:jc w:val="both"/>
        <w:rPr>
          <w:rFonts w:ascii="Arial" w:eastAsia="Times New Roman" w:hAnsi="Arial" w:cs="Arial"/>
          <w:b/>
          <w:bCs/>
          <w:sz w:val="20"/>
          <w:szCs w:val="20"/>
        </w:rPr>
      </w:pPr>
    </w:p>
    <w:p w14:paraId="0D78A60F" w14:textId="7FBDBB79" w:rsidR="005A40B5" w:rsidRPr="005A40B5" w:rsidRDefault="005A40B5" w:rsidP="005A40B5">
      <w:pPr>
        <w:spacing w:line="360" w:lineRule="auto"/>
        <w:jc w:val="both"/>
        <w:rPr>
          <w:rFonts w:ascii="Arial" w:eastAsia="Times New Roman" w:hAnsi="Arial" w:cs="Arial"/>
          <w:sz w:val="20"/>
          <w:szCs w:val="20"/>
        </w:rPr>
      </w:pPr>
      <w:r w:rsidRPr="005A40B5">
        <w:rPr>
          <w:rFonts w:ascii="Arial" w:eastAsia="Times New Roman" w:hAnsi="Arial" w:cs="Arial"/>
          <w:sz w:val="20"/>
          <w:szCs w:val="20"/>
        </w:rPr>
        <w:t xml:space="preserve">Hauptursachen für den Stress sei nicht nur der Druck von außen: „Viel Stress machen wir uns selbst“, sagt Heidi Stopper. Ängste seien generell ein Quell von Stress. Auch in den Führungsetagen würden ManagerInnen mit Ängsten und den stressbedingten Folgen kämpfen: „Die Angst vor Ablehnung treibt alle um und an. Ganz typisch in der Arbeitswelt ist die Angst vor Versagen, die besonders erfolgreiche Menschen genauso und vielleicht noch stärker trifft. Daneben spielt, je weiter man hochklettert, auch die Angst vor Bedeutungsverlust eine große Rolle, die viel tiefer sitzt als die Angst vor Statusverlust. Diese Sorge, nicht mehr bedeutsam zu sein, ist für viele unerträglich und erklärt, warum viele trotz Stress weitermachen und nicht aufhören können. Die stärkste Angst ist aber die des Kontrollverlustes, mit dem Scheitern assoziiert wird“, sagt die Managementberaterin. </w:t>
      </w:r>
    </w:p>
    <w:p w14:paraId="68875335" w14:textId="77777777" w:rsidR="005A40B5" w:rsidRPr="005A40B5" w:rsidRDefault="005A40B5" w:rsidP="005A40B5">
      <w:pPr>
        <w:spacing w:line="360" w:lineRule="auto"/>
        <w:jc w:val="both"/>
        <w:rPr>
          <w:rFonts w:ascii="Arial" w:eastAsia="Times New Roman" w:hAnsi="Arial" w:cs="Arial"/>
          <w:sz w:val="20"/>
          <w:szCs w:val="20"/>
        </w:rPr>
      </w:pPr>
      <w:r w:rsidRPr="005A40B5">
        <w:rPr>
          <w:rFonts w:ascii="Arial" w:eastAsia="Times New Roman" w:hAnsi="Arial" w:cs="Arial"/>
          <w:sz w:val="20"/>
          <w:szCs w:val="20"/>
        </w:rPr>
        <w:lastRenderedPageBreak/>
        <w:t>Auch der Wandel der Arbeitswelt könne Ängste unter Führungskräften triggern: „Es finden seit einigen Jahren starke Identitäts-</w:t>
      </w:r>
      <w:proofErr w:type="spellStart"/>
      <w:r w:rsidRPr="005A40B5">
        <w:rPr>
          <w:rFonts w:ascii="Arial" w:eastAsia="Times New Roman" w:hAnsi="Arial" w:cs="Arial"/>
          <w:sz w:val="20"/>
          <w:szCs w:val="20"/>
        </w:rPr>
        <w:t>Shifts</w:t>
      </w:r>
      <w:proofErr w:type="spellEnd"/>
      <w:r w:rsidRPr="005A40B5">
        <w:rPr>
          <w:rFonts w:ascii="Arial" w:eastAsia="Times New Roman" w:hAnsi="Arial" w:cs="Arial"/>
          <w:sz w:val="20"/>
          <w:szCs w:val="20"/>
        </w:rPr>
        <w:t xml:space="preserve"> bei Führungskräften statt: weg vom überlegenen Fachwissen aber auch weg von verordneten Zielvorgaben hin zu deutlich mehr Demokratisierung der Arbeit – das zeigt nicht zuletzt die Coronakrise. Ein gewaltiger Shift ist der von „Power“ zu „Empowerment“.  Die heutige Dynamik und Komplexität bringt mit herkömmlichen Führungsansätzen oft nur noch unterkomplexe Lösungen, das spüren die meisten Führungskräfte instinktiv“, sagt Stopper. Doch: „Kontrolle ist immer eine Illusion. Führungskräfte haben keine Kontrolle, in den meisten Dingen haben sie lediglich eine Scheinkontrolle.“  </w:t>
      </w:r>
    </w:p>
    <w:p w14:paraId="2A8FF637" w14:textId="77777777" w:rsidR="005A40B5" w:rsidRPr="005A40B5" w:rsidRDefault="005A40B5" w:rsidP="005A40B5">
      <w:pPr>
        <w:spacing w:line="360" w:lineRule="auto"/>
        <w:jc w:val="both"/>
        <w:rPr>
          <w:rFonts w:ascii="Arial" w:eastAsia="Times New Roman" w:hAnsi="Arial" w:cs="Arial"/>
          <w:sz w:val="20"/>
          <w:szCs w:val="20"/>
        </w:rPr>
      </w:pPr>
    </w:p>
    <w:p w14:paraId="6FE56D46" w14:textId="6A6B3338" w:rsidR="005A40B5" w:rsidRDefault="005A40B5" w:rsidP="005A40B5">
      <w:pPr>
        <w:spacing w:line="360" w:lineRule="auto"/>
        <w:jc w:val="both"/>
        <w:rPr>
          <w:rFonts w:ascii="Arial" w:eastAsia="Times New Roman" w:hAnsi="Arial" w:cs="Arial"/>
          <w:b/>
          <w:bCs/>
          <w:sz w:val="20"/>
          <w:szCs w:val="20"/>
        </w:rPr>
      </w:pPr>
      <w:r w:rsidRPr="005A40B5">
        <w:rPr>
          <w:rFonts w:ascii="Arial" w:eastAsia="Times New Roman" w:hAnsi="Arial" w:cs="Arial"/>
          <w:b/>
          <w:bCs/>
          <w:sz w:val="20"/>
          <w:szCs w:val="20"/>
        </w:rPr>
        <w:t>Distanz zum Stressfaktor</w:t>
      </w:r>
    </w:p>
    <w:p w14:paraId="2D98E4F4" w14:textId="77777777" w:rsidR="005A40B5" w:rsidRPr="005A40B5" w:rsidRDefault="005A40B5" w:rsidP="005A40B5">
      <w:pPr>
        <w:spacing w:line="360" w:lineRule="auto"/>
        <w:jc w:val="both"/>
        <w:rPr>
          <w:rFonts w:ascii="Arial" w:eastAsia="Times New Roman" w:hAnsi="Arial" w:cs="Arial"/>
          <w:b/>
          <w:bCs/>
          <w:sz w:val="20"/>
          <w:szCs w:val="20"/>
        </w:rPr>
      </w:pPr>
    </w:p>
    <w:p w14:paraId="1FE1AA0E" w14:textId="1A0B736C" w:rsidR="000B7AD4" w:rsidRPr="005A40B5" w:rsidRDefault="005A40B5" w:rsidP="003E0B30">
      <w:pPr>
        <w:spacing w:line="360" w:lineRule="auto"/>
        <w:jc w:val="both"/>
        <w:rPr>
          <w:rFonts w:ascii="Arial" w:eastAsia="Times New Roman" w:hAnsi="Arial" w:cs="Arial"/>
          <w:sz w:val="20"/>
          <w:szCs w:val="20"/>
        </w:rPr>
      </w:pPr>
      <w:r w:rsidRPr="005A40B5">
        <w:rPr>
          <w:rFonts w:ascii="Arial" w:eastAsia="Times New Roman" w:hAnsi="Arial" w:cs="Arial"/>
          <w:sz w:val="20"/>
          <w:szCs w:val="20"/>
        </w:rPr>
        <w:t xml:space="preserve">Um Stress zu reduzieren, empfiehlt Heidi Stopper, sich bewusst mit den eigenen Ängsten zu beschäftigen und mental und emotional in Distanz zu ihnen und zum Stress zu gehen. Auch Konflikte sollte man nicht zu nah an sich heranlassen, „meist geht es um Rollen- und Machtkonflikte, Hier ist es wichtig zu verstehen, dass die Attacken anderer nicht auf die eigene Person abzielen“, sagt sie. Erholungsphasen sollten zudem auch stärker in den Arbeitsalltag integriert und ritualisiert werden – etwas, was viele ManagerInnen unterschätzen würden: „Im Spitzensport trainiert man auch nicht zwölf Stunden durchgehend und erholt sich hinterher zwei Stunden“, sagt sie. Das Mittagessen als Regenerationsphase, kurze Atemübungen oder Smalltalk </w:t>
      </w:r>
      <w:proofErr w:type="gramStart"/>
      <w:r w:rsidRPr="005A40B5">
        <w:rPr>
          <w:rFonts w:ascii="Arial" w:eastAsia="Times New Roman" w:hAnsi="Arial" w:cs="Arial"/>
          <w:sz w:val="20"/>
          <w:szCs w:val="20"/>
        </w:rPr>
        <w:t>mit KollegInnen</w:t>
      </w:r>
      <w:proofErr w:type="gramEnd"/>
      <w:r w:rsidRPr="005A40B5">
        <w:rPr>
          <w:rFonts w:ascii="Arial" w:eastAsia="Times New Roman" w:hAnsi="Arial" w:cs="Arial"/>
          <w:sz w:val="20"/>
          <w:szCs w:val="20"/>
        </w:rPr>
        <w:t xml:space="preserve"> zwischendurch und ein Spaziergang während virtueller Meetings könnten den Stresspegel gar nicht erst entstehen lassen.</w:t>
      </w:r>
    </w:p>
    <w:p w14:paraId="1D213E04" w14:textId="77777777" w:rsidR="003E0B30" w:rsidRDefault="003E0B30" w:rsidP="003E0B30">
      <w:pPr>
        <w:spacing w:line="360" w:lineRule="auto"/>
        <w:jc w:val="both"/>
        <w:rPr>
          <w:rFonts w:ascii="Arial" w:hAnsi="Arial" w:cs="Arial"/>
          <w:i/>
          <w:iCs/>
          <w:sz w:val="20"/>
          <w:szCs w:val="20"/>
        </w:rPr>
      </w:pPr>
    </w:p>
    <w:p w14:paraId="04C185D9" w14:textId="77777777" w:rsidR="005A40B5" w:rsidRPr="00271348" w:rsidRDefault="005A40B5" w:rsidP="005A40B5">
      <w:pPr>
        <w:spacing w:line="360" w:lineRule="auto"/>
        <w:jc w:val="both"/>
        <w:rPr>
          <w:rFonts w:ascii="Arial" w:eastAsia="Times New Roman" w:hAnsi="Arial" w:cs="Arial"/>
          <w:b/>
          <w:bCs/>
          <w:sz w:val="20"/>
          <w:szCs w:val="20"/>
        </w:rPr>
      </w:pPr>
      <w:r w:rsidRPr="00271348">
        <w:rPr>
          <w:rFonts w:ascii="Arial" w:eastAsia="Times New Roman" w:hAnsi="Arial" w:cs="Arial"/>
          <w:b/>
          <w:bCs/>
          <w:sz w:val="20"/>
          <w:szCs w:val="20"/>
        </w:rPr>
        <w:t xml:space="preserve">Über </w:t>
      </w:r>
      <w:r>
        <w:rPr>
          <w:rFonts w:ascii="Arial" w:eastAsia="Times New Roman" w:hAnsi="Arial" w:cs="Arial"/>
          <w:b/>
          <w:bCs/>
          <w:sz w:val="20"/>
          <w:szCs w:val="20"/>
        </w:rPr>
        <w:t>Prof. Heidi Stopper</w:t>
      </w:r>
    </w:p>
    <w:p w14:paraId="0F389A52" w14:textId="77777777" w:rsidR="005A40B5" w:rsidRPr="00271348" w:rsidRDefault="005A40B5" w:rsidP="005A40B5">
      <w:pPr>
        <w:spacing w:line="360" w:lineRule="auto"/>
        <w:jc w:val="both"/>
        <w:rPr>
          <w:rFonts w:ascii="Arial" w:eastAsia="Times New Roman" w:hAnsi="Arial" w:cs="Arial"/>
          <w:sz w:val="20"/>
          <w:szCs w:val="20"/>
        </w:rPr>
      </w:pPr>
    </w:p>
    <w:p w14:paraId="7DA08D21" w14:textId="66BA29F4" w:rsidR="001850D0" w:rsidRDefault="005A40B5" w:rsidP="003E0B30">
      <w:pPr>
        <w:spacing w:line="360" w:lineRule="auto"/>
        <w:jc w:val="both"/>
        <w:rPr>
          <w:rFonts w:ascii="Arial" w:hAnsi="Arial" w:cs="Arial"/>
          <w:sz w:val="20"/>
          <w:szCs w:val="20"/>
        </w:rPr>
      </w:pPr>
      <w:r w:rsidRPr="00D64F4A">
        <w:rPr>
          <w:rFonts w:ascii="Arial" w:hAnsi="Arial" w:cs="Arial"/>
          <w:sz w:val="20"/>
          <w:szCs w:val="20"/>
        </w:rPr>
        <w:t xml:space="preserve">Prof. Heidi Stopper hat viele Jahre als Führungskraft und Vorstand im Personalbereich gearbeitet, zuletzt als Vorstand im MDAX. Coaching und Beratung von Führungskräften aller Ebenen, insbesondere des Topmanagements, war immer ein wesentlicher Bestandteil ihrer Tätigkeit. Heute ist sie Unternehmerin, eine der gefragtesten Topmanagement-Coaches und Beraterin zum Thema Karriere und berufliche Positionierung. Sie sitzt in etlichen Beiräten, ist Kuratoriumsvorsitzende der Macromedia und leidenschaftliche Förderin von </w:t>
      </w:r>
      <w:r w:rsidRPr="00D64F4A">
        <w:rPr>
          <w:rFonts w:ascii="Arial" w:hAnsi="Arial" w:cs="Arial"/>
          <w:sz w:val="20"/>
          <w:szCs w:val="20"/>
        </w:rPr>
        <w:lastRenderedPageBreak/>
        <w:t>Frauen im Berufsleben. Mitte Oktober 2019 wurde Heidi Stopper die Honorarprofessur HR Management der Hochschule Macromedia verliehen.</w:t>
      </w:r>
      <w:r w:rsidRPr="00271348">
        <w:rPr>
          <w:rFonts w:ascii="Arial" w:hAnsi="Arial" w:cs="Arial"/>
          <w:sz w:val="20"/>
          <w:szCs w:val="20"/>
        </w:rPr>
        <w:t xml:space="preserve"> </w:t>
      </w:r>
    </w:p>
    <w:p w14:paraId="7108B393" w14:textId="68AE7A89" w:rsidR="00EF3FDA" w:rsidRDefault="00DB0194" w:rsidP="003E0B30">
      <w:pPr>
        <w:spacing w:line="360" w:lineRule="auto"/>
        <w:jc w:val="both"/>
        <w:rPr>
          <w:rFonts w:ascii="Arial" w:hAnsi="Arial" w:cs="Arial"/>
          <w:sz w:val="20"/>
          <w:szCs w:val="20"/>
        </w:rPr>
      </w:pPr>
      <w:r>
        <w:rPr>
          <w:rFonts w:ascii="Arial" w:hAnsi="Arial" w:cs="Arial"/>
          <w:sz w:val="20"/>
          <w:szCs w:val="20"/>
        </w:rPr>
        <w:br/>
      </w:r>
      <w:r w:rsidR="0040544D" w:rsidRPr="003B7B1F">
        <w:rPr>
          <w:rFonts w:ascii="Arial" w:hAnsi="Arial" w:cs="Arial"/>
          <w:sz w:val="20"/>
          <w:szCs w:val="20"/>
        </w:rPr>
        <w:t xml:space="preserve">Ab Mitte Juli </w:t>
      </w:r>
      <w:r w:rsidR="0040544D">
        <w:rPr>
          <w:rFonts w:ascii="Arial" w:hAnsi="Arial" w:cs="Arial"/>
          <w:sz w:val="20"/>
          <w:szCs w:val="20"/>
        </w:rPr>
        <w:t xml:space="preserve">veröffentlicht die </w:t>
      </w:r>
      <w:proofErr w:type="spellStart"/>
      <w:r w:rsidR="0040544D">
        <w:rPr>
          <w:rFonts w:ascii="Arial" w:hAnsi="Arial" w:cs="Arial"/>
          <w:sz w:val="20"/>
          <w:szCs w:val="20"/>
        </w:rPr>
        <w:t>herCAREER</w:t>
      </w:r>
      <w:proofErr w:type="spellEnd"/>
      <w:r w:rsidR="0040544D" w:rsidRPr="003B7B1F">
        <w:rPr>
          <w:rFonts w:ascii="Arial" w:hAnsi="Arial" w:cs="Arial"/>
          <w:sz w:val="20"/>
          <w:szCs w:val="20"/>
        </w:rPr>
        <w:t xml:space="preserve"> das </w:t>
      </w:r>
      <w:r>
        <w:rPr>
          <w:rFonts w:ascii="Arial" w:hAnsi="Arial" w:cs="Arial"/>
          <w:sz w:val="20"/>
          <w:szCs w:val="20"/>
        </w:rPr>
        <w:t xml:space="preserve">komplette </w:t>
      </w:r>
      <w:r w:rsidR="0040544D" w:rsidRPr="003B7B1F">
        <w:rPr>
          <w:rFonts w:ascii="Arial" w:hAnsi="Arial" w:cs="Arial"/>
          <w:sz w:val="20"/>
          <w:szCs w:val="20"/>
        </w:rPr>
        <w:t xml:space="preserve">Programm und die Ausstellerliste </w:t>
      </w:r>
      <w:r w:rsidR="0040544D">
        <w:rPr>
          <w:rFonts w:ascii="Arial" w:hAnsi="Arial" w:cs="Arial"/>
          <w:sz w:val="20"/>
          <w:szCs w:val="20"/>
        </w:rPr>
        <w:t xml:space="preserve">der Messe unter </w:t>
      </w:r>
      <w:hyperlink r:id="rId7" w:history="1">
        <w:r w:rsidR="0040544D" w:rsidRPr="00DF2B66">
          <w:rPr>
            <w:rStyle w:val="Hyperlink"/>
            <w:rFonts w:ascii="Arial" w:hAnsi="Arial" w:cs="Arial"/>
            <w:sz w:val="20"/>
            <w:szCs w:val="20"/>
          </w:rPr>
          <w:t>www.her-career.com</w:t>
        </w:r>
      </w:hyperlink>
      <w:r w:rsidR="0040544D" w:rsidRPr="003B7B1F">
        <w:rPr>
          <w:rFonts w:ascii="Arial" w:hAnsi="Arial" w:cs="Arial"/>
          <w:sz w:val="20"/>
          <w:szCs w:val="20"/>
        </w:rPr>
        <w:t>.</w:t>
      </w:r>
    </w:p>
    <w:p w14:paraId="089FBC01" w14:textId="77777777" w:rsidR="003E0B30" w:rsidRDefault="003E0B30" w:rsidP="003E0B30">
      <w:pPr>
        <w:spacing w:line="360" w:lineRule="auto"/>
        <w:jc w:val="both"/>
        <w:rPr>
          <w:rFonts w:ascii="Arial" w:hAnsi="Arial" w:cs="Arial"/>
          <w:sz w:val="20"/>
          <w:szCs w:val="20"/>
        </w:rPr>
      </w:pPr>
    </w:p>
    <w:p w14:paraId="7B3A0328" w14:textId="0F6AC5C4" w:rsidR="00710B9D" w:rsidRPr="00436C90" w:rsidRDefault="00710B9D" w:rsidP="00C97274">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71EF9D56" w14:textId="77777777" w:rsidR="00662F9B" w:rsidRDefault="00662F9B" w:rsidP="00C97274">
      <w:pPr>
        <w:spacing w:line="276" w:lineRule="auto"/>
        <w:rPr>
          <w:rFonts w:ascii="Arial" w:eastAsiaTheme="minorHAnsi" w:hAnsi="Arial" w:cs="Arial"/>
          <w:b/>
          <w:color w:val="auto"/>
          <w:sz w:val="16"/>
          <w:szCs w:val="16"/>
          <w:bdr w:val="none" w:sz="0" w:space="0" w:color="auto"/>
          <w:lang w:eastAsia="en-US"/>
        </w:rPr>
      </w:pPr>
    </w:p>
    <w:p w14:paraId="1A352178" w14:textId="77777777" w:rsidR="003E0B30" w:rsidRPr="00CB4E82" w:rsidRDefault="003E0B30" w:rsidP="003E0B30">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0351C087" w14:textId="77777777" w:rsidR="003E0B30" w:rsidRPr="00CB4E82" w:rsidRDefault="003E0B30" w:rsidP="003E0B30">
      <w:pPr>
        <w:spacing w:line="360" w:lineRule="auto"/>
        <w:jc w:val="both"/>
        <w:rPr>
          <w:rFonts w:ascii="Arial" w:hAnsi="Arial" w:cs="Arial"/>
          <w:sz w:val="16"/>
          <w:szCs w:val="16"/>
        </w:rPr>
      </w:pPr>
    </w:p>
    <w:p w14:paraId="7253BCE7" w14:textId="77777777" w:rsidR="003E0B30" w:rsidRPr="00CB4E82" w:rsidRDefault="003E0B30" w:rsidP="003E0B30">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1182DD2A" w14:textId="77777777" w:rsidR="003E0B30" w:rsidRPr="00CB4E82" w:rsidRDefault="003E0B30" w:rsidP="003E0B30">
      <w:pPr>
        <w:spacing w:line="360" w:lineRule="auto"/>
        <w:jc w:val="both"/>
        <w:rPr>
          <w:rFonts w:ascii="Arial" w:hAnsi="Arial" w:cs="Arial"/>
          <w:sz w:val="16"/>
          <w:szCs w:val="16"/>
        </w:rPr>
      </w:pPr>
    </w:p>
    <w:p w14:paraId="646B4662" w14:textId="77777777" w:rsidR="003E0B30" w:rsidRPr="00CB4E82" w:rsidRDefault="003E0B30" w:rsidP="003E0B30">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02780B4D" w14:textId="77777777" w:rsidR="003E0B30" w:rsidRPr="00CB4E82" w:rsidRDefault="003E0B30" w:rsidP="003E0B30">
      <w:pPr>
        <w:spacing w:line="360" w:lineRule="auto"/>
        <w:jc w:val="both"/>
        <w:rPr>
          <w:rFonts w:ascii="Arial" w:hAnsi="Arial" w:cs="Arial"/>
          <w:sz w:val="16"/>
          <w:szCs w:val="16"/>
        </w:rPr>
      </w:pPr>
    </w:p>
    <w:p w14:paraId="52563973" w14:textId="77777777" w:rsidR="003E0B30" w:rsidRDefault="003E0B30" w:rsidP="003E0B30">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14:paraId="50E6DEA0" w14:textId="77777777" w:rsidR="003E0B30" w:rsidRPr="00CB4E82" w:rsidRDefault="003E0B30" w:rsidP="003E0B30">
      <w:pPr>
        <w:spacing w:line="360" w:lineRule="auto"/>
        <w:jc w:val="both"/>
        <w:rPr>
          <w:rFonts w:ascii="Arial" w:hAnsi="Arial" w:cs="Arial"/>
          <w:sz w:val="16"/>
          <w:szCs w:val="16"/>
        </w:rPr>
      </w:pPr>
    </w:p>
    <w:p w14:paraId="43F7758B" w14:textId="77777777" w:rsidR="003E0B30" w:rsidRDefault="003E0B30" w:rsidP="003E0B30">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07653209" w14:textId="77777777" w:rsidR="003E0B30" w:rsidRDefault="003E0B30" w:rsidP="003E0B30">
      <w:pPr>
        <w:spacing w:line="360" w:lineRule="auto"/>
        <w:jc w:val="both"/>
        <w:rPr>
          <w:rStyle w:val="Hyperlink"/>
          <w:rFonts w:ascii="Arial" w:eastAsiaTheme="minorHAnsi" w:hAnsi="Arial" w:cs="Arial"/>
          <w:sz w:val="16"/>
          <w:szCs w:val="16"/>
          <w:bdr w:val="none" w:sz="0" w:space="0" w:color="auto"/>
          <w:lang w:eastAsia="en-US"/>
        </w:rPr>
      </w:pPr>
    </w:p>
    <w:p w14:paraId="503D4342" w14:textId="77777777" w:rsidR="003E0B30" w:rsidRPr="00CB4E82" w:rsidRDefault="003E0B30" w:rsidP="003E0B30">
      <w:pPr>
        <w:spacing w:line="360" w:lineRule="auto"/>
        <w:jc w:val="both"/>
        <w:rPr>
          <w:rFonts w:ascii="Arial" w:hAnsi="Arial" w:cs="Arial"/>
          <w:sz w:val="16"/>
          <w:szCs w:val="16"/>
        </w:rPr>
      </w:pPr>
    </w:p>
    <w:p w14:paraId="594A1976" w14:textId="77777777" w:rsidR="003E0B30" w:rsidRPr="00CB4E82" w:rsidRDefault="003E0B30" w:rsidP="003E0B30">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0ABF9F95" w14:textId="77777777" w:rsidR="003E0B30" w:rsidRPr="00CB4E82" w:rsidRDefault="003E0B30" w:rsidP="003E0B30">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w:t>
      </w:r>
      <w:r w:rsidRPr="00CB4E82">
        <w:rPr>
          <w:rFonts w:ascii="Arial" w:hAnsi="Arial" w:cs="Arial"/>
          <w:sz w:val="16"/>
          <w:szCs w:val="16"/>
        </w:rPr>
        <w:lastRenderedPageBreak/>
        <w:t xml:space="preserve">mit Sitz im Münchner Osten. Sie möchte es nicht hinnehmen, dass die Gleichstellung von Männern und Frauen in der Arbeitswelt laut Prognose des Weltwirtschaftsforums erst in 100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p w14:paraId="5B8370F1" w14:textId="439730BA" w:rsidR="008D10BF" w:rsidRPr="00436C90" w:rsidRDefault="008D10BF" w:rsidP="003E0B30">
      <w:pPr>
        <w:spacing w:line="276" w:lineRule="auto"/>
        <w:rPr>
          <w:rFonts w:ascii="Arial" w:hAnsi="Arial" w:cs="Arial"/>
          <w:sz w:val="16"/>
          <w:szCs w:val="20"/>
        </w:rPr>
      </w:pPr>
    </w:p>
    <w:sectPr w:rsidR="008D10BF" w:rsidRPr="00436C90" w:rsidSect="00243575">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057E" w14:textId="77777777" w:rsidR="00D415CC" w:rsidRDefault="00D415CC" w:rsidP="00FA132F">
      <w:r>
        <w:separator/>
      </w:r>
    </w:p>
  </w:endnote>
  <w:endnote w:type="continuationSeparator" w:id="0">
    <w:p w14:paraId="2C4451D9" w14:textId="77777777" w:rsidR="00D415CC" w:rsidRDefault="00D415CC"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E24E" w14:textId="77777777" w:rsidR="00D415CC" w:rsidRDefault="00D415CC" w:rsidP="00FA132F">
      <w:r>
        <w:separator/>
      </w:r>
    </w:p>
  </w:footnote>
  <w:footnote w:type="continuationSeparator" w:id="0">
    <w:p w14:paraId="3931010D" w14:textId="77777777" w:rsidR="00D415CC" w:rsidRDefault="00D415CC"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3E623C1F" w14:textId="77777777" w:rsidR="003E0B30" w:rsidRDefault="003E0B30" w:rsidP="003E0B30">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9A93B84" w14:textId="77777777" w:rsidR="003E0B30" w:rsidRPr="00537B22" w:rsidRDefault="003E0B30" w:rsidP="003E0B30">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C5D1104" w14:textId="77777777" w:rsidR="003E0B30" w:rsidRPr="001863FC" w:rsidRDefault="003E0B30" w:rsidP="003E0B30">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2962AD08" w14:textId="77777777" w:rsidR="003E0B30" w:rsidRPr="001863FC" w:rsidRDefault="003E0B30" w:rsidP="003E0B30">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994D8EF" w14:textId="77777777" w:rsidR="003E0B30" w:rsidRDefault="003E0B30" w:rsidP="003E0B30">
                          <w:pPr>
                            <w:rPr>
                              <w:rFonts w:ascii="Arial" w:eastAsia="Arial" w:hAnsi="Arial"/>
                              <w:b/>
                              <w:bCs/>
                              <w:sz w:val="16"/>
                              <w:szCs w:val="16"/>
                            </w:rPr>
                          </w:pPr>
                        </w:p>
                        <w:p w14:paraId="6E53182C" w14:textId="77777777" w:rsidR="003E0B30" w:rsidRDefault="003E0B30" w:rsidP="003E0B30">
                          <w:pPr>
                            <w:rPr>
                              <w:rFonts w:ascii="Arial" w:eastAsia="Arial" w:hAnsi="Arial"/>
                              <w:b/>
                              <w:bCs/>
                              <w:sz w:val="16"/>
                              <w:szCs w:val="16"/>
                            </w:rPr>
                          </w:pPr>
                        </w:p>
                        <w:p w14:paraId="04D3378A" w14:textId="77777777" w:rsidR="003E0B30" w:rsidRDefault="003E0B30" w:rsidP="003E0B30">
                          <w:pPr>
                            <w:rPr>
                              <w:rFonts w:ascii="Arial" w:eastAsia="Arial" w:hAnsi="Arial"/>
                              <w:b/>
                              <w:bCs/>
                              <w:sz w:val="16"/>
                              <w:szCs w:val="16"/>
                            </w:rPr>
                          </w:pPr>
                        </w:p>
                        <w:p w14:paraId="36065DCF" w14:textId="77777777" w:rsidR="003E0B30" w:rsidRDefault="003E0B30" w:rsidP="003E0B30">
                          <w:pPr>
                            <w:rPr>
                              <w:rFonts w:ascii="Arial" w:eastAsia="Arial" w:hAnsi="Arial"/>
                              <w:b/>
                              <w:bCs/>
                              <w:sz w:val="16"/>
                              <w:szCs w:val="16"/>
                            </w:rPr>
                          </w:pPr>
                        </w:p>
                        <w:p w14:paraId="2D499C47" w14:textId="77777777" w:rsidR="003E0B30" w:rsidRDefault="003E0B30" w:rsidP="003E0B30">
                          <w:pPr>
                            <w:rPr>
                              <w:rFonts w:ascii="Arial" w:eastAsia="Arial" w:hAnsi="Arial"/>
                              <w:b/>
                              <w:bCs/>
                              <w:sz w:val="16"/>
                              <w:szCs w:val="16"/>
                            </w:rPr>
                          </w:pPr>
                        </w:p>
                        <w:p w14:paraId="7BFD0D9B" w14:textId="77777777" w:rsidR="003E0B30" w:rsidRDefault="003E0B30" w:rsidP="003E0B30">
                          <w:pPr>
                            <w:rPr>
                              <w:rFonts w:ascii="Arial" w:eastAsia="Arial" w:hAnsi="Arial"/>
                              <w:b/>
                              <w:bCs/>
                              <w:sz w:val="16"/>
                              <w:szCs w:val="16"/>
                            </w:rPr>
                          </w:pPr>
                        </w:p>
                        <w:p w14:paraId="35FFEDE4" w14:textId="77777777" w:rsidR="003E0B30" w:rsidRDefault="003E0B30" w:rsidP="003E0B30">
                          <w:pPr>
                            <w:rPr>
                              <w:rFonts w:ascii="Arial" w:eastAsia="Arial" w:hAnsi="Arial"/>
                              <w:b/>
                              <w:bCs/>
                              <w:sz w:val="16"/>
                              <w:szCs w:val="16"/>
                            </w:rPr>
                          </w:pPr>
                        </w:p>
                        <w:p w14:paraId="365623F6" w14:textId="77777777" w:rsidR="003E0B30" w:rsidRDefault="003E0B30" w:rsidP="003E0B30">
                          <w:pPr>
                            <w:rPr>
                              <w:rFonts w:ascii="Arial" w:eastAsia="Arial" w:hAnsi="Arial"/>
                              <w:b/>
                              <w:bCs/>
                              <w:sz w:val="16"/>
                              <w:szCs w:val="16"/>
                            </w:rPr>
                          </w:pPr>
                        </w:p>
                        <w:p w14:paraId="21AE6FEF" w14:textId="77777777" w:rsidR="003E0B30" w:rsidRDefault="003E0B30" w:rsidP="003E0B30">
                          <w:pPr>
                            <w:rPr>
                              <w:rFonts w:ascii="Arial" w:eastAsia="Arial" w:hAnsi="Arial"/>
                              <w:b/>
                              <w:bCs/>
                              <w:sz w:val="16"/>
                              <w:szCs w:val="16"/>
                            </w:rPr>
                          </w:pPr>
                        </w:p>
                        <w:p w14:paraId="3C08D5F4" w14:textId="77777777" w:rsidR="003E0B30" w:rsidRDefault="003E0B30" w:rsidP="003E0B30">
                          <w:pPr>
                            <w:rPr>
                              <w:rFonts w:ascii="Arial" w:eastAsia="Arial" w:hAnsi="Arial"/>
                              <w:b/>
                              <w:bCs/>
                              <w:sz w:val="16"/>
                              <w:szCs w:val="16"/>
                            </w:rPr>
                          </w:pPr>
                        </w:p>
                        <w:p w14:paraId="3A04B8F9" w14:textId="77777777" w:rsidR="003E0B30" w:rsidRDefault="003E0B30" w:rsidP="003E0B30">
                          <w:pPr>
                            <w:rPr>
                              <w:rFonts w:ascii="Arial" w:eastAsia="Arial" w:hAnsi="Arial"/>
                              <w:b/>
                              <w:bCs/>
                              <w:sz w:val="16"/>
                              <w:szCs w:val="16"/>
                            </w:rPr>
                          </w:pPr>
                        </w:p>
                        <w:p w14:paraId="6238FF4C" w14:textId="77777777" w:rsidR="003E0B30" w:rsidRDefault="003E0B30" w:rsidP="003E0B30">
                          <w:pPr>
                            <w:rPr>
                              <w:rFonts w:ascii="Arial" w:eastAsia="Arial" w:hAnsi="Arial"/>
                              <w:b/>
                              <w:bCs/>
                              <w:sz w:val="16"/>
                              <w:szCs w:val="16"/>
                            </w:rPr>
                          </w:pPr>
                        </w:p>
                        <w:p w14:paraId="3FA6F474" w14:textId="77777777" w:rsidR="003E0B30" w:rsidRDefault="003E0B30" w:rsidP="003E0B30">
                          <w:pPr>
                            <w:rPr>
                              <w:rFonts w:ascii="Arial" w:eastAsia="Arial" w:hAnsi="Arial"/>
                              <w:b/>
                              <w:bCs/>
                              <w:sz w:val="16"/>
                              <w:szCs w:val="16"/>
                            </w:rPr>
                          </w:pPr>
                        </w:p>
                        <w:p w14:paraId="02FCEAEC" w14:textId="77777777" w:rsidR="003E0B30" w:rsidRDefault="003E0B30" w:rsidP="003E0B30">
                          <w:pPr>
                            <w:rPr>
                              <w:rFonts w:ascii="Arial" w:eastAsia="Arial" w:hAnsi="Arial"/>
                              <w:b/>
                              <w:bCs/>
                              <w:sz w:val="16"/>
                              <w:szCs w:val="16"/>
                            </w:rPr>
                          </w:pPr>
                        </w:p>
                        <w:p w14:paraId="3BCD1EF9" w14:textId="77777777" w:rsidR="003E0B30" w:rsidRDefault="003E0B30" w:rsidP="003E0B30">
                          <w:pPr>
                            <w:rPr>
                              <w:rFonts w:ascii="Arial" w:eastAsia="Arial" w:hAnsi="Arial"/>
                              <w:b/>
                              <w:bCs/>
                              <w:sz w:val="16"/>
                              <w:szCs w:val="16"/>
                            </w:rPr>
                          </w:pPr>
                        </w:p>
                        <w:p w14:paraId="472A1BFD" w14:textId="77777777" w:rsidR="003E0B30" w:rsidRDefault="003E0B30" w:rsidP="003E0B30">
                          <w:pPr>
                            <w:rPr>
                              <w:rFonts w:ascii="Arial" w:eastAsia="Arial" w:hAnsi="Arial"/>
                              <w:b/>
                              <w:bCs/>
                              <w:sz w:val="16"/>
                              <w:szCs w:val="16"/>
                            </w:rPr>
                          </w:pPr>
                        </w:p>
                        <w:p w14:paraId="3580881C" w14:textId="77777777" w:rsidR="003E0B30" w:rsidRDefault="003E0B30" w:rsidP="003E0B30">
                          <w:pPr>
                            <w:rPr>
                              <w:rFonts w:ascii="Arial" w:eastAsia="Arial" w:hAnsi="Arial"/>
                              <w:b/>
                              <w:bCs/>
                              <w:sz w:val="16"/>
                              <w:szCs w:val="16"/>
                            </w:rPr>
                          </w:pPr>
                        </w:p>
                        <w:p w14:paraId="1EF273CA" w14:textId="77777777" w:rsidR="003E0B30" w:rsidRDefault="003E0B30" w:rsidP="003E0B30">
                          <w:pPr>
                            <w:rPr>
                              <w:rFonts w:ascii="Arial" w:eastAsia="Arial" w:hAnsi="Arial"/>
                              <w:b/>
                              <w:bCs/>
                              <w:sz w:val="16"/>
                              <w:szCs w:val="16"/>
                            </w:rPr>
                          </w:pPr>
                        </w:p>
                        <w:p w14:paraId="5650C926" w14:textId="77777777" w:rsidR="003E0B30" w:rsidRDefault="003E0B30" w:rsidP="003E0B30">
                          <w:pPr>
                            <w:rPr>
                              <w:rFonts w:ascii="Arial" w:eastAsia="Arial" w:hAnsi="Arial"/>
                              <w:b/>
                              <w:bCs/>
                              <w:sz w:val="16"/>
                              <w:szCs w:val="16"/>
                            </w:rPr>
                          </w:pPr>
                        </w:p>
                        <w:p w14:paraId="74419C8E" w14:textId="77777777" w:rsidR="003E0B30" w:rsidRPr="0077714D" w:rsidRDefault="003E0B30" w:rsidP="003E0B30">
                          <w:pPr>
                            <w:rPr>
                              <w:rFonts w:ascii="Arial" w:eastAsia="Arial" w:hAnsi="Arial"/>
                              <w:b/>
                              <w:bCs/>
                              <w:sz w:val="14"/>
                              <w:szCs w:val="16"/>
                            </w:rPr>
                          </w:pPr>
                        </w:p>
                        <w:p w14:paraId="141FE70E" w14:textId="77777777" w:rsidR="003E0B30" w:rsidRDefault="003E0B30" w:rsidP="003E0B30">
                          <w:pPr>
                            <w:rPr>
                              <w:rFonts w:ascii="Arial" w:eastAsia="Arial" w:hAnsi="Arial"/>
                              <w:b/>
                              <w:bCs/>
                              <w:sz w:val="16"/>
                              <w:szCs w:val="16"/>
                            </w:rPr>
                          </w:pPr>
                        </w:p>
                        <w:p w14:paraId="26EFB41E" w14:textId="77777777" w:rsidR="003E0B30" w:rsidRDefault="003E0B30" w:rsidP="003E0B30">
                          <w:pPr>
                            <w:rPr>
                              <w:rFonts w:ascii="Arial" w:eastAsia="Arial" w:hAnsi="Arial"/>
                              <w:b/>
                              <w:bCs/>
                              <w:sz w:val="16"/>
                              <w:szCs w:val="16"/>
                            </w:rPr>
                          </w:pPr>
                        </w:p>
                        <w:p w14:paraId="54DDA6EF" w14:textId="77777777" w:rsidR="003E0B30" w:rsidRDefault="003E0B30" w:rsidP="003E0B30">
                          <w:pPr>
                            <w:rPr>
                              <w:rFonts w:ascii="Arial" w:eastAsia="Arial" w:hAnsi="Arial"/>
                              <w:b/>
                              <w:bCs/>
                              <w:sz w:val="16"/>
                              <w:szCs w:val="16"/>
                            </w:rPr>
                          </w:pPr>
                        </w:p>
                        <w:p w14:paraId="5659F5F7" w14:textId="77777777" w:rsidR="003E0B30" w:rsidRDefault="003E0B30" w:rsidP="003E0B30">
                          <w:pPr>
                            <w:rPr>
                              <w:rFonts w:ascii="Arial" w:eastAsia="Arial" w:hAnsi="Arial"/>
                              <w:b/>
                              <w:bCs/>
                              <w:sz w:val="16"/>
                              <w:szCs w:val="16"/>
                            </w:rPr>
                          </w:pPr>
                        </w:p>
                        <w:p w14:paraId="543DE816" w14:textId="77777777" w:rsidR="003E0B30" w:rsidRDefault="003E0B30" w:rsidP="003E0B30">
                          <w:pPr>
                            <w:rPr>
                              <w:rFonts w:ascii="Arial" w:eastAsia="Arial" w:hAnsi="Arial"/>
                              <w:b/>
                              <w:bCs/>
                              <w:sz w:val="16"/>
                              <w:szCs w:val="16"/>
                            </w:rPr>
                          </w:pPr>
                        </w:p>
                        <w:p w14:paraId="65FD6849" w14:textId="77777777" w:rsidR="003E0B30" w:rsidRDefault="003E0B30" w:rsidP="003E0B30">
                          <w:pPr>
                            <w:rPr>
                              <w:rFonts w:ascii="Arial" w:eastAsia="Arial" w:hAnsi="Arial"/>
                              <w:b/>
                              <w:bCs/>
                              <w:sz w:val="16"/>
                              <w:szCs w:val="16"/>
                            </w:rPr>
                          </w:pPr>
                        </w:p>
                        <w:p w14:paraId="45969F9F" w14:textId="77777777" w:rsidR="003E0B30" w:rsidRDefault="003E0B30" w:rsidP="003E0B30">
                          <w:pPr>
                            <w:rPr>
                              <w:rFonts w:ascii="Arial" w:eastAsia="Arial" w:hAnsi="Arial"/>
                              <w:b/>
                              <w:bCs/>
                              <w:sz w:val="16"/>
                              <w:szCs w:val="16"/>
                            </w:rPr>
                          </w:pPr>
                        </w:p>
                        <w:p w14:paraId="3E766E34" w14:textId="77777777" w:rsidR="003E0B30" w:rsidRDefault="003E0B30" w:rsidP="003E0B30">
                          <w:pPr>
                            <w:rPr>
                              <w:rFonts w:ascii="Arial" w:eastAsia="Arial" w:hAnsi="Arial"/>
                              <w:b/>
                              <w:bCs/>
                              <w:sz w:val="16"/>
                              <w:szCs w:val="16"/>
                            </w:rPr>
                          </w:pPr>
                        </w:p>
                        <w:p w14:paraId="606E99C1" w14:textId="77777777" w:rsidR="003E0B30" w:rsidRDefault="003E0B30" w:rsidP="003E0B30">
                          <w:pPr>
                            <w:rPr>
                              <w:rFonts w:ascii="Arial" w:eastAsia="Arial" w:hAnsi="Arial"/>
                              <w:b/>
                              <w:bCs/>
                              <w:sz w:val="16"/>
                              <w:szCs w:val="16"/>
                            </w:rPr>
                          </w:pPr>
                        </w:p>
                        <w:p w14:paraId="0E0D6B4A" w14:textId="77777777" w:rsidR="003E0B30" w:rsidRDefault="003E0B30" w:rsidP="003E0B30">
                          <w:pPr>
                            <w:rPr>
                              <w:rFonts w:ascii="Arial" w:eastAsia="Arial" w:hAnsi="Arial"/>
                              <w:b/>
                              <w:bCs/>
                              <w:sz w:val="16"/>
                              <w:szCs w:val="16"/>
                            </w:rPr>
                          </w:pPr>
                        </w:p>
                        <w:p w14:paraId="33D9B81F" w14:textId="77777777" w:rsidR="003E0B30" w:rsidRDefault="003E0B30" w:rsidP="003E0B30">
                          <w:pPr>
                            <w:rPr>
                              <w:rFonts w:ascii="Arial" w:eastAsia="Arial" w:hAnsi="Arial"/>
                              <w:b/>
                              <w:bCs/>
                              <w:sz w:val="16"/>
                              <w:szCs w:val="16"/>
                            </w:rPr>
                          </w:pPr>
                        </w:p>
                        <w:p w14:paraId="4279469E" w14:textId="77777777" w:rsidR="003E0B30" w:rsidRDefault="003E0B30" w:rsidP="003E0B30">
                          <w:pPr>
                            <w:rPr>
                              <w:rFonts w:ascii="Arial" w:eastAsia="Arial" w:hAnsi="Arial"/>
                              <w:b/>
                              <w:bCs/>
                              <w:sz w:val="16"/>
                              <w:szCs w:val="16"/>
                            </w:rPr>
                          </w:pPr>
                        </w:p>
                        <w:p w14:paraId="4196EE92" w14:textId="77777777" w:rsidR="003E0B30" w:rsidRDefault="003E0B30" w:rsidP="003E0B30">
                          <w:pPr>
                            <w:rPr>
                              <w:rFonts w:ascii="Arial" w:eastAsia="Arial" w:hAnsi="Arial"/>
                              <w:b/>
                              <w:bCs/>
                              <w:sz w:val="16"/>
                              <w:szCs w:val="16"/>
                            </w:rPr>
                          </w:pPr>
                        </w:p>
                        <w:p w14:paraId="564B2257" w14:textId="77777777" w:rsidR="003E0B30" w:rsidRPr="00CD3F52" w:rsidRDefault="003E0B30" w:rsidP="003E0B30">
                          <w:pPr>
                            <w:rPr>
                              <w:rFonts w:ascii="Arial" w:eastAsia="Arial" w:hAnsi="Arial"/>
                              <w:b/>
                              <w:bCs/>
                              <w:sz w:val="4"/>
                              <w:szCs w:val="16"/>
                            </w:rPr>
                          </w:pPr>
                        </w:p>
                        <w:p w14:paraId="1B715280" w14:textId="77777777" w:rsidR="003E0B30" w:rsidRDefault="003E0B30" w:rsidP="003E0B30">
                          <w:pPr>
                            <w:rPr>
                              <w:rFonts w:ascii="Arial" w:eastAsia="Arial" w:hAnsi="Arial"/>
                              <w:b/>
                              <w:bCs/>
                              <w:sz w:val="16"/>
                              <w:szCs w:val="16"/>
                            </w:rPr>
                          </w:pPr>
                        </w:p>
                        <w:p w14:paraId="6576CBBE" w14:textId="77777777" w:rsidR="003E0B30" w:rsidRDefault="003E0B30" w:rsidP="003E0B30">
                          <w:pPr>
                            <w:rPr>
                              <w:rFonts w:ascii="Arial" w:eastAsia="Arial" w:hAnsi="Arial"/>
                              <w:b/>
                              <w:bCs/>
                              <w:sz w:val="16"/>
                              <w:szCs w:val="16"/>
                            </w:rPr>
                          </w:pPr>
                        </w:p>
                        <w:p w14:paraId="197330A9" w14:textId="77777777" w:rsidR="003E0B30" w:rsidRDefault="003E0B30" w:rsidP="003E0B30">
                          <w:pPr>
                            <w:rPr>
                              <w:rFonts w:ascii="Arial" w:eastAsia="Arial" w:hAnsi="Arial"/>
                              <w:b/>
                              <w:bCs/>
                              <w:sz w:val="16"/>
                              <w:szCs w:val="16"/>
                            </w:rPr>
                          </w:pPr>
                        </w:p>
                        <w:p w14:paraId="731E87CD" w14:textId="77777777" w:rsidR="003E0B30" w:rsidRDefault="003E0B30" w:rsidP="003E0B30">
                          <w:pPr>
                            <w:rPr>
                              <w:rFonts w:ascii="Arial" w:eastAsia="Arial" w:hAnsi="Arial"/>
                              <w:b/>
                              <w:bCs/>
                              <w:sz w:val="16"/>
                              <w:szCs w:val="16"/>
                            </w:rPr>
                          </w:pPr>
                        </w:p>
                        <w:p w14:paraId="754CBD74" w14:textId="77777777" w:rsidR="003E0B30" w:rsidRDefault="003E0B30" w:rsidP="003E0B30">
                          <w:pPr>
                            <w:rPr>
                              <w:rFonts w:ascii="Arial" w:eastAsia="Arial" w:hAnsi="Arial"/>
                              <w:b/>
                              <w:bCs/>
                              <w:sz w:val="16"/>
                              <w:szCs w:val="16"/>
                            </w:rPr>
                          </w:pPr>
                        </w:p>
                        <w:p w14:paraId="1C0D0042" w14:textId="77777777" w:rsidR="003E0B30" w:rsidRDefault="003E0B30" w:rsidP="003E0B30">
                          <w:pPr>
                            <w:rPr>
                              <w:rFonts w:ascii="Arial" w:eastAsia="Arial" w:hAnsi="Arial"/>
                              <w:b/>
                              <w:bCs/>
                              <w:sz w:val="16"/>
                              <w:szCs w:val="16"/>
                            </w:rPr>
                          </w:pPr>
                        </w:p>
                        <w:p w14:paraId="39CF93DB" w14:textId="77777777" w:rsidR="003E0B30" w:rsidRDefault="003E0B30" w:rsidP="003E0B30">
                          <w:pPr>
                            <w:rPr>
                              <w:rFonts w:ascii="Arial" w:eastAsia="Arial" w:hAnsi="Arial"/>
                              <w:b/>
                              <w:bCs/>
                              <w:sz w:val="16"/>
                              <w:szCs w:val="16"/>
                            </w:rPr>
                          </w:pPr>
                        </w:p>
                        <w:p w14:paraId="6B681505" w14:textId="77777777" w:rsidR="003E0B30" w:rsidRDefault="003E0B30" w:rsidP="003E0B30">
                          <w:pPr>
                            <w:rPr>
                              <w:rFonts w:ascii="Arial" w:eastAsia="Arial" w:hAnsi="Arial"/>
                              <w:b/>
                              <w:bCs/>
                              <w:sz w:val="16"/>
                              <w:szCs w:val="16"/>
                            </w:rPr>
                          </w:pPr>
                        </w:p>
                        <w:p w14:paraId="12FB4034" w14:textId="77777777" w:rsidR="003E0B30" w:rsidRDefault="003E0B30" w:rsidP="003E0B30">
                          <w:pPr>
                            <w:rPr>
                              <w:rFonts w:ascii="Arial" w:eastAsia="Arial" w:hAnsi="Arial"/>
                              <w:b/>
                              <w:bCs/>
                              <w:sz w:val="16"/>
                              <w:szCs w:val="16"/>
                            </w:rPr>
                          </w:pPr>
                        </w:p>
                        <w:p w14:paraId="4BDAC735" w14:textId="77777777" w:rsidR="003E0B30" w:rsidRDefault="003E0B30" w:rsidP="003E0B30">
                          <w:pPr>
                            <w:rPr>
                              <w:rFonts w:ascii="Arial" w:eastAsia="Arial" w:hAnsi="Arial"/>
                              <w:b/>
                              <w:bCs/>
                              <w:sz w:val="14"/>
                              <w:szCs w:val="16"/>
                            </w:rPr>
                          </w:pPr>
                        </w:p>
                        <w:p w14:paraId="23191E90" w14:textId="77777777" w:rsidR="003E0B30" w:rsidRPr="00C20D06" w:rsidRDefault="003E0B30" w:rsidP="003E0B30">
                          <w:pPr>
                            <w:rPr>
                              <w:rFonts w:ascii="Arial" w:eastAsia="Arial" w:hAnsi="Arial"/>
                              <w:b/>
                              <w:bCs/>
                              <w:sz w:val="14"/>
                              <w:szCs w:val="16"/>
                            </w:rPr>
                          </w:pPr>
                        </w:p>
                        <w:p w14:paraId="15B639C8" w14:textId="77777777" w:rsidR="003E0B30" w:rsidRDefault="003E0B30" w:rsidP="003E0B30">
                          <w:pPr>
                            <w:rPr>
                              <w:rFonts w:ascii="Arial" w:eastAsia="Arial" w:hAnsi="Arial"/>
                              <w:b/>
                              <w:bCs/>
                              <w:sz w:val="16"/>
                              <w:szCs w:val="16"/>
                            </w:rPr>
                          </w:pPr>
                          <w:r>
                            <w:rPr>
                              <w:rFonts w:ascii="Arial" w:eastAsia="Arial" w:hAnsi="Arial"/>
                              <w:b/>
                              <w:bCs/>
                              <w:sz w:val="16"/>
                              <w:szCs w:val="16"/>
                            </w:rPr>
                            <w:t>Pressekontakt:</w:t>
                          </w:r>
                        </w:p>
                        <w:p w14:paraId="0AD35B5E" w14:textId="77777777" w:rsidR="003E0B30" w:rsidRDefault="003E0B30" w:rsidP="003E0B3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964D0FB" w14:textId="77777777" w:rsidR="003E0B30" w:rsidRDefault="003E0B30" w:rsidP="003E0B3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BB210FD" w14:textId="77777777" w:rsidR="003E0B30" w:rsidRPr="007C2A02" w:rsidRDefault="003E0B30" w:rsidP="003E0B30">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594291A6" w14:textId="77777777" w:rsidR="003E0B30" w:rsidRDefault="003E0B30" w:rsidP="003E0B30">
                          <w:pPr>
                            <w:rPr>
                              <w:rFonts w:ascii="Arial" w:eastAsia="Arial" w:hAnsi="Arial"/>
                              <w:b/>
                              <w:bCs/>
                              <w:sz w:val="16"/>
                              <w:szCs w:val="16"/>
                            </w:rPr>
                          </w:pPr>
                        </w:p>
                        <w:p w14:paraId="69DA820A" w14:textId="77777777" w:rsidR="003E0B30" w:rsidRDefault="003E0B30" w:rsidP="003E0B30">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EBBB9AF" w14:textId="77777777" w:rsidR="003E0B30" w:rsidRDefault="003E0B30" w:rsidP="003E0B30">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2CF58AD" w14:textId="77777777" w:rsidR="003E0B30" w:rsidRDefault="003E0B30" w:rsidP="003E0B30">
                          <w:pPr>
                            <w:rPr>
                              <w:rFonts w:ascii="Arial"/>
                              <w:sz w:val="16"/>
                              <w:szCs w:val="16"/>
                            </w:rPr>
                          </w:pPr>
                        </w:p>
                        <w:p w14:paraId="6789A01D" w14:textId="77777777" w:rsidR="003E0B30" w:rsidRDefault="003E0B30" w:rsidP="003E0B30">
                          <w:pPr>
                            <w:rPr>
                              <w:rFonts w:ascii="Arial" w:eastAsia="Arial" w:hAnsi="Arial"/>
                              <w:sz w:val="16"/>
                              <w:szCs w:val="16"/>
                            </w:rPr>
                          </w:pPr>
                        </w:p>
                        <w:p w14:paraId="25D06C61" w14:textId="77777777" w:rsidR="003E0B30" w:rsidRDefault="003E0B30" w:rsidP="003E0B30">
                          <w:r>
                            <w:rPr>
                              <w:noProof/>
                            </w:rPr>
                            <w:drawing>
                              <wp:inline distT="0" distB="0" distL="0" distR="0" wp14:anchorId="60D621D2" wp14:editId="11DC5234">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7DA88AC" w14:textId="77777777" w:rsidR="003E0B30" w:rsidRDefault="003E0B30" w:rsidP="003E0B30">
                          <w:pPr>
                            <w:rPr>
                              <w:rFonts w:ascii="Arial" w:eastAsia="Arial" w:hAnsi="Arial"/>
                              <w:sz w:val="16"/>
                            </w:rPr>
                          </w:pPr>
                        </w:p>
                        <w:p w14:paraId="25BA1A9C" w14:textId="77777777" w:rsidR="003E0B30" w:rsidRPr="003038D9" w:rsidRDefault="003E0B30" w:rsidP="003E0B30">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6F9B8A44" w14:textId="77777777" w:rsidR="003E0B30" w:rsidRPr="003038D9" w:rsidRDefault="003E0B30" w:rsidP="003E0B30">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3D144A5D" w14:textId="77777777" w:rsidR="003E0B30" w:rsidRDefault="003E0B30" w:rsidP="003E0B30">
                          <w:pPr>
                            <w:rPr>
                              <w:rFonts w:ascii="Arial" w:eastAsia="Arial" w:hAnsi="Arial"/>
                              <w:sz w:val="16"/>
                              <w:szCs w:val="16"/>
                            </w:rPr>
                          </w:pPr>
                          <w:r>
                            <w:rPr>
                              <w:rFonts w:ascii="Arial" w:eastAsia="Arial" w:hAnsi="Arial"/>
                              <w:sz w:val="16"/>
                              <w:szCs w:val="16"/>
                            </w:rPr>
                            <w:t>85622 Feldkirchen</w:t>
                          </w:r>
                        </w:p>
                        <w:p w14:paraId="4E75AEC5" w14:textId="77777777" w:rsidR="003E0B30" w:rsidRDefault="003E0B30" w:rsidP="003E0B30">
                          <w:pPr>
                            <w:rPr>
                              <w:rFonts w:ascii="Arial" w:eastAsia="Arial" w:hAnsi="Arial"/>
                              <w:sz w:val="16"/>
                              <w:szCs w:val="16"/>
                            </w:rPr>
                          </w:pPr>
                          <w:r>
                            <w:rPr>
                              <w:rFonts w:ascii="Arial" w:eastAsia="Arial" w:hAnsi="Arial"/>
                              <w:sz w:val="16"/>
                              <w:szCs w:val="16"/>
                            </w:rPr>
                            <w:t>Deutschland</w:t>
                          </w:r>
                        </w:p>
                        <w:p w14:paraId="13BEA55E" w14:textId="77777777" w:rsidR="003E0B30" w:rsidRDefault="003E0B30" w:rsidP="003E0B30">
                          <w:pPr>
                            <w:rPr>
                              <w:rFonts w:ascii="Arial" w:hAnsi="Arial"/>
                              <w:sz w:val="16"/>
                              <w:szCs w:val="16"/>
                            </w:rPr>
                          </w:pPr>
                          <w:r>
                            <w:rPr>
                              <w:rFonts w:ascii="Arial" w:hAnsi="Arial"/>
                              <w:sz w:val="16"/>
                              <w:szCs w:val="16"/>
                            </w:rPr>
                            <w:t>Tel.: +49 89 12 41 463-0</w:t>
                          </w:r>
                        </w:p>
                        <w:p w14:paraId="13DACCE9" w14:textId="77777777" w:rsidR="003E0B30" w:rsidRDefault="003E0B30" w:rsidP="003E0B30">
                          <w:pPr>
                            <w:rPr>
                              <w:rFonts w:ascii="Arial" w:hAnsi="Arial"/>
                              <w:sz w:val="16"/>
                              <w:szCs w:val="16"/>
                            </w:rPr>
                          </w:pPr>
                          <w:proofErr w:type="spellStart"/>
                          <w:r>
                            <w:rPr>
                              <w:rFonts w:ascii="Arial" w:hAnsi="Arial"/>
                              <w:sz w:val="16"/>
                              <w:szCs w:val="16"/>
                            </w:rPr>
                            <w:t>info@messe.rocks</w:t>
                          </w:r>
                          <w:proofErr w:type="spellEnd"/>
                        </w:p>
                        <w:p w14:paraId="4BF3BE3E" w14:textId="77777777" w:rsidR="003E0B30" w:rsidRPr="00FA132F" w:rsidRDefault="003E0B30" w:rsidP="003E0B30">
                          <w:pPr>
                            <w:rPr>
                              <w:rFonts w:ascii="Arial" w:hAnsi="Arial"/>
                              <w:sz w:val="16"/>
                              <w:szCs w:val="16"/>
                            </w:rPr>
                          </w:pP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3E623C1F" w14:textId="77777777" w:rsidR="003E0B30" w:rsidRDefault="003E0B30" w:rsidP="003E0B30">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9A93B84" w14:textId="77777777" w:rsidR="003E0B30" w:rsidRPr="00537B22" w:rsidRDefault="003E0B30" w:rsidP="003E0B30">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C5D1104" w14:textId="77777777" w:rsidR="003E0B30" w:rsidRPr="001863FC" w:rsidRDefault="003E0B30" w:rsidP="003E0B30">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2962AD08" w14:textId="77777777" w:rsidR="003E0B30" w:rsidRPr="001863FC" w:rsidRDefault="003E0B30" w:rsidP="003E0B30">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994D8EF" w14:textId="77777777" w:rsidR="003E0B30" w:rsidRDefault="003E0B30" w:rsidP="003E0B30">
                    <w:pPr>
                      <w:rPr>
                        <w:rFonts w:ascii="Arial" w:eastAsia="Arial" w:hAnsi="Arial"/>
                        <w:b/>
                        <w:bCs/>
                        <w:sz w:val="16"/>
                        <w:szCs w:val="16"/>
                      </w:rPr>
                    </w:pPr>
                  </w:p>
                  <w:p w14:paraId="6E53182C" w14:textId="77777777" w:rsidR="003E0B30" w:rsidRDefault="003E0B30" w:rsidP="003E0B30">
                    <w:pPr>
                      <w:rPr>
                        <w:rFonts w:ascii="Arial" w:eastAsia="Arial" w:hAnsi="Arial"/>
                        <w:b/>
                        <w:bCs/>
                        <w:sz w:val="16"/>
                        <w:szCs w:val="16"/>
                      </w:rPr>
                    </w:pPr>
                  </w:p>
                  <w:p w14:paraId="04D3378A" w14:textId="77777777" w:rsidR="003E0B30" w:rsidRDefault="003E0B30" w:rsidP="003E0B30">
                    <w:pPr>
                      <w:rPr>
                        <w:rFonts w:ascii="Arial" w:eastAsia="Arial" w:hAnsi="Arial"/>
                        <w:b/>
                        <w:bCs/>
                        <w:sz w:val="16"/>
                        <w:szCs w:val="16"/>
                      </w:rPr>
                    </w:pPr>
                  </w:p>
                  <w:p w14:paraId="36065DCF" w14:textId="77777777" w:rsidR="003E0B30" w:rsidRDefault="003E0B30" w:rsidP="003E0B30">
                    <w:pPr>
                      <w:rPr>
                        <w:rFonts w:ascii="Arial" w:eastAsia="Arial" w:hAnsi="Arial"/>
                        <w:b/>
                        <w:bCs/>
                        <w:sz w:val="16"/>
                        <w:szCs w:val="16"/>
                      </w:rPr>
                    </w:pPr>
                  </w:p>
                  <w:p w14:paraId="2D499C47" w14:textId="77777777" w:rsidR="003E0B30" w:rsidRDefault="003E0B30" w:rsidP="003E0B30">
                    <w:pPr>
                      <w:rPr>
                        <w:rFonts w:ascii="Arial" w:eastAsia="Arial" w:hAnsi="Arial"/>
                        <w:b/>
                        <w:bCs/>
                        <w:sz w:val="16"/>
                        <w:szCs w:val="16"/>
                      </w:rPr>
                    </w:pPr>
                  </w:p>
                  <w:p w14:paraId="7BFD0D9B" w14:textId="77777777" w:rsidR="003E0B30" w:rsidRDefault="003E0B30" w:rsidP="003E0B30">
                    <w:pPr>
                      <w:rPr>
                        <w:rFonts w:ascii="Arial" w:eastAsia="Arial" w:hAnsi="Arial"/>
                        <w:b/>
                        <w:bCs/>
                        <w:sz w:val="16"/>
                        <w:szCs w:val="16"/>
                      </w:rPr>
                    </w:pPr>
                  </w:p>
                  <w:p w14:paraId="35FFEDE4" w14:textId="77777777" w:rsidR="003E0B30" w:rsidRDefault="003E0B30" w:rsidP="003E0B30">
                    <w:pPr>
                      <w:rPr>
                        <w:rFonts w:ascii="Arial" w:eastAsia="Arial" w:hAnsi="Arial"/>
                        <w:b/>
                        <w:bCs/>
                        <w:sz w:val="16"/>
                        <w:szCs w:val="16"/>
                      </w:rPr>
                    </w:pPr>
                  </w:p>
                  <w:p w14:paraId="365623F6" w14:textId="77777777" w:rsidR="003E0B30" w:rsidRDefault="003E0B30" w:rsidP="003E0B30">
                    <w:pPr>
                      <w:rPr>
                        <w:rFonts w:ascii="Arial" w:eastAsia="Arial" w:hAnsi="Arial"/>
                        <w:b/>
                        <w:bCs/>
                        <w:sz w:val="16"/>
                        <w:szCs w:val="16"/>
                      </w:rPr>
                    </w:pPr>
                  </w:p>
                  <w:p w14:paraId="21AE6FEF" w14:textId="77777777" w:rsidR="003E0B30" w:rsidRDefault="003E0B30" w:rsidP="003E0B30">
                    <w:pPr>
                      <w:rPr>
                        <w:rFonts w:ascii="Arial" w:eastAsia="Arial" w:hAnsi="Arial"/>
                        <w:b/>
                        <w:bCs/>
                        <w:sz w:val="16"/>
                        <w:szCs w:val="16"/>
                      </w:rPr>
                    </w:pPr>
                  </w:p>
                  <w:p w14:paraId="3C08D5F4" w14:textId="77777777" w:rsidR="003E0B30" w:rsidRDefault="003E0B30" w:rsidP="003E0B30">
                    <w:pPr>
                      <w:rPr>
                        <w:rFonts w:ascii="Arial" w:eastAsia="Arial" w:hAnsi="Arial"/>
                        <w:b/>
                        <w:bCs/>
                        <w:sz w:val="16"/>
                        <w:szCs w:val="16"/>
                      </w:rPr>
                    </w:pPr>
                  </w:p>
                  <w:p w14:paraId="3A04B8F9" w14:textId="77777777" w:rsidR="003E0B30" w:rsidRDefault="003E0B30" w:rsidP="003E0B30">
                    <w:pPr>
                      <w:rPr>
                        <w:rFonts w:ascii="Arial" w:eastAsia="Arial" w:hAnsi="Arial"/>
                        <w:b/>
                        <w:bCs/>
                        <w:sz w:val="16"/>
                        <w:szCs w:val="16"/>
                      </w:rPr>
                    </w:pPr>
                  </w:p>
                  <w:p w14:paraId="6238FF4C" w14:textId="77777777" w:rsidR="003E0B30" w:rsidRDefault="003E0B30" w:rsidP="003E0B30">
                    <w:pPr>
                      <w:rPr>
                        <w:rFonts w:ascii="Arial" w:eastAsia="Arial" w:hAnsi="Arial"/>
                        <w:b/>
                        <w:bCs/>
                        <w:sz w:val="16"/>
                        <w:szCs w:val="16"/>
                      </w:rPr>
                    </w:pPr>
                  </w:p>
                  <w:p w14:paraId="3FA6F474" w14:textId="77777777" w:rsidR="003E0B30" w:rsidRDefault="003E0B30" w:rsidP="003E0B30">
                    <w:pPr>
                      <w:rPr>
                        <w:rFonts w:ascii="Arial" w:eastAsia="Arial" w:hAnsi="Arial"/>
                        <w:b/>
                        <w:bCs/>
                        <w:sz w:val="16"/>
                        <w:szCs w:val="16"/>
                      </w:rPr>
                    </w:pPr>
                  </w:p>
                  <w:p w14:paraId="02FCEAEC" w14:textId="77777777" w:rsidR="003E0B30" w:rsidRDefault="003E0B30" w:rsidP="003E0B30">
                    <w:pPr>
                      <w:rPr>
                        <w:rFonts w:ascii="Arial" w:eastAsia="Arial" w:hAnsi="Arial"/>
                        <w:b/>
                        <w:bCs/>
                        <w:sz w:val="16"/>
                        <w:szCs w:val="16"/>
                      </w:rPr>
                    </w:pPr>
                  </w:p>
                  <w:p w14:paraId="3BCD1EF9" w14:textId="77777777" w:rsidR="003E0B30" w:rsidRDefault="003E0B30" w:rsidP="003E0B30">
                    <w:pPr>
                      <w:rPr>
                        <w:rFonts w:ascii="Arial" w:eastAsia="Arial" w:hAnsi="Arial"/>
                        <w:b/>
                        <w:bCs/>
                        <w:sz w:val="16"/>
                        <w:szCs w:val="16"/>
                      </w:rPr>
                    </w:pPr>
                  </w:p>
                  <w:p w14:paraId="472A1BFD" w14:textId="77777777" w:rsidR="003E0B30" w:rsidRDefault="003E0B30" w:rsidP="003E0B30">
                    <w:pPr>
                      <w:rPr>
                        <w:rFonts w:ascii="Arial" w:eastAsia="Arial" w:hAnsi="Arial"/>
                        <w:b/>
                        <w:bCs/>
                        <w:sz w:val="16"/>
                        <w:szCs w:val="16"/>
                      </w:rPr>
                    </w:pPr>
                  </w:p>
                  <w:p w14:paraId="3580881C" w14:textId="77777777" w:rsidR="003E0B30" w:rsidRDefault="003E0B30" w:rsidP="003E0B30">
                    <w:pPr>
                      <w:rPr>
                        <w:rFonts w:ascii="Arial" w:eastAsia="Arial" w:hAnsi="Arial"/>
                        <w:b/>
                        <w:bCs/>
                        <w:sz w:val="16"/>
                        <w:szCs w:val="16"/>
                      </w:rPr>
                    </w:pPr>
                  </w:p>
                  <w:p w14:paraId="1EF273CA" w14:textId="77777777" w:rsidR="003E0B30" w:rsidRDefault="003E0B30" w:rsidP="003E0B30">
                    <w:pPr>
                      <w:rPr>
                        <w:rFonts w:ascii="Arial" w:eastAsia="Arial" w:hAnsi="Arial"/>
                        <w:b/>
                        <w:bCs/>
                        <w:sz w:val="16"/>
                        <w:szCs w:val="16"/>
                      </w:rPr>
                    </w:pPr>
                  </w:p>
                  <w:p w14:paraId="5650C926" w14:textId="77777777" w:rsidR="003E0B30" w:rsidRDefault="003E0B30" w:rsidP="003E0B30">
                    <w:pPr>
                      <w:rPr>
                        <w:rFonts w:ascii="Arial" w:eastAsia="Arial" w:hAnsi="Arial"/>
                        <w:b/>
                        <w:bCs/>
                        <w:sz w:val="16"/>
                        <w:szCs w:val="16"/>
                      </w:rPr>
                    </w:pPr>
                  </w:p>
                  <w:p w14:paraId="74419C8E" w14:textId="77777777" w:rsidR="003E0B30" w:rsidRPr="0077714D" w:rsidRDefault="003E0B30" w:rsidP="003E0B30">
                    <w:pPr>
                      <w:rPr>
                        <w:rFonts w:ascii="Arial" w:eastAsia="Arial" w:hAnsi="Arial"/>
                        <w:b/>
                        <w:bCs/>
                        <w:sz w:val="14"/>
                        <w:szCs w:val="16"/>
                      </w:rPr>
                    </w:pPr>
                  </w:p>
                  <w:p w14:paraId="141FE70E" w14:textId="77777777" w:rsidR="003E0B30" w:rsidRDefault="003E0B30" w:rsidP="003E0B30">
                    <w:pPr>
                      <w:rPr>
                        <w:rFonts w:ascii="Arial" w:eastAsia="Arial" w:hAnsi="Arial"/>
                        <w:b/>
                        <w:bCs/>
                        <w:sz w:val="16"/>
                        <w:szCs w:val="16"/>
                      </w:rPr>
                    </w:pPr>
                  </w:p>
                  <w:p w14:paraId="26EFB41E" w14:textId="77777777" w:rsidR="003E0B30" w:rsidRDefault="003E0B30" w:rsidP="003E0B30">
                    <w:pPr>
                      <w:rPr>
                        <w:rFonts w:ascii="Arial" w:eastAsia="Arial" w:hAnsi="Arial"/>
                        <w:b/>
                        <w:bCs/>
                        <w:sz w:val="16"/>
                        <w:szCs w:val="16"/>
                      </w:rPr>
                    </w:pPr>
                  </w:p>
                  <w:p w14:paraId="54DDA6EF" w14:textId="77777777" w:rsidR="003E0B30" w:rsidRDefault="003E0B30" w:rsidP="003E0B30">
                    <w:pPr>
                      <w:rPr>
                        <w:rFonts w:ascii="Arial" w:eastAsia="Arial" w:hAnsi="Arial"/>
                        <w:b/>
                        <w:bCs/>
                        <w:sz w:val="16"/>
                        <w:szCs w:val="16"/>
                      </w:rPr>
                    </w:pPr>
                  </w:p>
                  <w:p w14:paraId="5659F5F7" w14:textId="77777777" w:rsidR="003E0B30" w:rsidRDefault="003E0B30" w:rsidP="003E0B30">
                    <w:pPr>
                      <w:rPr>
                        <w:rFonts w:ascii="Arial" w:eastAsia="Arial" w:hAnsi="Arial"/>
                        <w:b/>
                        <w:bCs/>
                        <w:sz w:val="16"/>
                        <w:szCs w:val="16"/>
                      </w:rPr>
                    </w:pPr>
                  </w:p>
                  <w:p w14:paraId="543DE816" w14:textId="77777777" w:rsidR="003E0B30" w:rsidRDefault="003E0B30" w:rsidP="003E0B30">
                    <w:pPr>
                      <w:rPr>
                        <w:rFonts w:ascii="Arial" w:eastAsia="Arial" w:hAnsi="Arial"/>
                        <w:b/>
                        <w:bCs/>
                        <w:sz w:val="16"/>
                        <w:szCs w:val="16"/>
                      </w:rPr>
                    </w:pPr>
                  </w:p>
                  <w:p w14:paraId="65FD6849" w14:textId="77777777" w:rsidR="003E0B30" w:rsidRDefault="003E0B30" w:rsidP="003E0B30">
                    <w:pPr>
                      <w:rPr>
                        <w:rFonts w:ascii="Arial" w:eastAsia="Arial" w:hAnsi="Arial"/>
                        <w:b/>
                        <w:bCs/>
                        <w:sz w:val="16"/>
                        <w:szCs w:val="16"/>
                      </w:rPr>
                    </w:pPr>
                  </w:p>
                  <w:p w14:paraId="45969F9F" w14:textId="77777777" w:rsidR="003E0B30" w:rsidRDefault="003E0B30" w:rsidP="003E0B30">
                    <w:pPr>
                      <w:rPr>
                        <w:rFonts w:ascii="Arial" w:eastAsia="Arial" w:hAnsi="Arial"/>
                        <w:b/>
                        <w:bCs/>
                        <w:sz w:val="16"/>
                        <w:szCs w:val="16"/>
                      </w:rPr>
                    </w:pPr>
                  </w:p>
                  <w:p w14:paraId="3E766E34" w14:textId="77777777" w:rsidR="003E0B30" w:rsidRDefault="003E0B30" w:rsidP="003E0B30">
                    <w:pPr>
                      <w:rPr>
                        <w:rFonts w:ascii="Arial" w:eastAsia="Arial" w:hAnsi="Arial"/>
                        <w:b/>
                        <w:bCs/>
                        <w:sz w:val="16"/>
                        <w:szCs w:val="16"/>
                      </w:rPr>
                    </w:pPr>
                  </w:p>
                  <w:p w14:paraId="606E99C1" w14:textId="77777777" w:rsidR="003E0B30" w:rsidRDefault="003E0B30" w:rsidP="003E0B30">
                    <w:pPr>
                      <w:rPr>
                        <w:rFonts w:ascii="Arial" w:eastAsia="Arial" w:hAnsi="Arial"/>
                        <w:b/>
                        <w:bCs/>
                        <w:sz w:val="16"/>
                        <w:szCs w:val="16"/>
                      </w:rPr>
                    </w:pPr>
                  </w:p>
                  <w:p w14:paraId="0E0D6B4A" w14:textId="77777777" w:rsidR="003E0B30" w:rsidRDefault="003E0B30" w:rsidP="003E0B30">
                    <w:pPr>
                      <w:rPr>
                        <w:rFonts w:ascii="Arial" w:eastAsia="Arial" w:hAnsi="Arial"/>
                        <w:b/>
                        <w:bCs/>
                        <w:sz w:val="16"/>
                        <w:szCs w:val="16"/>
                      </w:rPr>
                    </w:pPr>
                  </w:p>
                  <w:p w14:paraId="33D9B81F" w14:textId="77777777" w:rsidR="003E0B30" w:rsidRDefault="003E0B30" w:rsidP="003E0B30">
                    <w:pPr>
                      <w:rPr>
                        <w:rFonts w:ascii="Arial" w:eastAsia="Arial" w:hAnsi="Arial"/>
                        <w:b/>
                        <w:bCs/>
                        <w:sz w:val="16"/>
                        <w:szCs w:val="16"/>
                      </w:rPr>
                    </w:pPr>
                  </w:p>
                  <w:p w14:paraId="4279469E" w14:textId="77777777" w:rsidR="003E0B30" w:rsidRDefault="003E0B30" w:rsidP="003E0B30">
                    <w:pPr>
                      <w:rPr>
                        <w:rFonts w:ascii="Arial" w:eastAsia="Arial" w:hAnsi="Arial"/>
                        <w:b/>
                        <w:bCs/>
                        <w:sz w:val="16"/>
                        <w:szCs w:val="16"/>
                      </w:rPr>
                    </w:pPr>
                  </w:p>
                  <w:p w14:paraId="4196EE92" w14:textId="77777777" w:rsidR="003E0B30" w:rsidRDefault="003E0B30" w:rsidP="003E0B30">
                    <w:pPr>
                      <w:rPr>
                        <w:rFonts w:ascii="Arial" w:eastAsia="Arial" w:hAnsi="Arial"/>
                        <w:b/>
                        <w:bCs/>
                        <w:sz w:val="16"/>
                        <w:szCs w:val="16"/>
                      </w:rPr>
                    </w:pPr>
                  </w:p>
                  <w:p w14:paraId="564B2257" w14:textId="77777777" w:rsidR="003E0B30" w:rsidRPr="00CD3F52" w:rsidRDefault="003E0B30" w:rsidP="003E0B30">
                    <w:pPr>
                      <w:rPr>
                        <w:rFonts w:ascii="Arial" w:eastAsia="Arial" w:hAnsi="Arial"/>
                        <w:b/>
                        <w:bCs/>
                        <w:sz w:val="4"/>
                        <w:szCs w:val="16"/>
                      </w:rPr>
                    </w:pPr>
                  </w:p>
                  <w:p w14:paraId="1B715280" w14:textId="77777777" w:rsidR="003E0B30" w:rsidRDefault="003E0B30" w:rsidP="003E0B30">
                    <w:pPr>
                      <w:rPr>
                        <w:rFonts w:ascii="Arial" w:eastAsia="Arial" w:hAnsi="Arial"/>
                        <w:b/>
                        <w:bCs/>
                        <w:sz w:val="16"/>
                        <w:szCs w:val="16"/>
                      </w:rPr>
                    </w:pPr>
                  </w:p>
                  <w:p w14:paraId="6576CBBE" w14:textId="77777777" w:rsidR="003E0B30" w:rsidRDefault="003E0B30" w:rsidP="003E0B30">
                    <w:pPr>
                      <w:rPr>
                        <w:rFonts w:ascii="Arial" w:eastAsia="Arial" w:hAnsi="Arial"/>
                        <w:b/>
                        <w:bCs/>
                        <w:sz w:val="16"/>
                        <w:szCs w:val="16"/>
                      </w:rPr>
                    </w:pPr>
                  </w:p>
                  <w:p w14:paraId="197330A9" w14:textId="77777777" w:rsidR="003E0B30" w:rsidRDefault="003E0B30" w:rsidP="003E0B30">
                    <w:pPr>
                      <w:rPr>
                        <w:rFonts w:ascii="Arial" w:eastAsia="Arial" w:hAnsi="Arial"/>
                        <w:b/>
                        <w:bCs/>
                        <w:sz w:val="16"/>
                        <w:szCs w:val="16"/>
                      </w:rPr>
                    </w:pPr>
                  </w:p>
                  <w:p w14:paraId="731E87CD" w14:textId="77777777" w:rsidR="003E0B30" w:rsidRDefault="003E0B30" w:rsidP="003E0B30">
                    <w:pPr>
                      <w:rPr>
                        <w:rFonts w:ascii="Arial" w:eastAsia="Arial" w:hAnsi="Arial"/>
                        <w:b/>
                        <w:bCs/>
                        <w:sz w:val="16"/>
                        <w:szCs w:val="16"/>
                      </w:rPr>
                    </w:pPr>
                  </w:p>
                  <w:p w14:paraId="754CBD74" w14:textId="77777777" w:rsidR="003E0B30" w:rsidRDefault="003E0B30" w:rsidP="003E0B30">
                    <w:pPr>
                      <w:rPr>
                        <w:rFonts w:ascii="Arial" w:eastAsia="Arial" w:hAnsi="Arial"/>
                        <w:b/>
                        <w:bCs/>
                        <w:sz w:val="16"/>
                        <w:szCs w:val="16"/>
                      </w:rPr>
                    </w:pPr>
                  </w:p>
                  <w:p w14:paraId="1C0D0042" w14:textId="77777777" w:rsidR="003E0B30" w:rsidRDefault="003E0B30" w:rsidP="003E0B30">
                    <w:pPr>
                      <w:rPr>
                        <w:rFonts w:ascii="Arial" w:eastAsia="Arial" w:hAnsi="Arial"/>
                        <w:b/>
                        <w:bCs/>
                        <w:sz w:val="16"/>
                        <w:szCs w:val="16"/>
                      </w:rPr>
                    </w:pPr>
                  </w:p>
                  <w:p w14:paraId="39CF93DB" w14:textId="77777777" w:rsidR="003E0B30" w:rsidRDefault="003E0B30" w:rsidP="003E0B30">
                    <w:pPr>
                      <w:rPr>
                        <w:rFonts w:ascii="Arial" w:eastAsia="Arial" w:hAnsi="Arial"/>
                        <w:b/>
                        <w:bCs/>
                        <w:sz w:val="16"/>
                        <w:szCs w:val="16"/>
                      </w:rPr>
                    </w:pPr>
                  </w:p>
                  <w:p w14:paraId="6B681505" w14:textId="77777777" w:rsidR="003E0B30" w:rsidRDefault="003E0B30" w:rsidP="003E0B30">
                    <w:pPr>
                      <w:rPr>
                        <w:rFonts w:ascii="Arial" w:eastAsia="Arial" w:hAnsi="Arial"/>
                        <w:b/>
                        <w:bCs/>
                        <w:sz w:val="16"/>
                        <w:szCs w:val="16"/>
                      </w:rPr>
                    </w:pPr>
                  </w:p>
                  <w:p w14:paraId="12FB4034" w14:textId="77777777" w:rsidR="003E0B30" w:rsidRDefault="003E0B30" w:rsidP="003E0B30">
                    <w:pPr>
                      <w:rPr>
                        <w:rFonts w:ascii="Arial" w:eastAsia="Arial" w:hAnsi="Arial"/>
                        <w:b/>
                        <w:bCs/>
                        <w:sz w:val="16"/>
                        <w:szCs w:val="16"/>
                      </w:rPr>
                    </w:pPr>
                  </w:p>
                  <w:p w14:paraId="4BDAC735" w14:textId="77777777" w:rsidR="003E0B30" w:rsidRDefault="003E0B30" w:rsidP="003E0B30">
                    <w:pPr>
                      <w:rPr>
                        <w:rFonts w:ascii="Arial" w:eastAsia="Arial" w:hAnsi="Arial"/>
                        <w:b/>
                        <w:bCs/>
                        <w:sz w:val="14"/>
                        <w:szCs w:val="16"/>
                      </w:rPr>
                    </w:pPr>
                  </w:p>
                  <w:p w14:paraId="23191E90" w14:textId="77777777" w:rsidR="003E0B30" w:rsidRPr="00C20D06" w:rsidRDefault="003E0B30" w:rsidP="003E0B30">
                    <w:pPr>
                      <w:rPr>
                        <w:rFonts w:ascii="Arial" w:eastAsia="Arial" w:hAnsi="Arial"/>
                        <w:b/>
                        <w:bCs/>
                        <w:sz w:val="14"/>
                        <w:szCs w:val="16"/>
                      </w:rPr>
                    </w:pPr>
                  </w:p>
                  <w:p w14:paraId="15B639C8" w14:textId="77777777" w:rsidR="003E0B30" w:rsidRDefault="003E0B30" w:rsidP="003E0B30">
                    <w:pPr>
                      <w:rPr>
                        <w:rFonts w:ascii="Arial" w:eastAsia="Arial" w:hAnsi="Arial"/>
                        <w:b/>
                        <w:bCs/>
                        <w:sz w:val="16"/>
                        <w:szCs w:val="16"/>
                      </w:rPr>
                    </w:pPr>
                    <w:r>
                      <w:rPr>
                        <w:rFonts w:ascii="Arial" w:eastAsia="Arial" w:hAnsi="Arial"/>
                        <w:b/>
                        <w:bCs/>
                        <w:sz w:val="16"/>
                        <w:szCs w:val="16"/>
                      </w:rPr>
                      <w:t>Pressekontakt:</w:t>
                    </w:r>
                  </w:p>
                  <w:p w14:paraId="0AD35B5E" w14:textId="77777777" w:rsidR="003E0B30" w:rsidRDefault="003E0B30" w:rsidP="003E0B3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964D0FB" w14:textId="77777777" w:rsidR="003E0B30" w:rsidRDefault="003E0B30" w:rsidP="003E0B3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BB210FD" w14:textId="77777777" w:rsidR="003E0B30" w:rsidRPr="007C2A02" w:rsidRDefault="003E0B30" w:rsidP="003E0B30">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594291A6" w14:textId="77777777" w:rsidR="003E0B30" w:rsidRDefault="003E0B30" w:rsidP="003E0B30">
                    <w:pPr>
                      <w:rPr>
                        <w:rFonts w:ascii="Arial" w:eastAsia="Arial" w:hAnsi="Arial"/>
                        <w:b/>
                        <w:bCs/>
                        <w:sz w:val="16"/>
                        <w:szCs w:val="16"/>
                      </w:rPr>
                    </w:pPr>
                  </w:p>
                  <w:p w14:paraId="69DA820A" w14:textId="77777777" w:rsidR="003E0B30" w:rsidRDefault="003E0B30" w:rsidP="003E0B30">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EBBB9AF" w14:textId="77777777" w:rsidR="003E0B30" w:rsidRDefault="003E0B30" w:rsidP="003E0B30">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2CF58AD" w14:textId="77777777" w:rsidR="003E0B30" w:rsidRDefault="003E0B30" w:rsidP="003E0B30">
                    <w:pPr>
                      <w:rPr>
                        <w:rFonts w:ascii="Arial"/>
                        <w:sz w:val="16"/>
                        <w:szCs w:val="16"/>
                      </w:rPr>
                    </w:pPr>
                  </w:p>
                  <w:p w14:paraId="6789A01D" w14:textId="77777777" w:rsidR="003E0B30" w:rsidRDefault="003E0B30" w:rsidP="003E0B30">
                    <w:pPr>
                      <w:rPr>
                        <w:rFonts w:ascii="Arial" w:eastAsia="Arial" w:hAnsi="Arial"/>
                        <w:sz w:val="16"/>
                        <w:szCs w:val="16"/>
                      </w:rPr>
                    </w:pPr>
                  </w:p>
                  <w:p w14:paraId="25D06C61" w14:textId="77777777" w:rsidR="003E0B30" w:rsidRDefault="003E0B30" w:rsidP="003E0B30">
                    <w:r>
                      <w:rPr>
                        <w:noProof/>
                      </w:rPr>
                      <w:drawing>
                        <wp:inline distT="0" distB="0" distL="0" distR="0" wp14:anchorId="60D621D2" wp14:editId="11DC5234">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7DA88AC" w14:textId="77777777" w:rsidR="003E0B30" w:rsidRDefault="003E0B30" w:rsidP="003E0B30">
                    <w:pPr>
                      <w:rPr>
                        <w:rFonts w:ascii="Arial" w:eastAsia="Arial" w:hAnsi="Arial"/>
                        <w:sz w:val="16"/>
                      </w:rPr>
                    </w:pPr>
                  </w:p>
                  <w:p w14:paraId="25BA1A9C" w14:textId="77777777" w:rsidR="003E0B30" w:rsidRPr="003038D9" w:rsidRDefault="003E0B30" w:rsidP="003E0B30">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6F9B8A44" w14:textId="77777777" w:rsidR="003E0B30" w:rsidRPr="003038D9" w:rsidRDefault="003E0B30" w:rsidP="003E0B30">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3D144A5D" w14:textId="77777777" w:rsidR="003E0B30" w:rsidRDefault="003E0B30" w:rsidP="003E0B30">
                    <w:pPr>
                      <w:rPr>
                        <w:rFonts w:ascii="Arial" w:eastAsia="Arial" w:hAnsi="Arial"/>
                        <w:sz w:val="16"/>
                        <w:szCs w:val="16"/>
                      </w:rPr>
                    </w:pPr>
                    <w:r>
                      <w:rPr>
                        <w:rFonts w:ascii="Arial" w:eastAsia="Arial" w:hAnsi="Arial"/>
                        <w:sz w:val="16"/>
                        <w:szCs w:val="16"/>
                      </w:rPr>
                      <w:t>85622 Feldkirchen</w:t>
                    </w:r>
                  </w:p>
                  <w:p w14:paraId="4E75AEC5" w14:textId="77777777" w:rsidR="003E0B30" w:rsidRDefault="003E0B30" w:rsidP="003E0B30">
                    <w:pPr>
                      <w:rPr>
                        <w:rFonts w:ascii="Arial" w:eastAsia="Arial" w:hAnsi="Arial"/>
                        <w:sz w:val="16"/>
                        <w:szCs w:val="16"/>
                      </w:rPr>
                    </w:pPr>
                    <w:r>
                      <w:rPr>
                        <w:rFonts w:ascii="Arial" w:eastAsia="Arial" w:hAnsi="Arial"/>
                        <w:sz w:val="16"/>
                        <w:szCs w:val="16"/>
                      </w:rPr>
                      <w:t>Deutschland</w:t>
                    </w:r>
                  </w:p>
                  <w:p w14:paraId="13BEA55E" w14:textId="77777777" w:rsidR="003E0B30" w:rsidRDefault="003E0B30" w:rsidP="003E0B30">
                    <w:pPr>
                      <w:rPr>
                        <w:rFonts w:ascii="Arial" w:hAnsi="Arial"/>
                        <w:sz w:val="16"/>
                        <w:szCs w:val="16"/>
                      </w:rPr>
                    </w:pPr>
                    <w:r>
                      <w:rPr>
                        <w:rFonts w:ascii="Arial" w:hAnsi="Arial"/>
                        <w:sz w:val="16"/>
                        <w:szCs w:val="16"/>
                      </w:rPr>
                      <w:t>Tel.: +49 89 12 41 463-0</w:t>
                    </w:r>
                  </w:p>
                  <w:p w14:paraId="13DACCE9" w14:textId="77777777" w:rsidR="003E0B30" w:rsidRDefault="003E0B30" w:rsidP="003E0B30">
                    <w:pPr>
                      <w:rPr>
                        <w:rFonts w:ascii="Arial" w:hAnsi="Arial"/>
                        <w:sz w:val="16"/>
                        <w:szCs w:val="16"/>
                      </w:rPr>
                    </w:pPr>
                    <w:proofErr w:type="spellStart"/>
                    <w:r>
                      <w:rPr>
                        <w:rFonts w:ascii="Arial" w:hAnsi="Arial"/>
                        <w:sz w:val="16"/>
                        <w:szCs w:val="16"/>
                      </w:rPr>
                      <w:t>info@messe.rocks</w:t>
                    </w:r>
                    <w:proofErr w:type="spellEnd"/>
                  </w:p>
                  <w:p w14:paraId="4BF3BE3E" w14:textId="77777777" w:rsidR="003E0B30" w:rsidRPr="00FA132F" w:rsidRDefault="003E0B30" w:rsidP="003E0B30">
                    <w:pPr>
                      <w:rPr>
                        <w:rFonts w:ascii="Arial" w:hAnsi="Arial"/>
                        <w:sz w:val="16"/>
                        <w:szCs w:val="16"/>
                      </w:rPr>
                    </w:pP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9373E"/>
    <w:rsid w:val="00096D91"/>
    <w:rsid w:val="000B7AD4"/>
    <w:rsid w:val="000C6796"/>
    <w:rsid w:val="000C7800"/>
    <w:rsid w:val="000E08EE"/>
    <w:rsid w:val="000F0AB1"/>
    <w:rsid w:val="000F64DD"/>
    <w:rsid w:val="001064B7"/>
    <w:rsid w:val="00120B66"/>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50D0"/>
    <w:rsid w:val="001A59EF"/>
    <w:rsid w:val="001A7E14"/>
    <w:rsid w:val="001C2712"/>
    <w:rsid w:val="001D3C92"/>
    <w:rsid w:val="001D3FA7"/>
    <w:rsid w:val="001F129D"/>
    <w:rsid w:val="001F210A"/>
    <w:rsid w:val="00202007"/>
    <w:rsid w:val="00207801"/>
    <w:rsid w:val="00210F4D"/>
    <w:rsid w:val="0021103E"/>
    <w:rsid w:val="00226487"/>
    <w:rsid w:val="00236590"/>
    <w:rsid w:val="002406A0"/>
    <w:rsid w:val="00243575"/>
    <w:rsid w:val="00244C52"/>
    <w:rsid w:val="00263217"/>
    <w:rsid w:val="00272651"/>
    <w:rsid w:val="00281F2F"/>
    <w:rsid w:val="002864D2"/>
    <w:rsid w:val="00294066"/>
    <w:rsid w:val="00295911"/>
    <w:rsid w:val="00296C15"/>
    <w:rsid w:val="00296F61"/>
    <w:rsid w:val="002A5202"/>
    <w:rsid w:val="002B0E1E"/>
    <w:rsid w:val="002C2545"/>
    <w:rsid w:val="002C5A36"/>
    <w:rsid w:val="002E169F"/>
    <w:rsid w:val="002E1A9D"/>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A34C6"/>
    <w:rsid w:val="003A6CEA"/>
    <w:rsid w:val="003B6E55"/>
    <w:rsid w:val="003B7B1F"/>
    <w:rsid w:val="003C00D8"/>
    <w:rsid w:val="003E00AE"/>
    <w:rsid w:val="003E0B30"/>
    <w:rsid w:val="003E5CFD"/>
    <w:rsid w:val="0040544D"/>
    <w:rsid w:val="0043362E"/>
    <w:rsid w:val="0043363C"/>
    <w:rsid w:val="00435F94"/>
    <w:rsid w:val="00436C90"/>
    <w:rsid w:val="00474FBF"/>
    <w:rsid w:val="00475A67"/>
    <w:rsid w:val="004768FB"/>
    <w:rsid w:val="00482B33"/>
    <w:rsid w:val="00486430"/>
    <w:rsid w:val="00490AC2"/>
    <w:rsid w:val="004A1C17"/>
    <w:rsid w:val="004B40C0"/>
    <w:rsid w:val="004B4319"/>
    <w:rsid w:val="004E7E39"/>
    <w:rsid w:val="004F62AE"/>
    <w:rsid w:val="0050584B"/>
    <w:rsid w:val="005207DC"/>
    <w:rsid w:val="00523F95"/>
    <w:rsid w:val="00526AA1"/>
    <w:rsid w:val="00532D6C"/>
    <w:rsid w:val="0053386B"/>
    <w:rsid w:val="005418CA"/>
    <w:rsid w:val="00545E7C"/>
    <w:rsid w:val="00546035"/>
    <w:rsid w:val="005461D8"/>
    <w:rsid w:val="00557DBC"/>
    <w:rsid w:val="0056400B"/>
    <w:rsid w:val="00564226"/>
    <w:rsid w:val="00565E88"/>
    <w:rsid w:val="00566FC3"/>
    <w:rsid w:val="005678E8"/>
    <w:rsid w:val="005719AD"/>
    <w:rsid w:val="0057424C"/>
    <w:rsid w:val="005804D8"/>
    <w:rsid w:val="00580A1F"/>
    <w:rsid w:val="00596689"/>
    <w:rsid w:val="005A3841"/>
    <w:rsid w:val="005A40B5"/>
    <w:rsid w:val="005D189E"/>
    <w:rsid w:val="005D1CF0"/>
    <w:rsid w:val="005D4FE4"/>
    <w:rsid w:val="005F0473"/>
    <w:rsid w:val="00600F15"/>
    <w:rsid w:val="00605AC1"/>
    <w:rsid w:val="006079A5"/>
    <w:rsid w:val="00620B97"/>
    <w:rsid w:val="006329F3"/>
    <w:rsid w:val="006345E6"/>
    <w:rsid w:val="00636A00"/>
    <w:rsid w:val="006606C4"/>
    <w:rsid w:val="00662F9B"/>
    <w:rsid w:val="006701F7"/>
    <w:rsid w:val="00676202"/>
    <w:rsid w:val="0067706B"/>
    <w:rsid w:val="006A4E24"/>
    <w:rsid w:val="006B0DD3"/>
    <w:rsid w:val="006B0FC2"/>
    <w:rsid w:val="006C0851"/>
    <w:rsid w:val="006C1B08"/>
    <w:rsid w:val="006C7B9D"/>
    <w:rsid w:val="006D05A5"/>
    <w:rsid w:val="006D3866"/>
    <w:rsid w:val="006D387E"/>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57FE"/>
    <w:rsid w:val="007A2F6C"/>
    <w:rsid w:val="007B79F8"/>
    <w:rsid w:val="007C6B23"/>
    <w:rsid w:val="007D2217"/>
    <w:rsid w:val="007D7963"/>
    <w:rsid w:val="007E7DDB"/>
    <w:rsid w:val="007F2E59"/>
    <w:rsid w:val="007F5897"/>
    <w:rsid w:val="00802747"/>
    <w:rsid w:val="008063CB"/>
    <w:rsid w:val="0081430B"/>
    <w:rsid w:val="0081498D"/>
    <w:rsid w:val="00815F95"/>
    <w:rsid w:val="00861347"/>
    <w:rsid w:val="00871174"/>
    <w:rsid w:val="00874B30"/>
    <w:rsid w:val="00875330"/>
    <w:rsid w:val="00881687"/>
    <w:rsid w:val="008860C6"/>
    <w:rsid w:val="008B293E"/>
    <w:rsid w:val="008B615F"/>
    <w:rsid w:val="008C3B9F"/>
    <w:rsid w:val="008D10BF"/>
    <w:rsid w:val="008F3E0F"/>
    <w:rsid w:val="009027BD"/>
    <w:rsid w:val="00905B4B"/>
    <w:rsid w:val="00907876"/>
    <w:rsid w:val="0094228D"/>
    <w:rsid w:val="00947CD0"/>
    <w:rsid w:val="009517D9"/>
    <w:rsid w:val="009575A5"/>
    <w:rsid w:val="00962415"/>
    <w:rsid w:val="0097241D"/>
    <w:rsid w:val="00975D41"/>
    <w:rsid w:val="00992039"/>
    <w:rsid w:val="009B2BC0"/>
    <w:rsid w:val="009B6556"/>
    <w:rsid w:val="009B781F"/>
    <w:rsid w:val="009C0E56"/>
    <w:rsid w:val="009C5006"/>
    <w:rsid w:val="009D032F"/>
    <w:rsid w:val="009D2D0F"/>
    <w:rsid w:val="009D3EF1"/>
    <w:rsid w:val="00A029A7"/>
    <w:rsid w:val="00A03FC9"/>
    <w:rsid w:val="00A072F1"/>
    <w:rsid w:val="00A073FA"/>
    <w:rsid w:val="00A1475C"/>
    <w:rsid w:val="00A1696F"/>
    <w:rsid w:val="00A24338"/>
    <w:rsid w:val="00A269FE"/>
    <w:rsid w:val="00A31723"/>
    <w:rsid w:val="00A36CC2"/>
    <w:rsid w:val="00A53EE0"/>
    <w:rsid w:val="00A624D0"/>
    <w:rsid w:val="00A7320C"/>
    <w:rsid w:val="00A80AC0"/>
    <w:rsid w:val="00AB0DB1"/>
    <w:rsid w:val="00AB0E31"/>
    <w:rsid w:val="00AC0747"/>
    <w:rsid w:val="00AC16D6"/>
    <w:rsid w:val="00AC41DE"/>
    <w:rsid w:val="00AC57A2"/>
    <w:rsid w:val="00AD4F41"/>
    <w:rsid w:val="00AE6708"/>
    <w:rsid w:val="00AF746C"/>
    <w:rsid w:val="00B015DE"/>
    <w:rsid w:val="00B11F3D"/>
    <w:rsid w:val="00B40253"/>
    <w:rsid w:val="00B40577"/>
    <w:rsid w:val="00B43FA8"/>
    <w:rsid w:val="00B45C78"/>
    <w:rsid w:val="00B60991"/>
    <w:rsid w:val="00B741E7"/>
    <w:rsid w:val="00B92079"/>
    <w:rsid w:val="00BA016A"/>
    <w:rsid w:val="00BA2178"/>
    <w:rsid w:val="00BA43A3"/>
    <w:rsid w:val="00BA7D53"/>
    <w:rsid w:val="00BE0363"/>
    <w:rsid w:val="00BE0412"/>
    <w:rsid w:val="00BE0783"/>
    <w:rsid w:val="00BE324E"/>
    <w:rsid w:val="00C0492C"/>
    <w:rsid w:val="00C20D06"/>
    <w:rsid w:val="00C25C85"/>
    <w:rsid w:val="00C44580"/>
    <w:rsid w:val="00C44AEB"/>
    <w:rsid w:val="00C44E28"/>
    <w:rsid w:val="00C5318F"/>
    <w:rsid w:val="00C572F9"/>
    <w:rsid w:val="00C76B01"/>
    <w:rsid w:val="00C81262"/>
    <w:rsid w:val="00C81D37"/>
    <w:rsid w:val="00C85318"/>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15CC"/>
    <w:rsid w:val="00D42A4A"/>
    <w:rsid w:val="00D42DBA"/>
    <w:rsid w:val="00D46758"/>
    <w:rsid w:val="00D561AC"/>
    <w:rsid w:val="00D60D03"/>
    <w:rsid w:val="00D649EB"/>
    <w:rsid w:val="00D6678D"/>
    <w:rsid w:val="00D839C9"/>
    <w:rsid w:val="00D964A4"/>
    <w:rsid w:val="00DA0F0B"/>
    <w:rsid w:val="00DA52DB"/>
    <w:rsid w:val="00DB0194"/>
    <w:rsid w:val="00DB01D5"/>
    <w:rsid w:val="00DB3478"/>
    <w:rsid w:val="00DC2E76"/>
    <w:rsid w:val="00DD3119"/>
    <w:rsid w:val="00DD44E5"/>
    <w:rsid w:val="00DE3C4A"/>
    <w:rsid w:val="00DE4482"/>
    <w:rsid w:val="00DF4D3E"/>
    <w:rsid w:val="00E06BAC"/>
    <w:rsid w:val="00E13DAE"/>
    <w:rsid w:val="00E167B2"/>
    <w:rsid w:val="00E16E26"/>
    <w:rsid w:val="00E17405"/>
    <w:rsid w:val="00E26C32"/>
    <w:rsid w:val="00E27594"/>
    <w:rsid w:val="00E335A5"/>
    <w:rsid w:val="00E41C77"/>
    <w:rsid w:val="00E61F54"/>
    <w:rsid w:val="00E666EF"/>
    <w:rsid w:val="00E714BA"/>
    <w:rsid w:val="00E7327C"/>
    <w:rsid w:val="00E8314C"/>
    <w:rsid w:val="00EA216C"/>
    <w:rsid w:val="00EC0BAA"/>
    <w:rsid w:val="00EC292E"/>
    <w:rsid w:val="00EC78BF"/>
    <w:rsid w:val="00ED3816"/>
    <w:rsid w:val="00EF36E1"/>
    <w:rsid w:val="00EF3FDA"/>
    <w:rsid w:val="00EF4627"/>
    <w:rsid w:val="00F03974"/>
    <w:rsid w:val="00F04964"/>
    <w:rsid w:val="00F07FD0"/>
    <w:rsid w:val="00F11482"/>
    <w:rsid w:val="00F11D16"/>
    <w:rsid w:val="00F163D9"/>
    <w:rsid w:val="00F17A87"/>
    <w:rsid w:val="00F2418D"/>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19DD"/>
    <w:rsid w:val="00FB74E4"/>
    <w:rsid w:val="00FC3E3C"/>
    <w:rsid w:val="00FC4997"/>
    <w:rsid w:val="00FD0EC5"/>
    <w:rsid w:val="00FD24B0"/>
    <w:rsid w:val="00FD607B"/>
    <w:rsid w:val="00FD657F"/>
    <w:rsid w:val="00FE36B6"/>
    <w:rsid w:val="00FE6BDE"/>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4</Pages>
  <Words>1083</Words>
  <Characters>6829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2</cp:revision>
  <cp:lastPrinted>2018-06-06T07:27:00Z</cp:lastPrinted>
  <dcterms:created xsi:type="dcterms:W3CDTF">2021-06-28T14:02:00Z</dcterms:created>
  <dcterms:modified xsi:type="dcterms:W3CDTF">2021-06-28T14:02:00Z</dcterms:modified>
</cp:coreProperties>
</file>