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5DC5" w14:textId="77777777" w:rsidR="00B40577" w:rsidRPr="00436C90" w:rsidRDefault="00737DF4" w:rsidP="002959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14:paraId="16DF0F3B" w14:textId="7FB8F088" w:rsidR="00B40577" w:rsidRDefault="00EC292E" w:rsidP="00295911">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DA7902">
        <w:rPr>
          <w:rFonts w:ascii="Arial" w:hAnsi="Arial" w:cs="Arial"/>
          <w:bCs/>
          <w:color w:val="auto"/>
          <w:sz w:val="20"/>
          <w:szCs w:val="20"/>
        </w:rPr>
        <w:t>3</w:t>
      </w:r>
      <w:r w:rsidR="008B69D2">
        <w:rPr>
          <w:rFonts w:ascii="Arial" w:hAnsi="Arial" w:cs="Arial"/>
          <w:bCs/>
          <w:color w:val="auto"/>
          <w:sz w:val="20"/>
          <w:szCs w:val="20"/>
        </w:rPr>
        <w:t>.</w:t>
      </w:r>
      <w:r w:rsidR="00DA7902">
        <w:rPr>
          <w:rFonts w:ascii="Arial" w:hAnsi="Arial" w:cs="Arial"/>
          <w:bCs/>
          <w:color w:val="auto"/>
          <w:sz w:val="20"/>
          <w:szCs w:val="20"/>
        </w:rPr>
        <w:t>069</w:t>
      </w:r>
      <w:r w:rsidR="00706582"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14:paraId="245A2FD7" w14:textId="77777777" w:rsidR="006C1B08" w:rsidRPr="00436C90" w:rsidRDefault="006C1B08" w:rsidP="00295911">
      <w:pPr>
        <w:spacing w:line="276" w:lineRule="auto"/>
        <w:jc w:val="both"/>
        <w:rPr>
          <w:rFonts w:ascii="Arial" w:hAnsi="Arial" w:cs="Arial"/>
          <w:bCs/>
          <w:color w:val="auto"/>
          <w:sz w:val="20"/>
          <w:szCs w:val="20"/>
        </w:rPr>
      </w:pPr>
    </w:p>
    <w:p w14:paraId="06581AE9" w14:textId="77777777" w:rsidR="00B40577" w:rsidRPr="00436C90" w:rsidRDefault="00B40577" w:rsidP="00295911">
      <w:pPr>
        <w:spacing w:line="276" w:lineRule="auto"/>
        <w:jc w:val="both"/>
        <w:rPr>
          <w:rFonts w:ascii="Arial" w:hAnsi="Arial" w:cs="Arial"/>
          <w:bCs/>
          <w:color w:val="auto"/>
          <w:sz w:val="20"/>
          <w:szCs w:val="20"/>
        </w:rPr>
      </w:pPr>
    </w:p>
    <w:p w14:paraId="7D0D1344" w14:textId="33233755" w:rsidR="00EC292E" w:rsidRDefault="00BF44F0" w:rsidP="00143A4B">
      <w:pPr>
        <w:pStyle w:val="KeinLeerraum"/>
        <w:spacing w:line="360" w:lineRule="auto"/>
        <w:jc w:val="both"/>
        <w:rPr>
          <w:rFonts w:ascii="Arial" w:eastAsia="Times New Roman" w:hAnsi="Arial" w:cs="Arial"/>
          <w:b/>
          <w:bCs/>
          <w:color w:val="000000"/>
          <w:sz w:val="32"/>
          <w:szCs w:val="32"/>
          <w:bdr w:val="nil"/>
          <w:lang w:eastAsia="de-DE"/>
        </w:rPr>
      </w:pPr>
      <w:r w:rsidRPr="00BF44F0">
        <w:rPr>
          <w:rFonts w:ascii="Arial" w:eastAsia="Times New Roman" w:hAnsi="Arial" w:cs="Arial"/>
          <w:b/>
          <w:bCs/>
          <w:color w:val="000000"/>
          <w:sz w:val="32"/>
          <w:szCs w:val="32"/>
          <w:bdr w:val="nil"/>
          <w:lang w:eastAsia="de-DE"/>
        </w:rPr>
        <w:t>Kaja Andrea Otto: Alles hinterfragen, von dem gesagt wird, dass es so sein soll</w:t>
      </w:r>
      <w:r w:rsidRPr="00BF44F0">
        <w:rPr>
          <w:rFonts w:ascii="Arial" w:eastAsia="Times New Roman" w:hAnsi="Arial" w:cs="Arial"/>
          <w:b/>
          <w:bCs/>
          <w:color w:val="000000"/>
          <w:sz w:val="32"/>
          <w:szCs w:val="32"/>
          <w:bdr w:val="nil"/>
          <w:lang w:eastAsia="de-DE"/>
        </w:rPr>
        <w:t xml:space="preserve"> </w:t>
      </w:r>
      <w:r>
        <w:rPr>
          <w:rFonts w:ascii="Arial" w:eastAsia="Times New Roman" w:hAnsi="Arial" w:cs="Arial"/>
          <w:b/>
          <w:bCs/>
          <w:color w:val="000000"/>
          <w:sz w:val="32"/>
          <w:szCs w:val="32"/>
          <w:bdr w:val="nil"/>
          <w:lang w:eastAsia="de-DE"/>
        </w:rPr>
        <w:t xml:space="preserve"> </w:t>
      </w:r>
      <w:r w:rsidR="001D0FD1">
        <w:rPr>
          <w:rFonts w:ascii="Arial" w:eastAsia="Times New Roman" w:hAnsi="Arial" w:cs="Arial"/>
          <w:b/>
          <w:bCs/>
          <w:color w:val="000000"/>
          <w:sz w:val="32"/>
          <w:szCs w:val="32"/>
          <w:bdr w:val="nil"/>
          <w:lang w:eastAsia="de-DE"/>
        </w:rPr>
        <w:t xml:space="preserve"> </w:t>
      </w:r>
    </w:p>
    <w:p w14:paraId="6DFDD462" w14:textId="77777777" w:rsidR="00DD46EB" w:rsidRPr="00436C90" w:rsidRDefault="00DD46EB" w:rsidP="00143A4B">
      <w:pPr>
        <w:pStyle w:val="KeinLeerraum"/>
        <w:spacing w:line="360" w:lineRule="auto"/>
        <w:jc w:val="both"/>
        <w:rPr>
          <w:rFonts w:ascii="Arial" w:hAnsi="Arial" w:cs="Arial"/>
          <w:sz w:val="20"/>
          <w:szCs w:val="20"/>
        </w:rPr>
      </w:pPr>
    </w:p>
    <w:p w14:paraId="79A90180" w14:textId="310899A5" w:rsidR="00B40577" w:rsidRPr="00436C90" w:rsidRDefault="00B40577" w:rsidP="00143A4B">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503C44">
        <w:rPr>
          <w:rFonts w:ascii="Arial" w:hAnsi="Arial" w:cs="Arial"/>
          <w:sz w:val="20"/>
          <w:szCs w:val="20"/>
        </w:rPr>
        <w:t>23</w:t>
      </w:r>
      <w:r w:rsidR="002D10BC">
        <w:rPr>
          <w:rFonts w:ascii="Arial" w:hAnsi="Arial" w:cs="Arial"/>
          <w:sz w:val="20"/>
          <w:szCs w:val="20"/>
        </w:rPr>
        <w:t>.</w:t>
      </w:r>
      <w:r w:rsidR="004C33D4">
        <w:rPr>
          <w:rFonts w:ascii="Arial" w:hAnsi="Arial" w:cs="Arial"/>
          <w:sz w:val="20"/>
          <w:szCs w:val="20"/>
        </w:rPr>
        <w:t>0</w:t>
      </w:r>
      <w:r w:rsidR="00503C44">
        <w:rPr>
          <w:rFonts w:ascii="Arial" w:hAnsi="Arial" w:cs="Arial"/>
          <w:sz w:val="20"/>
          <w:szCs w:val="20"/>
        </w:rPr>
        <w:t>2</w:t>
      </w:r>
      <w:r w:rsidR="00557DBC">
        <w:rPr>
          <w:rFonts w:ascii="Arial" w:hAnsi="Arial" w:cs="Arial"/>
          <w:sz w:val="20"/>
          <w:szCs w:val="20"/>
        </w:rPr>
        <w:t>.202</w:t>
      </w:r>
      <w:r w:rsidR="004C33D4">
        <w:rPr>
          <w:rFonts w:ascii="Arial" w:hAnsi="Arial" w:cs="Arial"/>
          <w:sz w:val="20"/>
          <w:szCs w:val="20"/>
        </w:rPr>
        <w:t>2</w:t>
      </w:r>
    </w:p>
    <w:p w14:paraId="63AB779F" w14:textId="77777777" w:rsidR="00EC292E" w:rsidRPr="00436C90" w:rsidRDefault="00EC292E" w:rsidP="00143A4B">
      <w:pPr>
        <w:pStyle w:val="KeinLeerraum"/>
        <w:spacing w:line="360" w:lineRule="auto"/>
        <w:jc w:val="both"/>
        <w:rPr>
          <w:rFonts w:ascii="Arial" w:hAnsi="Arial" w:cs="Arial"/>
          <w:sz w:val="20"/>
          <w:szCs w:val="20"/>
        </w:rPr>
      </w:pPr>
    </w:p>
    <w:p w14:paraId="239D08C4" w14:textId="77777777" w:rsidR="005628C4" w:rsidRDefault="005628C4" w:rsidP="008E4828">
      <w:pPr>
        <w:spacing w:line="360" w:lineRule="auto"/>
        <w:jc w:val="both"/>
        <w:rPr>
          <w:rFonts w:ascii="Arial" w:hAnsi="Arial" w:cs="Arial"/>
          <w:b/>
          <w:bCs/>
          <w:sz w:val="20"/>
          <w:szCs w:val="20"/>
        </w:rPr>
      </w:pPr>
      <w:bookmarkStart w:id="0" w:name="_Hlk80277847"/>
      <w:r w:rsidRPr="005628C4">
        <w:rPr>
          <w:rFonts w:ascii="Arial" w:hAnsi="Arial" w:cs="Arial"/>
          <w:b/>
          <w:bCs/>
          <w:sz w:val="20"/>
          <w:szCs w:val="20"/>
        </w:rPr>
        <w:t>Kaja Andrea Otto ist Völva und Master Coach, Spiritual Feminist, Autorin, Ahnenheilerin – und überzeugt: Spiritualität ist essenziell für einen nachhaltigen Feminismus. Gerade hat sie ihr Buch veröffentlicht: „Spiritual Feminist – warum es Zeit ist für ein neues weibliches Selbstbild, Body Freedom und Sisterhood“. Wie es jede von uns schaffen kann, Spiritualität so in den Alltag und das Arbeitsleben zu integrieren, dass wir am Ende mehr Energie haben, verrät sie im Interview mit herCAREER. Und erklärt auch: Die Gehaltsverhandlung sollte nicht nach dem Kalender, sondern nach dem Zyklus geplant werden.</w:t>
      </w:r>
      <w:r w:rsidRPr="005628C4">
        <w:rPr>
          <w:rFonts w:ascii="Arial" w:hAnsi="Arial" w:cs="Arial"/>
          <w:b/>
          <w:bCs/>
          <w:sz w:val="20"/>
          <w:szCs w:val="20"/>
        </w:rPr>
        <w:t xml:space="preserve"> </w:t>
      </w:r>
    </w:p>
    <w:p w14:paraId="643F4B0F" w14:textId="77777777" w:rsidR="00FD32B7" w:rsidRDefault="00FD32B7" w:rsidP="008E4828">
      <w:pPr>
        <w:spacing w:line="360" w:lineRule="auto"/>
        <w:jc w:val="both"/>
        <w:rPr>
          <w:rFonts w:ascii="Arial" w:hAnsi="Arial" w:cs="Arial"/>
          <w:sz w:val="20"/>
          <w:szCs w:val="20"/>
        </w:rPr>
      </w:pPr>
    </w:p>
    <w:p w14:paraId="3AA55D36" w14:textId="77777777" w:rsidR="00111D9D" w:rsidRPr="00111D9D" w:rsidRDefault="00111D9D" w:rsidP="00111D9D">
      <w:pPr>
        <w:spacing w:line="360" w:lineRule="auto"/>
        <w:jc w:val="both"/>
        <w:rPr>
          <w:rFonts w:ascii="Arial" w:hAnsi="Arial" w:cs="Arial"/>
          <w:sz w:val="20"/>
          <w:szCs w:val="20"/>
        </w:rPr>
      </w:pPr>
      <w:r w:rsidRPr="00111D9D">
        <w:rPr>
          <w:rFonts w:ascii="Arial" w:hAnsi="Arial" w:cs="Arial"/>
          <w:sz w:val="20"/>
          <w:szCs w:val="20"/>
        </w:rPr>
        <w:t xml:space="preserve">Spiritualität? Das ist auf den ersten Blick vielleicht nicht für jede:n was. Doch Spiritualität geht uns alle an, sagt Kaja Andrea Otto. „Spiritualität heißt nicht Religiosität. Spiritualität ist nichts Abgefahrenes, sondern heißt einfach, sich zu fragen, wie wir uns in der Welt verorten, wie wir mit ihr in Beziehung gehen. Und das betrifft jede Frau.“ Ein Beispiel: der Jahreskreis. Wenn die Bäume die Blätter fallenlassen, die Tage kürzer werden, und sich die Tiere in ihre Höhlen zurückziehen, geben wir Vollgas im Jahresendspurt. „Wir benehmen uns vollkommen gegensätzlich zu allem anderen um uns herum“, sagt Kaja Otto. </w:t>
      </w:r>
    </w:p>
    <w:p w14:paraId="74F5B668" w14:textId="77777777" w:rsidR="00111D9D" w:rsidRPr="00111D9D" w:rsidRDefault="00111D9D" w:rsidP="00111D9D">
      <w:pPr>
        <w:spacing w:line="360" w:lineRule="auto"/>
        <w:jc w:val="both"/>
        <w:rPr>
          <w:rFonts w:ascii="Arial" w:hAnsi="Arial" w:cs="Arial"/>
          <w:sz w:val="20"/>
          <w:szCs w:val="20"/>
        </w:rPr>
      </w:pPr>
      <w:r w:rsidRPr="00111D9D">
        <w:rPr>
          <w:rFonts w:ascii="Arial" w:hAnsi="Arial" w:cs="Arial"/>
          <w:sz w:val="20"/>
          <w:szCs w:val="20"/>
        </w:rPr>
        <w:t xml:space="preserve">Dabei wären wir viel weniger erschöpft, wenn wir uns als Teil des Ganzen sähen, und viel mehr mit dem Rhythmus lebten. Das heißt: Große Dinge und gute Vorsätze erst im Februar angehen, wenn auch die Natur Gas gibt. Und vielmehr in uns hinein hören, den Menstruationszyklus einbeziehen ins Arbeitsleben. „Wir verhandeln viel besser, wenn wir unseren Eisprung haben“, erklärt Kaja Otto. Wenn die Menstruation da ist, sollten wir dagegen weniger Meetings planen und mehr Zeit für Kreatives zulassen. „Eine geheime Superkraft, mit der wir Dinge in einer nicht greifbaren Form bewegen können.“  </w:t>
      </w:r>
    </w:p>
    <w:p w14:paraId="0DB952E7" w14:textId="1049B399" w:rsidR="004D30D5" w:rsidRDefault="00111D9D" w:rsidP="008E4828">
      <w:pPr>
        <w:spacing w:line="360" w:lineRule="auto"/>
        <w:jc w:val="both"/>
        <w:rPr>
          <w:rFonts w:ascii="Arial" w:hAnsi="Arial" w:cs="Arial"/>
          <w:sz w:val="20"/>
          <w:szCs w:val="20"/>
        </w:rPr>
      </w:pPr>
      <w:r w:rsidRPr="00111D9D">
        <w:rPr>
          <w:rFonts w:ascii="Arial" w:hAnsi="Arial" w:cs="Arial"/>
          <w:sz w:val="20"/>
          <w:szCs w:val="20"/>
        </w:rPr>
        <w:lastRenderedPageBreak/>
        <w:t xml:space="preserve">Kajas Tipp für die weibliche Karriere: Alles hinterfragen, von dem gesagt wird, dass es so sein soll. Denn vieles seien Narrative, die uns über Jahrtausende erzählt wurden – die aber nicht der Wahrheit entsprechen. „Das ist nicht, wer wir sind, sondern wer wir sein sollen.“ </w:t>
      </w:r>
    </w:p>
    <w:p w14:paraId="43165EDC" w14:textId="77777777" w:rsidR="00DA7902" w:rsidRDefault="00DA7902" w:rsidP="008E4828">
      <w:pPr>
        <w:spacing w:line="360" w:lineRule="auto"/>
        <w:jc w:val="both"/>
        <w:rPr>
          <w:rFonts w:ascii="Arial" w:hAnsi="Arial" w:cs="Arial"/>
          <w:sz w:val="20"/>
          <w:szCs w:val="20"/>
        </w:rPr>
      </w:pPr>
    </w:p>
    <w:p w14:paraId="776EAA3A" w14:textId="77777777" w:rsidR="00DA7902" w:rsidRDefault="00DA7902" w:rsidP="00DA7902">
      <w:pPr>
        <w:spacing w:line="360" w:lineRule="auto"/>
        <w:jc w:val="both"/>
        <w:rPr>
          <w:rFonts w:ascii="Arial" w:hAnsi="Arial" w:cs="Arial"/>
          <w:i/>
          <w:iCs/>
          <w:sz w:val="20"/>
          <w:szCs w:val="20"/>
        </w:rPr>
      </w:pPr>
      <w:r w:rsidRPr="00F76CE0">
        <w:rPr>
          <w:rFonts w:ascii="Arial" w:hAnsi="Arial" w:cs="Arial"/>
          <w:i/>
          <w:iCs/>
          <w:sz w:val="20"/>
          <w:szCs w:val="20"/>
        </w:rPr>
        <w:t>Am 1. März um 13 Uhr könn</w:t>
      </w:r>
      <w:r>
        <w:rPr>
          <w:rFonts w:ascii="Arial" w:hAnsi="Arial" w:cs="Arial"/>
          <w:i/>
          <w:iCs/>
          <w:sz w:val="20"/>
          <w:szCs w:val="20"/>
        </w:rPr>
        <w:t>en Sie</w:t>
      </w:r>
      <w:r w:rsidRPr="00F76CE0">
        <w:rPr>
          <w:rFonts w:ascii="Arial" w:hAnsi="Arial" w:cs="Arial"/>
          <w:i/>
          <w:iCs/>
          <w:sz w:val="20"/>
          <w:szCs w:val="20"/>
        </w:rPr>
        <w:t xml:space="preserve"> Kaja in unserer herCAREER</w:t>
      </w:r>
      <w:r>
        <w:rPr>
          <w:rFonts w:ascii="Arial" w:hAnsi="Arial" w:cs="Arial"/>
          <w:i/>
          <w:iCs/>
          <w:sz w:val="20"/>
          <w:szCs w:val="20"/>
        </w:rPr>
        <w:t>-</w:t>
      </w:r>
      <w:r w:rsidRPr="00F76CE0">
        <w:rPr>
          <w:rFonts w:ascii="Arial" w:hAnsi="Arial" w:cs="Arial"/>
          <w:i/>
          <w:iCs/>
          <w:sz w:val="20"/>
          <w:szCs w:val="20"/>
        </w:rPr>
        <w:t>Online Academy treffen. In ihrem Workshop spricht sie über Bienenköniginnen, bissige Stuten und Zicken – und warum uns solche Fabeln im Job kleinhalten können. Wie wir sie auflösen? Melde</w:t>
      </w:r>
      <w:r>
        <w:rPr>
          <w:rFonts w:ascii="Arial" w:hAnsi="Arial" w:cs="Arial"/>
          <w:i/>
          <w:iCs/>
          <w:sz w:val="20"/>
          <w:szCs w:val="20"/>
        </w:rPr>
        <w:t xml:space="preserve">n Sie sich </w:t>
      </w:r>
      <w:r w:rsidRPr="00F76CE0">
        <w:rPr>
          <w:rFonts w:ascii="Arial" w:hAnsi="Arial" w:cs="Arial"/>
          <w:i/>
          <w:iCs/>
          <w:sz w:val="20"/>
          <w:szCs w:val="20"/>
        </w:rPr>
        <w:t>an und erfahr</w:t>
      </w:r>
      <w:r>
        <w:rPr>
          <w:rFonts w:ascii="Arial" w:hAnsi="Arial" w:cs="Arial"/>
          <w:i/>
          <w:iCs/>
          <w:sz w:val="20"/>
          <w:szCs w:val="20"/>
        </w:rPr>
        <w:t>en Sie</w:t>
      </w:r>
      <w:r w:rsidRPr="00F76CE0">
        <w:rPr>
          <w:rFonts w:ascii="Arial" w:hAnsi="Arial" w:cs="Arial"/>
          <w:i/>
          <w:iCs/>
          <w:sz w:val="20"/>
          <w:szCs w:val="20"/>
        </w:rPr>
        <w:t xml:space="preserve"> es!</w:t>
      </w:r>
    </w:p>
    <w:p w14:paraId="695BD069" w14:textId="77777777" w:rsidR="008E4828" w:rsidRPr="00955545" w:rsidRDefault="008E4828" w:rsidP="008E4828">
      <w:pPr>
        <w:spacing w:line="360" w:lineRule="auto"/>
        <w:jc w:val="both"/>
        <w:rPr>
          <w:rFonts w:ascii="Arial" w:hAnsi="Arial" w:cs="Arial"/>
          <w:sz w:val="20"/>
          <w:szCs w:val="20"/>
        </w:rPr>
      </w:pPr>
    </w:p>
    <w:p w14:paraId="71984E21" w14:textId="77777777" w:rsidR="00985B58" w:rsidRPr="00955545" w:rsidRDefault="00985B58" w:rsidP="00985B58">
      <w:pPr>
        <w:spacing w:line="360" w:lineRule="auto"/>
        <w:jc w:val="both"/>
        <w:rPr>
          <w:rFonts w:ascii="Arial" w:hAnsi="Arial" w:cs="Arial"/>
          <w:b/>
          <w:bCs/>
          <w:sz w:val="20"/>
          <w:szCs w:val="20"/>
        </w:rPr>
      </w:pPr>
      <w:r w:rsidRPr="00955545">
        <w:rPr>
          <w:rFonts w:ascii="Arial" w:hAnsi="Arial" w:cs="Arial"/>
          <w:b/>
          <w:bCs/>
          <w:sz w:val="20"/>
          <w:szCs w:val="20"/>
        </w:rPr>
        <w:t xml:space="preserve">Über </w:t>
      </w:r>
      <w:r>
        <w:rPr>
          <w:rFonts w:ascii="Arial" w:hAnsi="Arial" w:cs="Arial"/>
          <w:b/>
          <w:bCs/>
          <w:sz w:val="20"/>
          <w:szCs w:val="20"/>
        </w:rPr>
        <w:t xml:space="preserve">Kaja Andrea Otto </w:t>
      </w:r>
    </w:p>
    <w:p w14:paraId="7AFA438B" w14:textId="77777777" w:rsidR="00985B58" w:rsidRPr="00955545" w:rsidRDefault="00985B58" w:rsidP="00985B58">
      <w:pPr>
        <w:spacing w:line="360" w:lineRule="auto"/>
        <w:jc w:val="both"/>
        <w:rPr>
          <w:rFonts w:ascii="Arial" w:hAnsi="Arial" w:cs="Arial"/>
          <w:sz w:val="20"/>
          <w:szCs w:val="20"/>
        </w:rPr>
      </w:pPr>
    </w:p>
    <w:p w14:paraId="6DFE1990" w14:textId="77777777" w:rsidR="00985B58" w:rsidRPr="000C732B" w:rsidRDefault="00985B58" w:rsidP="00985B58">
      <w:pPr>
        <w:spacing w:line="360" w:lineRule="auto"/>
        <w:jc w:val="both"/>
        <w:rPr>
          <w:rFonts w:ascii="Arial" w:hAnsi="Arial" w:cs="Arial"/>
          <w:sz w:val="20"/>
          <w:szCs w:val="20"/>
        </w:rPr>
      </w:pPr>
      <w:r w:rsidRPr="000C732B">
        <w:rPr>
          <w:rFonts w:ascii="Arial" w:hAnsi="Arial" w:cs="Arial"/>
          <w:sz w:val="20"/>
          <w:szCs w:val="20"/>
        </w:rPr>
        <w:t>Kaja Andrea Otto bezeichnet sich selbst als Spiritual Feminist und gehört zu einer neuen Generation von spirituellen Lehrerinnen: Sie setzt auf fundiertes weibliches Empowerment, das alte indigene Weisheit mit modernem Wissen kombiniert. Ihre Community erreicht sie mit dem eigenen „SoulWaveRadio“-Podcast, in Vorträgen, Seminaren und Gatherings. 2018 war Kaja Andrea Otto Top-10-Nominierte in der Kategorie „Frau der Stunde“ des EMOTION-Awards.</w:t>
      </w:r>
    </w:p>
    <w:p w14:paraId="4827A312" w14:textId="77777777" w:rsidR="00985B58" w:rsidRPr="000C732B" w:rsidRDefault="00985B58" w:rsidP="00985B58">
      <w:pPr>
        <w:spacing w:line="360" w:lineRule="auto"/>
        <w:jc w:val="both"/>
        <w:rPr>
          <w:rFonts w:ascii="Arial" w:hAnsi="Arial" w:cs="Arial"/>
          <w:sz w:val="20"/>
          <w:szCs w:val="20"/>
        </w:rPr>
      </w:pPr>
    </w:p>
    <w:p w14:paraId="33A7C9D3" w14:textId="77777777" w:rsidR="00985B58" w:rsidRDefault="00985B58" w:rsidP="00985B58">
      <w:pPr>
        <w:spacing w:line="360" w:lineRule="auto"/>
        <w:jc w:val="both"/>
        <w:rPr>
          <w:rFonts w:ascii="Arial" w:hAnsi="Arial" w:cs="Arial"/>
          <w:sz w:val="20"/>
          <w:szCs w:val="20"/>
        </w:rPr>
      </w:pPr>
      <w:r w:rsidRPr="000C732B">
        <w:rPr>
          <w:rFonts w:ascii="Arial" w:hAnsi="Arial" w:cs="Arial"/>
          <w:sz w:val="20"/>
          <w:szCs w:val="20"/>
        </w:rPr>
        <w:t>Im Herzen Europäerin, verbringt sie ihre Zeit in Hamburg und Lissabon, dem Teutoburger Wald und den Kanarischen Inseln. Wo auch immer Kaja Andrea Otto ist, liebt sie es bei einer Tasse Tee den alten Geschichten zu lauschen.</w:t>
      </w:r>
    </w:p>
    <w:p w14:paraId="51BED43F" w14:textId="77777777" w:rsidR="00985B58" w:rsidRDefault="00985B58" w:rsidP="00D75430">
      <w:pPr>
        <w:spacing w:line="360" w:lineRule="auto"/>
        <w:jc w:val="both"/>
        <w:rPr>
          <w:rFonts w:ascii="Arial" w:hAnsi="Arial" w:cs="Arial"/>
          <w:b/>
          <w:bCs/>
          <w:sz w:val="20"/>
          <w:szCs w:val="20"/>
        </w:rPr>
      </w:pPr>
    </w:p>
    <w:p w14:paraId="5A1F641F" w14:textId="77777777" w:rsidR="008E4828" w:rsidRPr="00955545" w:rsidRDefault="008E4828" w:rsidP="008E4828">
      <w:pPr>
        <w:spacing w:line="276" w:lineRule="auto"/>
        <w:rPr>
          <w:rFonts w:ascii="Arial" w:hAnsi="Arial" w:cs="Arial"/>
          <w:i/>
          <w:iCs/>
          <w:sz w:val="20"/>
          <w:szCs w:val="20"/>
        </w:rPr>
      </w:pPr>
    </w:p>
    <w:bookmarkEnd w:id="0"/>
    <w:p w14:paraId="062D7A3B" w14:textId="77777777" w:rsidR="0032651F" w:rsidRPr="00436C90" w:rsidRDefault="0032651F" w:rsidP="0032651F">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Über herCAREER</w:t>
      </w:r>
    </w:p>
    <w:p w14:paraId="19B6CDED" w14:textId="77777777" w:rsidR="0032651F" w:rsidRDefault="0032651F" w:rsidP="0032651F">
      <w:pPr>
        <w:spacing w:line="276" w:lineRule="auto"/>
        <w:rPr>
          <w:rFonts w:ascii="Arial" w:eastAsiaTheme="minorHAnsi" w:hAnsi="Arial" w:cs="Arial"/>
          <w:b/>
          <w:color w:val="auto"/>
          <w:sz w:val="16"/>
          <w:szCs w:val="16"/>
          <w:bdr w:val="none" w:sz="0" w:space="0" w:color="auto"/>
          <w:lang w:eastAsia="en-US"/>
        </w:rPr>
      </w:pPr>
    </w:p>
    <w:p w14:paraId="1506C22F" w14:textId="77777777" w:rsidR="0032651F" w:rsidRPr="00CB4E82" w:rsidRDefault="0032651F" w:rsidP="0032651F">
      <w:pPr>
        <w:spacing w:line="360" w:lineRule="auto"/>
        <w:jc w:val="both"/>
        <w:rPr>
          <w:rFonts w:ascii="Arial" w:hAnsi="Arial" w:cs="Arial"/>
          <w:sz w:val="16"/>
          <w:szCs w:val="16"/>
        </w:rPr>
      </w:pPr>
      <w:r w:rsidRPr="00CB4E82">
        <w:rPr>
          <w:rFonts w:ascii="Arial" w:hAnsi="Arial" w:cs="Arial"/>
          <w:sz w:val="16"/>
          <w:szCs w:val="16"/>
        </w:rPr>
        <w:t xml:space="preserve">herCAREER ist DIE Plattform für die weibliche Karriere. </w:t>
      </w:r>
      <w:r>
        <w:rPr>
          <w:rFonts w:ascii="Arial" w:hAnsi="Arial" w:cs="Arial"/>
          <w:sz w:val="16"/>
          <w:szCs w:val="16"/>
        </w:rPr>
        <w:t xml:space="preserve">Sie vereint die herCAREER-Expo, Matching-Angebote wie </w:t>
      </w:r>
      <w:hyperlink r:id="rId10" w:history="1">
        <w:r w:rsidRPr="0066024F">
          <w:rPr>
            <w:rStyle w:val="Hyperlink"/>
            <w:rFonts w:ascii="Arial" w:hAnsi="Arial" w:cs="Arial"/>
            <w:sz w:val="16"/>
            <w:szCs w:val="16"/>
          </w:rPr>
          <w:t>www.herCAREER-Jobmatch.com</w:t>
        </w:r>
      </w:hyperlink>
      <w:r>
        <w:rPr>
          <w:rFonts w:ascii="Arial" w:hAnsi="Arial" w:cs="Arial"/>
          <w:sz w:val="16"/>
          <w:szCs w:val="16"/>
        </w:rPr>
        <w:t xml:space="preserve"> und </w:t>
      </w:r>
      <w:hyperlink r:id="rId11" w:history="1">
        <w:r w:rsidRPr="0066024F">
          <w:rPr>
            <w:rStyle w:val="Hyperlink"/>
            <w:rFonts w:ascii="Arial" w:hAnsi="Arial" w:cs="Arial"/>
            <w:sz w:val="16"/>
            <w:szCs w:val="16"/>
          </w:rPr>
          <w:t>www.herCAREER-Lunchdates.com</w:t>
        </w:r>
      </w:hyperlink>
      <w:r>
        <w:rPr>
          <w:rFonts w:ascii="Arial" w:hAnsi="Arial" w:cs="Arial"/>
          <w:sz w:val="16"/>
          <w:szCs w:val="16"/>
        </w:rPr>
        <w:t xml:space="preserve"> und PR-Leistungen wie Interviews, Podcasts und Online-Events, die im Rahmen der herCAREER Community präsentiert werden. Die herCAREER-Expo</w:t>
      </w:r>
      <w:r w:rsidRPr="00CB4E82">
        <w:rPr>
          <w:rFonts w:ascii="Arial" w:hAnsi="Arial" w:cs="Arial"/>
          <w:sz w:val="16"/>
          <w:szCs w:val="16"/>
        </w:rPr>
        <w:t xml:space="preserve"> findet vom </w:t>
      </w:r>
      <w:r>
        <w:rPr>
          <w:rFonts w:ascii="Arial" w:hAnsi="Arial" w:cs="Arial"/>
          <w:sz w:val="16"/>
          <w:szCs w:val="16"/>
        </w:rPr>
        <w:t>06</w:t>
      </w:r>
      <w:r w:rsidRPr="00CB4E82">
        <w:rPr>
          <w:rFonts w:ascii="Arial" w:hAnsi="Arial" w:cs="Arial"/>
          <w:sz w:val="16"/>
          <w:szCs w:val="16"/>
        </w:rPr>
        <w:t xml:space="preserve">. bis </w:t>
      </w:r>
      <w:r>
        <w:rPr>
          <w:rFonts w:ascii="Arial" w:hAnsi="Arial" w:cs="Arial"/>
          <w:sz w:val="16"/>
          <w:szCs w:val="16"/>
        </w:rPr>
        <w:t>07</w:t>
      </w:r>
      <w:r w:rsidRPr="00CB4E82">
        <w:rPr>
          <w:rFonts w:ascii="Arial" w:hAnsi="Arial" w:cs="Arial"/>
          <w:sz w:val="16"/>
          <w:szCs w:val="16"/>
        </w:rPr>
        <w:t xml:space="preserve">. </w:t>
      </w:r>
      <w:r>
        <w:rPr>
          <w:rFonts w:ascii="Arial" w:hAnsi="Arial" w:cs="Arial"/>
          <w:sz w:val="16"/>
          <w:szCs w:val="16"/>
        </w:rPr>
        <w:t>Oktober</w:t>
      </w:r>
      <w:r w:rsidRPr="00CB4E82">
        <w:rPr>
          <w:rFonts w:ascii="Arial" w:hAnsi="Arial" w:cs="Arial"/>
          <w:sz w:val="16"/>
          <w:szCs w:val="16"/>
        </w:rPr>
        <w:t xml:space="preserve"> 202</w:t>
      </w:r>
      <w:r>
        <w:rPr>
          <w:rFonts w:ascii="Arial" w:hAnsi="Arial" w:cs="Arial"/>
          <w:sz w:val="16"/>
          <w:szCs w:val="16"/>
        </w:rPr>
        <w:t>2</w:t>
      </w:r>
      <w:r w:rsidRPr="00CB4E82">
        <w:rPr>
          <w:rFonts w:ascii="Arial" w:hAnsi="Arial" w:cs="Arial"/>
          <w:sz w:val="16"/>
          <w:szCs w:val="16"/>
        </w:rPr>
        <w:t xml:space="preserve"> bereits zum </w:t>
      </w:r>
      <w:r>
        <w:rPr>
          <w:rFonts w:ascii="Arial" w:hAnsi="Arial" w:cs="Arial"/>
          <w:sz w:val="16"/>
          <w:szCs w:val="16"/>
        </w:rPr>
        <w:t>siebten</w:t>
      </w:r>
      <w:r w:rsidRPr="00CB4E82">
        <w:rPr>
          <w:rFonts w:ascii="Arial" w:hAnsi="Arial" w:cs="Arial"/>
          <w:sz w:val="16"/>
          <w:szCs w:val="16"/>
        </w:rPr>
        <w:t xml:space="preserve"> Mal i</w:t>
      </w:r>
      <w:r>
        <w:rPr>
          <w:rFonts w:ascii="Arial" w:hAnsi="Arial" w:cs="Arial"/>
          <w:sz w:val="16"/>
          <w:szCs w:val="16"/>
        </w:rPr>
        <w:t xml:space="preserve">n </w:t>
      </w:r>
      <w:r w:rsidRPr="00CB4E82">
        <w:rPr>
          <w:rFonts w:ascii="Arial" w:hAnsi="Arial" w:cs="Arial"/>
          <w:sz w:val="16"/>
          <w:szCs w:val="16"/>
        </w:rPr>
        <w:t>München stat</w:t>
      </w:r>
      <w:r>
        <w:rPr>
          <w:rFonts w:ascii="Arial" w:hAnsi="Arial" w:cs="Arial"/>
          <w:sz w:val="16"/>
          <w:szCs w:val="16"/>
        </w:rPr>
        <w:t>t – in diesem Jahr erneut im MOC</w:t>
      </w:r>
      <w:r w:rsidRPr="00CB4E82">
        <w:rPr>
          <w:rFonts w:ascii="Arial" w:hAnsi="Arial" w:cs="Arial"/>
          <w:sz w:val="16"/>
          <w:szCs w:val="16"/>
        </w:rPr>
        <w:t xml:space="preserve">. </w:t>
      </w:r>
      <w:r>
        <w:rPr>
          <w:rFonts w:ascii="Arial" w:hAnsi="Arial" w:cs="Arial"/>
          <w:sz w:val="16"/>
          <w:szCs w:val="16"/>
        </w:rPr>
        <w:t>Die Plattform</w:t>
      </w:r>
      <w:r w:rsidRPr="00CB4E82">
        <w:rPr>
          <w:rFonts w:ascii="Arial" w:hAnsi="Arial" w:cs="Arial"/>
          <w:sz w:val="16"/>
          <w:szCs w:val="16"/>
        </w:rPr>
        <w:t xml:space="preserve"> herCAREER </w:t>
      </w:r>
      <w:r>
        <w:rPr>
          <w:rFonts w:ascii="Arial" w:hAnsi="Arial" w:cs="Arial"/>
          <w:sz w:val="16"/>
          <w:szCs w:val="16"/>
        </w:rPr>
        <w:t xml:space="preserve">adressiert </w:t>
      </w:r>
      <w:r w:rsidRPr="00CB4E82">
        <w:rPr>
          <w:rFonts w:ascii="Arial" w:hAnsi="Arial" w:cs="Arial"/>
          <w:sz w:val="16"/>
          <w:szCs w:val="16"/>
        </w:rPr>
        <w:t>Jobeinsteiger:innen, Fach- und Führungskräften sowie Gründer:innen</w:t>
      </w:r>
      <w:r>
        <w:rPr>
          <w:rFonts w:ascii="Arial" w:hAnsi="Arial" w:cs="Arial"/>
          <w:sz w:val="16"/>
          <w:szCs w:val="16"/>
        </w:rPr>
        <w:t>. Mit ihr erschließen sich</w:t>
      </w:r>
      <w:r w:rsidRPr="00CB4E82">
        <w:rPr>
          <w:rFonts w:ascii="Arial" w:hAnsi="Arial" w:cs="Arial"/>
          <w:sz w:val="16"/>
          <w:szCs w:val="16"/>
        </w:rPr>
        <w:t xml:space="preserve"> Netzwerke, die sie beruflich besser und schneller voranbringen.  </w:t>
      </w:r>
    </w:p>
    <w:p w14:paraId="3F544AAF" w14:textId="77777777" w:rsidR="0032651F" w:rsidRPr="00CB4E82" w:rsidRDefault="0032651F" w:rsidP="0032651F">
      <w:pPr>
        <w:spacing w:line="360" w:lineRule="auto"/>
        <w:jc w:val="both"/>
        <w:rPr>
          <w:rFonts w:ascii="Arial" w:hAnsi="Arial" w:cs="Arial"/>
          <w:sz w:val="16"/>
          <w:szCs w:val="16"/>
        </w:rPr>
      </w:pPr>
    </w:p>
    <w:p w14:paraId="1FC1EB9A" w14:textId="77777777" w:rsidR="0032651F" w:rsidRPr="00CB4E82" w:rsidRDefault="0032651F" w:rsidP="0032651F">
      <w:pPr>
        <w:spacing w:line="360" w:lineRule="auto"/>
        <w:jc w:val="both"/>
        <w:rPr>
          <w:rFonts w:ascii="Arial" w:hAnsi="Arial" w:cs="Arial"/>
          <w:sz w:val="16"/>
          <w:szCs w:val="16"/>
        </w:rPr>
      </w:pPr>
      <w:r w:rsidRPr="00CB4E82">
        <w:rPr>
          <w:rFonts w:ascii="Arial" w:hAnsi="Arial" w:cs="Arial"/>
          <w:sz w:val="16"/>
          <w:szCs w:val="16"/>
        </w:rPr>
        <w:t>Das Besondere an herCAREER: Sie bricht Hierarchien auf und ermöglicht einen Austausch auf Augenhöhe. Die Besucher:innen</w:t>
      </w:r>
      <w:r>
        <w:rPr>
          <w:rFonts w:ascii="Arial" w:hAnsi="Arial" w:cs="Arial"/>
          <w:sz w:val="16"/>
          <w:szCs w:val="16"/>
        </w:rPr>
        <w:t xml:space="preserve"> und Teilnehmer:innen der Community profitieren und lernen von dem Wissen</w:t>
      </w:r>
      <w:r w:rsidRPr="00CB4E82">
        <w:rPr>
          <w:rFonts w:ascii="Arial" w:hAnsi="Arial" w:cs="Arial"/>
          <w:sz w:val="16"/>
          <w:szCs w:val="16"/>
        </w:rPr>
        <w:t xml:space="preserve"> und von den Erfahrungen und dem Know-how erfahrener Role Models und Insider. Auf der</w:t>
      </w:r>
      <w:r>
        <w:rPr>
          <w:rFonts w:ascii="Arial" w:hAnsi="Arial" w:cs="Arial"/>
          <w:sz w:val="16"/>
          <w:szCs w:val="16"/>
        </w:rPr>
        <w:t xml:space="preserve"> Plattform</w:t>
      </w:r>
      <w:r w:rsidRPr="00CB4E82">
        <w:rPr>
          <w:rFonts w:ascii="Arial" w:hAnsi="Arial" w:cs="Arial"/>
          <w:sz w:val="16"/>
          <w:szCs w:val="16"/>
        </w:rPr>
        <w:t xml:space="preserve"> herCAREER kommen sie in lockerer Atmosphäre mit Expert:innen ins Gespräch und können ihr berufliches Netzwerk strategisch und gezielt ausbauen. Damit setzt </w:t>
      </w:r>
      <w:r>
        <w:rPr>
          <w:rFonts w:ascii="Arial" w:hAnsi="Arial" w:cs="Arial"/>
          <w:sz w:val="16"/>
          <w:szCs w:val="16"/>
        </w:rPr>
        <w:t xml:space="preserve">herCAREER als Plattform </w:t>
      </w:r>
      <w:r w:rsidRPr="00CB4E82">
        <w:rPr>
          <w:rFonts w:ascii="Arial" w:hAnsi="Arial" w:cs="Arial"/>
          <w:sz w:val="16"/>
          <w:szCs w:val="16"/>
        </w:rPr>
        <w:t>auf dem Trend auf, dass inzwischen nahezu jeder 2. Job über persönliche Kontakte besetzt wird.</w:t>
      </w:r>
    </w:p>
    <w:p w14:paraId="6D78261E" w14:textId="77777777" w:rsidR="0032651F" w:rsidRPr="00CB4E82" w:rsidRDefault="0032651F" w:rsidP="0032651F">
      <w:pPr>
        <w:spacing w:line="360" w:lineRule="auto"/>
        <w:jc w:val="both"/>
        <w:rPr>
          <w:rFonts w:ascii="Arial" w:hAnsi="Arial" w:cs="Arial"/>
          <w:sz w:val="16"/>
          <w:szCs w:val="16"/>
        </w:rPr>
      </w:pPr>
    </w:p>
    <w:p w14:paraId="355B4F6D" w14:textId="77777777" w:rsidR="0032651F" w:rsidRPr="00CB4E82" w:rsidRDefault="0032651F" w:rsidP="0032651F">
      <w:pPr>
        <w:spacing w:line="360" w:lineRule="auto"/>
        <w:jc w:val="both"/>
        <w:rPr>
          <w:rFonts w:ascii="Arial" w:hAnsi="Arial" w:cs="Arial"/>
          <w:sz w:val="16"/>
          <w:szCs w:val="16"/>
        </w:rPr>
      </w:pPr>
      <w:r w:rsidRPr="00CB4E82">
        <w:rPr>
          <w:rFonts w:ascii="Arial" w:hAnsi="Arial" w:cs="Arial"/>
          <w:sz w:val="16"/>
          <w:szCs w:val="16"/>
        </w:rPr>
        <w:t xml:space="preserve">Einzigartig ist auch das </w:t>
      </w:r>
      <w:r>
        <w:rPr>
          <w:rFonts w:ascii="Arial" w:hAnsi="Arial" w:cs="Arial"/>
          <w:sz w:val="16"/>
          <w:szCs w:val="16"/>
        </w:rPr>
        <w:t>Angebotsspektrum auf der Plattform und der herCAREER-Expo</w:t>
      </w:r>
      <w:r w:rsidRPr="00CB4E82">
        <w:rPr>
          <w:rFonts w:ascii="Arial" w:hAnsi="Arial" w:cs="Arial"/>
          <w:sz w:val="16"/>
          <w:szCs w:val="16"/>
        </w:rPr>
        <w:t>: Im Fokus stehen Arbeitgeber</w:t>
      </w:r>
      <w:r>
        <w:rPr>
          <w:rFonts w:ascii="Arial" w:hAnsi="Arial" w:cs="Arial"/>
          <w:sz w:val="16"/>
          <w:szCs w:val="16"/>
        </w:rPr>
        <w:t>:innen</w:t>
      </w:r>
      <w:r w:rsidRPr="00CB4E82">
        <w:rPr>
          <w:rFonts w:ascii="Arial" w:hAnsi="Arial" w:cs="Arial"/>
          <w:sz w:val="16"/>
          <w:szCs w:val="16"/>
        </w:rPr>
        <w:t xml:space="preserve"> aus verschiedensten Branchen, Weiterbildungsangebote, Vereinbarkeit von Familie und Beruf sowie Angebote für Gründer:innen und Unternehmer:innen. Ergänzt wird das Leistungsspektrum um den Themenbereich Finanzen, Geld und Vorsorge. Außerdem stellen Unternehmen bei den Future Talks vor, an welchen Innovationen sie arbeiten und wie sie Digitalisierung und New Work vorantreiben.</w:t>
      </w:r>
    </w:p>
    <w:p w14:paraId="0B02CC43" w14:textId="77777777" w:rsidR="0032651F" w:rsidRPr="00CB4E82" w:rsidRDefault="0032651F" w:rsidP="0032651F">
      <w:pPr>
        <w:spacing w:line="360" w:lineRule="auto"/>
        <w:jc w:val="both"/>
        <w:rPr>
          <w:rFonts w:ascii="Arial" w:hAnsi="Arial" w:cs="Arial"/>
          <w:sz w:val="16"/>
          <w:szCs w:val="16"/>
        </w:rPr>
      </w:pPr>
    </w:p>
    <w:p w14:paraId="0562DAA5" w14:textId="77777777" w:rsidR="0032651F" w:rsidRDefault="0032651F" w:rsidP="0032651F">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Angereichert wird das Programm </w:t>
      </w:r>
      <w:r>
        <w:rPr>
          <w:rFonts w:ascii="Arial" w:eastAsiaTheme="minorHAnsi" w:hAnsi="Arial" w:cs="Arial"/>
          <w:color w:val="auto"/>
          <w:sz w:val="16"/>
          <w:szCs w:val="16"/>
          <w:bdr w:val="none" w:sz="0" w:space="0" w:color="auto"/>
          <w:lang w:eastAsia="en-US"/>
        </w:rPr>
        <w:t xml:space="preserve">der herCAREER-Expo </w:t>
      </w:r>
      <w:r w:rsidRPr="00436C90">
        <w:rPr>
          <w:rFonts w:ascii="Arial" w:eastAsiaTheme="minorHAnsi" w:hAnsi="Arial" w:cs="Arial"/>
          <w:color w:val="auto"/>
          <w:sz w:val="16"/>
          <w:szCs w:val="16"/>
          <w:bdr w:val="none" w:sz="0" w:space="0" w:color="auto"/>
          <w:lang w:eastAsia="en-US"/>
        </w:rPr>
        <w:t>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350</w:t>
      </w:r>
      <w:r w:rsidRPr="00436C90">
        <w:rPr>
          <w:rFonts w:ascii="Arial" w:eastAsiaTheme="minorHAnsi" w:hAnsi="Arial" w:cs="Arial"/>
          <w:color w:val="auto"/>
          <w:sz w:val="16"/>
          <w:szCs w:val="16"/>
          <w:bdr w:val="none" w:sz="0" w:space="0" w:color="auto"/>
          <w:lang w:eastAsia="en-US"/>
        </w:rPr>
        <w:t xml:space="preserve"> MeetUps und Talks mit Role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12" w:history="1">
        <w:r w:rsidRPr="00600A8A">
          <w:rPr>
            <w:rStyle w:val="Hyperlink"/>
            <w:rFonts w:ascii="Arial" w:eastAsiaTheme="minorHAnsi" w:hAnsi="Arial" w:cs="Arial"/>
            <w:sz w:val="16"/>
            <w:szCs w:val="16"/>
            <w:bdr w:val="none" w:sz="0" w:space="0" w:color="auto"/>
            <w:lang w:eastAsia="en-US"/>
          </w:rPr>
          <w:t>www.her-career.com/FlixBus</w:t>
        </w:r>
      </w:hyperlink>
      <w:r>
        <w:rPr>
          <w:rStyle w:val="Hyperlink"/>
          <w:rFonts w:ascii="Arial" w:eastAsiaTheme="minorHAnsi" w:hAnsi="Arial" w:cs="Arial"/>
          <w:sz w:val="16"/>
          <w:szCs w:val="16"/>
          <w:bdr w:val="none" w:sz="0" w:space="0" w:color="auto"/>
          <w:lang w:eastAsia="en-US"/>
        </w:rPr>
        <w:t>.</w:t>
      </w:r>
      <w:r w:rsidRPr="00F76C1A">
        <w:rPr>
          <w:rStyle w:val="Hyperlink"/>
          <w:rFonts w:ascii="Arial" w:eastAsiaTheme="minorHAnsi" w:hAnsi="Arial" w:cs="Arial"/>
          <w:sz w:val="16"/>
          <w:szCs w:val="16"/>
          <w:u w:val="none"/>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14:paraId="3C6A972D" w14:textId="77777777" w:rsidR="0032651F" w:rsidRDefault="0032651F" w:rsidP="0032651F">
      <w:pPr>
        <w:spacing w:line="360" w:lineRule="auto"/>
        <w:jc w:val="both"/>
        <w:rPr>
          <w:rStyle w:val="Hyperlink"/>
          <w:rFonts w:ascii="Arial" w:eastAsiaTheme="minorHAnsi" w:hAnsi="Arial" w:cs="Arial"/>
          <w:sz w:val="16"/>
          <w:szCs w:val="16"/>
          <w:bdr w:val="none" w:sz="0" w:space="0" w:color="auto"/>
          <w:lang w:eastAsia="en-US"/>
        </w:rPr>
      </w:pPr>
    </w:p>
    <w:p w14:paraId="60366BC4" w14:textId="77777777" w:rsidR="0032651F" w:rsidRPr="00F21FDC"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Die herCAREER@Night findet am Abend des ersten Messetages statt. Hier treffen die Netzwerk</w:t>
      </w:r>
      <w:r>
        <w:rPr>
          <w:rFonts w:ascii="Arial" w:eastAsiaTheme="minorHAnsi" w:hAnsi="Arial" w:cs="Arial"/>
          <w:color w:val="auto"/>
          <w:sz w:val="16"/>
          <w:szCs w:val="16"/>
          <w:bdr w:val="none" w:sz="0" w:space="0" w:color="auto"/>
          <w:lang w:eastAsia="en-US"/>
        </w:rPr>
        <w:t>-</w:t>
      </w:r>
      <w:r w:rsidRPr="00F21FDC">
        <w:rPr>
          <w:rFonts w:ascii="Arial" w:eastAsiaTheme="minorHAnsi" w:hAnsi="Arial" w:cs="Arial"/>
          <w:color w:val="auto"/>
          <w:sz w:val="16"/>
          <w:szCs w:val="16"/>
          <w:bdr w:val="none" w:sz="0" w:space="0" w:color="auto"/>
          <w:lang w:eastAsia="en-US"/>
        </w:rPr>
        <w:t xml:space="preserve">Teilnehmerinnen im Rahmen eines gemeinsamen Abendessens auf weibliche Vorstände, </w:t>
      </w:r>
    </w:p>
    <w:p w14:paraId="22D136EA" w14:textId="77777777" w:rsidR="0032651F" w:rsidRPr="00F21FDC"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Aufsichtsrätinnen, Unternehmerinnen, Existenzgründerinnen, Personalverantwortliche und </w:t>
      </w:r>
    </w:p>
    <w:p w14:paraId="4F347A63" w14:textId="77777777" w:rsidR="0032651F" w:rsidRPr="00F21FDC"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Expertinnen der unterschiedlichsten Branchen, aber auch auf Männer, die sich für Chancengleichheit </w:t>
      </w:r>
    </w:p>
    <w:p w14:paraId="2B47F777" w14:textId="77777777" w:rsidR="0032651F" w:rsidRPr="00F21FDC"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einsetzen. An diesem Abend geht es darum, sich auszutauschen und das berufliche Netzwerk zu </w:t>
      </w:r>
    </w:p>
    <w:p w14:paraId="02ED5F5C" w14:textId="77777777" w:rsidR="0032651F"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erweitern. </w:t>
      </w:r>
      <w:hyperlink r:id="rId14" w:history="1">
        <w:r w:rsidRPr="000967B2">
          <w:rPr>
            <w:rStyle w:val="Hyperlink"/>
            <w:rFonts w:ascii="Arial" w:eastAsiaTheme="minorHAnsi" w:hAnsi="Arial" w:cs="Arial"/>
            <w:sz w:val="16"/>
            <w:szCs w:val="16"/>
            <w:bdr w:val="none" w:sz="0" w:space="0" w:color="auto"/>
            <w:lang w:eastAsia="en-US"/>
          </w:rPr>
          <w:t>www.her-career.com/atNight</w:t>
        </w:r>
      </w:hyperlink>
    </w:p>
    <w:p w14:paraId="676FF8B4" w14:textId="77777777" w:rsidR="0032651F" w:rsidRPr="00F76C1A" w:rsidRDefault="0032651F" w:rsidP="0032651F">
      <w:pPr>
        <w:spacing w:line="360" w:lineRule="auto"/>
        <w:jc w:val="both"/>
        <w:rPr>
          <w:rStyle w:val="Hyperlink"/>
          <w:rFonts w:ascii="Arial" w:eastAsiaTheme="minorHAnsi" w:hAnsi="Arial" w:cs="Arial"/>
          <w:color w:val="auto"/>
          <w:sz w:val="16"/>
          <w:szCs w:val="16"/>
          <w:u w:val="none"/>
          <w:bdr w:val="none" w:sz="0" w:space="0" w:color="auto"/>
          <w:lang w:eastAsia="en-US"/>
        </w:rPr>
      </w:pPr>
    </w:p>
    <w:p w14:paraId="4DA4F8A5" w14:textId="77777777" w:rsidR="0032651F" w:rsidRPr="00CB4E82" w:rsidRDefault="0032651F" w:rsidP="0032651F">
      <w:pPr>
        <w:spacing w:line="360" w:lineRule="auto"/>
        <w:jc w:val="both"/>
        <w:rPr>
          <w:rFonts w:ascii="Arial" w:hAnsi="Arial" w:cs="Arial"/>
          <w:sz w:val="16"/>
          <w:szCs w:val="16"/>
        </w:rPr>
      </w:pPr>
    </w:p>
    <w:p w14:paraId="4CE3A7F5" w14:textId="77777777" w:rsidR="0032651F" w:rsidRPr="00CB4E82" w:rsidRDefault="0032651F" w:rsidP="0032651F">
      <w:pPr>
        <w:spacing w:line="360" w:lineRule="auto"/>
        <w:jc w:val="both"/>
        <w:rPr>
          <w:rFonts w:ascii="Arial" w:hAnsi="Arial" w:cs="Arial"/>
          <w:b/>
          <w:sz w:val="16"/>
          <w:szCs w:val="16"/>
        </w:rPr>
      </w:pPr>
      <w:r w:rsidRPr="00CB4E82">
        <w:rPr>
          <w:rFonts w:ascii="Arial" w:hAnsi="Arial" w:cs="Arial"/>
          <w:b/>
          <w:sz w:val="16"/>
          <w:szCs w:val="16"/>
        </w:rPr>
        <w:t>Über Natascha Hoffner</w:t>
      </w:r>
    </w:p>
    <w:p w14:paraId="5B8370F1" w14:textId="1AB6CA16" w:rsidR="008D10BF" w:rsidRPr="0032651F" w:rsidRDefault="0032651F" w:rsidP="009B09FC">
      <w:pPr>
        <w:spacing w:line="360" w:lineRule="auto"/>
        <w:jc w:val="both"/>
        <w:rPr>
          <w:rFonts w:ascii="Arial" w:hAnsi="Arial" w:cs="Arial"/>
          <w:sz w:val="16"/>
          <w:szCs w:val="16"/>
        </w:rPr>
      </w:pPr>
      <w:r w:rsidRPr="00CB4E82">
        <w:rPr>
          <w:rFonts w:ascii="Arial" w:hAnsi="Arial" w:cs="Arial"/>
          <w:sz w:val="16"/>
          <w:szCs w:val="16"/>
        </w:rPr>
        <w:t>Natascha Hoffner ist die Initiatorin der herCAREER – der Plattform für die weibliche Karriere. Sie verfügt über 20 Jahre Erfahrung in der Messebranche und gründete 2015 die messe.rocks GmbH mit Sitz im Münchner Osten. Sie möchte es nicht hinnehmen, dass die Gleichstellung von Männern und Frauen in der Arbeitswelt laut Prognose des Weltwirtschaftsforums erst in 1</w:t>
      </w:r>
      <w:r>
        <w:rPr>
          <w:rFonts w:ascii="Arial" w:hAnsi="Arial" w:cs="Arial"/>
          <w:sz w:val="16"/>
          <w:szCs w:val="16"/>
        </w:rPr>
        <w:t>36</w:t>
      </w:r>
      <w:r w:rsidRPr="00CB4E82">
        <w:rPr>
          <w:rFonts w:ascii="Arial" w:hAnsi="Arial" w:cs="Arial"/>
          <w:sz w:val="16"/>
          <w:szCs w:val="16"/>
        </w:rPr>
        <w:t xml:space="preserve"> Jahren erreicht wird und tut alles dafür, dass das schneller geht. Rund um die </w:t>
      </w:r>
      <w:r>
        <w:rPr>
          <w:rFonts w:ascii="Arial" w:hAnsi="Arial" w:cs="Arial"/>
          <w:sz w:val="16"/>
          <w:szCs w:val="16"/>
        </w:rPr>
        <w:t>Marke</w:t>
      </w:r>
      <w:r w:rsidRPr="00CB4E82">
        <w:rPr>
          <w:rFonts w:ascii="Arial" w:hAnsi="Arial" w:cs="Arial"/>
          <w:sz w:val="16"/>
          <w:szCs w:val="16"/>
        </w:rPr>
        <w:t xml:space="preserve"> herCAREER </w:t>
      </w:r>
      <w:r>
        <w:rPr>
          <w:rFonts w:ascii="Arial" w:hAnsi="Arial" w:cs="Arial"/>
          <w:sz w:val="16"/>
          <w:szCs w:val="16"/>
        </w:rPr>
        <w:t>vereint</w:t>
      </w:r>
      <w:r w:rsidRPr="00CB4E82">
        <w:rPr>
          <w:rFonts w:ascii="Arial" w:hAnsi="Arial" w:cs="Arial"/>
          <w:sz w:val="16"/>
          <w:szCs w:val="16"/>
        </w:rPr>
        <w:t xml:space="preserve"> die Geschäftsführerin der messe.rocks GmbH </w:t>
      </w:r>
      <w:r>
        <w:rPr>
          <w:rFonts w:ascii="Arial" w:hAnsi="Arial" w:cs="Arial"/>
          <w:sz w:val="16"/>
          <w:szCs w:val="16"/>
        </w:rPr>
        <w:t xml:space="preserve">mittlerweile </w:t>
      </w:r>
      <w:r w:rsidRPr="00CB4E82">
        <w:rPr>
          <w:rFonts w:ascii="Arial" w:hAnsi="Arial" w:cs="Arial"/>
          <w:sz w:val="16"/>
          <w:szCs w:val="16"/>
        </w:rPr>
        <w:t>zahlreiche Angebote zur Vernetzung und Information von Frauen</w:t>
      </w:r>
      <w:r>
        <w:rPr>
          <w:rFonts w:ascii="Arial" w:hAnsi="Arial" w:cs="Arial"/>
          <w:sz w:val="16"/>
          <w:szCs w:val="16"/>
        </w:rPr>
        <w:t xml:space="preserve"> im beruflichen Kontext</w:t>
      </w:r>
      <w:r w:rsidRPr="00CB4E82">
        <w:rPr>
          <w:rFonts w:ascii="Arial" w:hAnsi="Arial" w:cs="Arial"/>
          <w:sz w:val="16"/>
          <w:szCs w:val="16"/>
        </w:rPr>
        <w:t xml:space="preserve">: </w:t>
      </w:r>
      <w:r>
        <w:rPr>
          <w:rFonts w:ascii="Arial" w:hAnsi="Arial" w:cs="Arial"/>
          <w:sz w:val="16"/>
          <w:szCs w:val="16"/>
        </w:rPr>
        <w:t xml:space="preserve">herCAREER-Expo, Matching-Angebote wie </w:t>
      </w:r>
      <w:hyperlink r:id="rId15" w:history="1">
        <w:r w:rsidRPr="0066024F">
          <w:rPr>
            <w:rStyle w:val="Hyperlink"/>
            <w:rFonts w:ascii="Arial" w:hAnsi="Arial" w:cs="Arial"/>
            <w:sz w:val="16"/>
            <w:szCs w:val="16"/>
          </w:rPr>
          <w:t>www.herCAREER-Jobmatch.com</w:t>
        </w:r>
      </w:hyperlink>
      <w:r>
        <w:rPr>
          <w:rFonts w:ascii="Arial" w:hAnsi="Arial" w:cs="Arial"/>
          <w:sz w:val="16"/>
          <w:szCs w:val="16"/>
        </w:rPr>
        <w:t xml:space="preserve"> und </w:t>
      </w:r>
      <w:hyperlink r:id="rId16" w:history="1">
        <w:r w:rsidRPr="0066024F">
          <w:rPr>
            <w:rStyle w:val="Hyperlink"/>
            <w:rFonts w:ascii="Arial" w:hAnsi="Arial" w:cs="Arial"/>
            <w:sz w:val="16"/>
            <w:szCs w:val="16"/>
          </w:rPr>
          <w:t>www.herCAREER-Lunchdates.com</w:t>
        </w:r>
      </w:hyperlink>
      <w:r>
        <w:rPr>
          <w:rFonts w:ascii="Arial" w:hAnsi="Arial" w:cs="Arial"/>
          <w:sz w:val="16"/>
          <w:szCs w:val="16"/>
        </w:rPr>
        <w:t xml:space="preserve">, </w:t>
      </w:r>
      <w:r w:rsidRPr="00CB4E82">
        <w:rPr>
          <w:rFonts w:ascii="Arial" w:hAnsi="Arial" w:cs="Arial"/>
          <w:sz w:val="16"/>
          <w:szCs w:val="16"/>
        </w:rPr>
        <w:t>für den fachlichen Karriere-Austausch zu Themen wie Berufseinstieg, Aufstieg ins nächste Karrierelevel oder Gründung</w:t>
      </w:r>
      <w:r>
        <w:rPr>
          <w:rFonts w:ascii="Arial" w:hAnsi="Arial" w:cs="Arial"/>
          <w:sz w:val="16"/>
          <w:szCs w:val="16"/>
        </w:rPr>
        <w:t>, und PR-Leistungen wie Interviews, Podcasts und Online-Events.</w:t>
      </w:r>
    </w:p>
    <w:sectPr w:rsidR="008D10BF" w:rsidRPr="0032651F" w:rsidSect="00243575">
      <w:headerReference w:type="default" r:id="rId17"/>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A2039" w14:textId="77777777" w:rsidR="001C213B" w:rsidRDefault="001C213B" w:rsidP="00FA132F">
      <w:r>
        <w:separator/>
      </w:r>
    </w:p>
  </w:endnote>
  <w:endnote w:type="continuationSeparator" w:id="0">
    <w:p w14:paraId="1D36406C" w14:textId="77777777" w:rsidR="001C213B" w:rsidRDefault="001C213B" w:rsidP="00FA132F">
      <w:r>
        <w:continuationSeparator/>
      </w:r>
    </w:p>
  </w:endnote>
  <w:endnote w:type="continuationNotice" w:id="1">
    <w:p w14:paraId="7B5AEE2A" w14:textId="77777777" w:rsidR="001C213B" w:rsidRDefault="001C2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77B96" w14:textId="77777777" w:rsidR="001C213B" w:rsidRDefault="001C213B" w:rsidP="00FA132F">
      <w:r>
        <w:separator/>
      </w:r>
    </w:p>
  </w:footnote>
  <w:footnote w:type="continuationSeparator" w:id="0">
    <w:p w14:paraId="081A72B0" w14:textId="77777777" w:rsidR="001C213B" w:rsidRDefault="001C213B" w:rsidP="00FA132F">
      <w:r>
        <w:continuationSeparator/>
      </w:r>
    </w:p>
  </w:footnote>
  <w:footnote w:type="continuationNotice" w:id="1">
    <w:p w14:paraId="38CE5D7F" w14:textId="77777777" w:rsidR="001C213B" w:rsidRDefault="001C21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58241"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8240"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3EB6B38B" w14:textId="77777777" w:rsidR="007A0169" w:rsidRDefault="007A0169" w:rsidP="007A0169">
                          <w:pPr>
                            <w:tabs>
                              <w:tab w:val="right" w:pos="9072"/>
                            </w:tabs>
                            <w:rPr>
                              <w:rFonts w:ascii="Arial" w:hAnsi="Arial"/>
                              <w:sz w:val="16"/>
                              <w:szCs w:val="16"/>
                            </w:rPr>
                          </w:pPr>
                          <w:r>
                            <w:rPr>
                              <w:rFonts w:ascii="Arial" w:hAnsi="Arial"/>
                              <w:b/>
                              <w:bCs/>
                              <w:sz w:val="16"/>
                              <w:szCs w:val="16"/>
                            </w:rPr>
                            <w:t>DIE Plattform für die weibliche Karriere für Absolventinnen, Frauen in Fach- und Führungspositionen und Existenzgründerinne</w:t>
                          </w:r>
                          <w:r w:rsidRPr="00BE324E">
                            <w:rPr>
                              <w:rFonts w:ascii="Arial" w:hAnsi="Arial"/>
                              <w:b/>
                              <w:sz w:val="16"/>
                              <w:szCs w:val="16"/>
                            </w:rPr>
                            <w:t>n</w:t>
                          </w:r>
                        </w:p>
                        <w:p w14:paraId="0212AD8C" w14:textId="77777777" w:rsidR="007A0169" w:rsidRPr="00537B22" w:rsidRDefault="007A0169" w:rsidP="007A0169">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06. - 07. Oktober 2022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2198835E"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 xml:space="preserve">Instagram: </w:t>
                          </w:r>
                          <w:r w:rsidRPr="001863FC">
                            <w:rPr>
                              <w:sz w:val="16"/>
                              <w:szCs w:val="16"/>
                            </w:rPr>
                            <w:t>herCAREER/</w:t>
                          </w:r>
                        </w:p>
                        <w:p w14:paraId="72F466C5"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LinkedIn: /herCAREER</w:t>
                          </w:r>
                        </w:p>
                        <w:p w14:paraId="25177832" w14:textId="77777777" w:rsidR="007A0169" w:rsidRDefault="007A0169" w:rsidP="007A0169">
                          <w:pPr>
                            <w:rPr>
                              <w:rFonts w:ascii="Arial" w:eastAsia="Arial" w:hAnsi="Arial"/>
                              <w:b/>
                              <w:bCs/>
                              <w:sz w:val="16"/>
                              <w:szCs w:val="16"/>
                            </w:rPr>
                          </w:pPr>
                        </w:p>
                        <w:p w14:paraId="106AEDE9" w14:textId="77777777" w:rsidR="007A0169" w:rsidRDefault="007A0169" w:rsidP="007A0169">
                          <w:pPr>
                            <w:rPr>
                              <w:rFonts w:ascii="Arial" w:eastAsia="Arial" w:hAnsi="Arial"/>
                              <w:b/>
                              <w:bCs/>
                              <w:sz w:val="16"/>
                              <w:szCs w:val="16"/>
                            </w:rPr>
                          </w:pPr>
                        </w:p>
                        <w:p w14:paraId="7135ABA7" w14:textId="77777777" w:rsidR="007A0169" w:rsidRDefault="007A0169" w:rsidP="007A0169">
                          <w:pPr>
                            <w:rPr>
                              <w:rFonts w:ascii="Arial" w:eastAsia="Arial" w:hAnsi="Arial"/>
                              <w:b/>
                              <w:bCs/>
                              <w:sz w:val="16"/>
                              <w:szCs w:val="16"/>
                            </w:rPr>
                          </w:pPr>
                        </w:p>
                        <w:p w14:paraId="330725B9" w14:textId="77777777" w:rsidR="007A0169" w:rsidRDefault="007A0169" w:rsidP="007A0169">
                          <w:pPr>
                            <w:rPr>
                              <w:rFonts w:ascii="Arial" w:eastAsia="Arial" w:hAnsi="Arial"/>
                              <w:b/>
                              <w:bCs/>
                              <w:sz w:val="16"/>
                              <w:szCs w:val="16"/>
                            </w:rPr>
                          </w:pPr>
                        </w:p>
                        <w:p w14:paraId="343EEE05" w14:textId="77777777" w:rsidR="007A0169" w:rsidRDefault="007A0169" w:rsidP="007A0169">
                          <w:pPr>
                            <w:rPr>
                              <w:rFonts w:ascii="Arial" w:eastAsia="Arial" w:hAnsi="Arial"/>
                              <w:b/>
                              <w:bCs/>
                              <w:sz w:val="16"/>
                              <w:szCs w:val="16"/>
                            </w:rPr>
                          </w:pPr>
                        </w:p>
                        <w:p w14:paraId="6D3DF80D" w14:textId="77777777" w:rsidR="007A0169" w:rsidRDefault="007A0169" w:rsidP="007A0169">
                          <w:pPr>
                            <w:rPr>
                              <w:rFonts w:ascii="Arial" w:eastAsia="Arial" w:hAnsi="Arial"/>
                              <w:b/>
                              <w:bCs/>
                              <w:sz w:val="16"/>
                              <w:szCs w:val="16"/>
                            </w:rPr>
                          </w:pPr>
                        </w:p>
                        <w:p w14:paraId="7D61FA70" w14:textId="77777777" w:rsidR="007A0169" w:rsidRDefault="007A0169" w:rsidP="007A0169">
                          <w:pPr>
                            <w:rPr>
                              <w:rFonts w:ascii="Arial" w:eastAsia="Arial" w:hAnsi="Arial"/>
                              <w:b/>
                              <w:bCs/>
                              <w:sz w:val="16"/>
                              <w:szCs w:val="16"/>
                            </w:rPr>
                          </w:pPr>
                        </w:p>
                        <w:p w14:paraId="32D1944C" w14:textId="77777777" w:rsidR="007A0169" w:rsidRDefault="007A0169" w:rsidP="007A0169">
                          <w:pPr>
                            <w:rPr>
                              <w:rFonts w:ascii="Arial" w:eastAsia="Arial" w:hAnsi="Arial"/>
                              <w:b/>
                              <w:bCs/>
                              <w:sz w:val="16"/>
                              <w:szCs w:val="16"/>
                            </w:rPr>
                          </w:pPr>
                        </w:p>
                        <w:p w14:paraId="2D32F9F5" w14:textId="77777777" w:rsidR="007A0169" w:rsidRDefault="007A0169" w:rsidP="007A0169">
                          <w:pPr>
                            <w:rPr>
                              <w:rFonts w:ascii="Arial" w:eastAsia="Arial" w:hAnsi="Arial"/>
                              <w:b/>
                              <w:bCs/>
                              <w:sz w:val="16"/>
                              <w:szCs w:val="16"/>
                            </w:rPr>
                          </w:pPr>
                        </w:p>
                        <w:p w14:paraId="17ABF762" w14:textId="77777777" w:rsidR="007A0169" w:rsidRDefault="007A0169" w:rsidP="007A0169">
                          <w:pPr>
                            <w:rPr>
                              <w:rFonts w:ascii="Arial" w:eastAsia="Arial" w:hAnsi="Arial"/>
                              <w:b/>
                              <w:bCs/>
                              <w:sz w:val="16"/>
                              <w:szCs w:val="16"/>
                            </w:rPr>
                          </w:pPr>
                        </w:p>
                        <w:p w14:paraId="3B3E3A1A" w14:textId="77777777" w:rsidR="007A0169" w:rsidRDefault="007A0169" w:rsidP="007A0169">
                          <w:pPr>
                            <w:rPr>
                              <w:rFonts w:ascii="Arial" w:eastAsia="Arial" w:hAnsi="Arial"/>
                              <w:b/>
                              <w:bCs/>
                              <w:sz w:val="16"/>
                              <w:szCs w:val="16"/>
                            </w:rPr>
                          </w:pPr>
                        </w:p>
                        <w:p w14:paraId="5D47C691" w14:textId="77777777" w:rsidR="007A0169" w:rsidRDefault="007A0169" w:rsidP="007A0169">
                          <w:pPr>
                            <w:rPr>
                              <w:rFonts w:ascii="Arial" w:eastAsia="Arial" w:hAnsi="Arial"/>
                              <w:b/>
                              <w:bCs/>
                              <w:sz w:val="16"/>
                              <w:szCs w:val="16"/>
                            </w:rPr>
                          </w:pPr>
                        </w:p>
                        <w:p w14:paraId="2599A1B0" w14:textId="77777777" w:rsidR="007A0169" w:rsidRDefault="007A0169" w:rsidP="007A0169">
                          <w:pPr>
                            <w:rPr>
                              <w:rFonts w:ascii="Arial" w:eastAsia="Arial" w:hAnsi="Arial"/>
                              <w:b/>
                              <w:bCs/>
                              <w:sz w:val="16"/>
                              <w:szCs w:val="16"/>
                            </w:rPr>
                          </w:pPr>
                        </w:p>
                        <w:p w14:paraId="11DC9DD4" w14:textId="77777777" w:rsidR="007A0169" w:rsidRDefault="007A0169" w:rsidP="007A0169">
                          <w:pPr>
                            <w:rPr>
                              <w:rFonts w:ascii="Arial" w:eastAsia="Arial" w:hAnsi="Arial"/>
                              <w:b/>
                              <w:bCs/>
                              <w:sz w:val="16"/>
                              <w:szCs w:val="16"/>
                            </w:rPr>
                          </w:pPr>
                        </w:p>
                        <w:p w14:paraId="579F8D07" w14:textId="77777777" w:rsidR="007A0169" w:rsidRDefault="007A0169" w:rsidP="007A0169">
                          <w:pPr>
                            <w:rPr>
                              <w:rFonts w:ascii="Arial" w:eastAsia="Arial" w:hAnsi="Arial"/>
                              <w:b/>
                              <w:bCs/>
                              <w:sz w:val="16"/>
                              <w:szCs w:val="16"/>
                            </w:rPr>
                          </w:pPr>
                        </w:p>
                        <w:p w14:paraId="1EF23C88" w14:textId="77777777" w:rsidR="007A0169" w:rsidRDefault="007A0169" w:rsidP="007A0169">
                          <w:pPr>
                            <w:rPr>
                              <w:rFonts w:ascii="Arial" w:eastAsia="Arial" w:hAnsi="Arial"/>
                              <w:b/>
                              <w:bCs/>
                              <w:sz w:val="16"/>
                              <w:szCs w:val="16"/>
                            </w:rPr>
                          </w:pPr>
                        </w:p>
                        <w:p w14:paraId="4E08F1F7" w14:textId="77777777" w:rsidR="007A0169" w:rsidRDefault="007A0169" w:rsidP="007A0169">
                          <w:pPr>
                            <w:rPr>
                              <w:rFonts w:ascii="Arial" w:eastAsia="Arial" w:hAnsi="Arial"/>
                              <w:b/>
                              <w:bCs/>
                              <w:sz w:val="16"/>
                              <w:szCs w:val="16"/>
                            </w:rPr>
                          </w:pPr>
                        </w:p>
                        <w:p w14:paraId="48377249" w14:textId="77777777" w:rsidR="007A0169" w:rsidRDefault="007A0169" w:rsidP="007A0169">
                          <w:pPr>
                            <w:rPr>
                              <w:rFonts w:ascii="Arial" w:eastAsia="Arial" w:hAnsi="Arial"/>
                              <w:b/>
                              <w:bCs/>
                              <w:sz w:val="16"/>
                              <w:szCs w:val="16"/>
                            </w:rPr>
                          </w:pPr>
                        </w:p>
                        <w:p w14:paraId="12284765" w14:textId="77777777" w:rsidR="007A0169" w:rsidRDefault="007A0169" w:rsidP="007A0169">
                          <w:pPr>
                            <w:rPr>
                              <w:rFonts w:ascii="Arial" w:eastAsia="Arial" w:hAnsi="Arial"/>
                              <w:b/>
                              <w:bCs/>
                              <w:sz w:val="16"/>
                              <w:szCs w:val="16"/>
                            </w:rPr>
                          </w:pPr>
                        </w:p>
                        <w:p w14:paraId="2E479E3F" w14:textId="77777777" w:rsidR="007A0169" w:rsidRPr="0077714D" w:rsidRDefault="007A0169" w:rsidP="007A0169">
                          <w:pPr>
                            <w:rPr>
                              <w:rFonts w:ascii="Arial" w:eastAsia="Arial" w:hAnsi="Arial"/>
                              <w:b/>
                              <w:bCs/>
                              <w:sz w:val="14"/>
                              <w:szCs w:val="16"/>
                            </w:rPr>
                          </w:pPr>
                        </w:p>
                        <w:p w14:paraId="0C8EA557" w14:textId="77777777" w:rsidR="007A0169" w:rsidRDefault="007A0169" w:rsidP="007A0169">
                          <w:pPr>
                            <w:rPr>
                              <w:rFonts w:ascii="Arial" w:eastAsia="Arial" w:hAnsi="Arial"/>
                              <w:b/>
                              <w:bCs/>
                              <w:sz w:val="16"/>
                              <w:szCs w:val="16"/>
                            </w:rPr>
                          </w:pPr>
                        </w:p>
                        <w:p w14:paraId="5769B4E6" w14:textId="77777777" w:rsidR="007A0169" w:rsidRDefault="007A0169" w:rsidP="007A0169">
                          <w:pPr>
                            <w:rPr>
                              <w:rFonts w:ascii="Arial" w:eastAsia="Arial" w:hAnsi="Arial"/>
                              <w:b/>
                              <w:bCs/>
                              <w:sz w:val="16"/>
                              <w:szCs w:val="16"/>
                            </w:rPr>
                          </w:pPr>
                        </w:p>
                        <w:p w14:paraId="0D4DC189" w14:textId="77777777" w:rsidR="007A0169" w:rsidRDefault="007A0169" w:rsidP="007A0169">
                          <w:pPr>
                            <w:rPr>
                              <w:rFonts w:ascii="Arial" w:eastAsia="Arial" w:hAnsi="Arial"/>
                              <w:b/>
                              <w:bCs/>
                              <w:sz w:val="16"/>
                              <w:szCs w:val="16"/>
                            </w:rPr>
                          </w:pPr>
                        </w:p>
                        <w:p w14:paraId="7B066069" w14:textId="77777777" w:rsidR="007A0169" w:rsidRDefault="007A0169" w:rsidP="007A0169">
                          <w:pPr>
                            <w:rPr>
                              <w:rFonts w:ascii="Arial" w:eastAsia="Arial" w:hAnsi="Arial"/>
                              <w:b/>
                              <w:bCs/>
                              <w:sz w:val="16"/>
                              <w:szCs w:val="16"/>
                            </w:rPr>
                          </w:pPr>
                        </w:p>
                        <w:p w14:paraId="3EAD8C76" w14:textId="77777777" w:rsidR="007A0169" w:rsidRDefault="007A0169" w:rsidP="007A0169">
                          <w:pPr>
                            <w:rPr>
                              <w:rFonts w:ascii="Arial" w:eastAsia="Arial" w:hAnsi="Arial"/>
                              <w:b/>
                              <w:bCs/>
                              <w:sz w:val="16"/>
                              <w:szCs w:val="16"/>
                            </w:rPr>
                          </w:pPr>
                        </w:p>
                        <w:p w14:paraId="22F26F7F" w14:textId="77777777" w:rsidR="007A0169" w:rsidRDefault="007A0169" w:rsidP="007A0169">
                          <w:pPr>
                            <w:rPr>
                              <w:rFonts w:ascii="Arial" w:eastAsia="Arial" w:hAnsi="Arial"/>
                              <w:b/>
                              <w:bCs/>
                              <w:sz w:val="16"/>
                              <w:szCs w:val="16"/>
                            </w:rPr>
                          </w:pPr>
                        </w:p>
                        <w:p w14:paraId="49AC32CD" w14:textId="77777777" w:rsidR="007A0169" w:rsidRDefault="007A0169" w:rsidP="007A0169">
                          <w:pPr>
                            <w:rPr>
                              <w:rFonts w:ascii="Arial" w:eastAsia="Arial" w:hAnsi="Arial"/>
                              <w:b/>
                              <w:bCs/>
                              <w:sz w:val="16"/>
                              <w:szCs w:val="16"/>
                            </w:rPr>
                          </w:pPr>
                        </w:p>
                        <w:p w14:paraId="6E25D03D" w14:textId="77777777" w:rsidR="007A0169" w:rsidRDefault="007A0169" w:rsidP="007A0169">
                          <w:pPr>
                            <w:rPr>
                              <w:rFonts w:ascii="Arial" w:eastAsia="Arial" w:hAnsi="Arial"/>
                              <w:b/>
                              <w:bCs/>
                              <w:sz w:val="16"/>
                              <w:szCs w:val="16"/>
                            </w:rPr>
                          </w:pPr>
                        </w:p>
                        <w:p w14:paraId="3BB2B856" w14:textId="77777777" w:rsidR="007A0169" w:rsidRDefault="007A0169" w:rsidP="007A0169">
                          <w:pPr>
                            <w:rPr>
                              <w:rFonts w:ascii="Arial" w:eastAsia="Arial" w:hAnsi="Arial"/>
                              <w:b/>
                              <w:bCs/>
                              <w:sz w:val="16"/>
                              <w:szCs w:val="16"/>
                            </w:rPr>
                          </w:pPr>
                        </w:p>
                        <w:p w14:paraId="52567E9A" w14:textId="77777777" w:rsidR="007A0169" w:rsidRDefault="007A0169" w:rsidP="007A0169">
                          <w:pPr>
                            <w:rPr>
                              <w:rFonts w:ascii="Arial" w:eastAsia="Arial" w:hAnsi="Arial"/>
                              <w:b/>
                              <w:bCs/>
                              <w:sz w:val="16"/>
                              <w:szCs w:val="16"/>
                            </w:rPr>
                          </w:pPr>
                        </w:p>
                        <w:p w14:paraId="5B43BF19" w14:textId="77777777" w:rsidR="007A0169" w:rsidRDefault="007A0169" w:rsidP="007A0169">
                          <w:pPr>
                            <w:rPr>
                              <w:rFonts w:ascii="Arial" w:eastAsia="Arial" w:hAnsi="Arial"/>
                              <w:b/>
                              <w:bCs/>
                              <w:sz w:val="16"/>
                              <w:szCs w:val="16"/>
                            </w:rPr>
                          </w:pPr>
                        </w:p>
                        <w:p w14:paraId="5107042A" w14:textId="77777777" w:rsidR="007A0169" w:rsidRDefault="007A0169" w:rsidP="007A0169">
                          <w:pPr>
                            <w:rPr>
                              <w:rFonts w:ascii="Arial" w:eastAsia="Arial" w:hAnsi="Arial"/>
                              <w:b/>
                              <w:bCs/>
                              <w:sz w:val="16"/>
                              <w:szCs w:val="16"/>
                            </w:rPr>
                          </w:pPr>
                        </w:p>
                        <w:p w14:paraId="1537902F" w14:textId="77777777" w:rsidR="007A0169" w:rsidRDefault="007A0169" w:rsidP="007A0169">
                          <w:pPr>
                            <w:rPr>
                              <w:rFonts w:ascii="Arial" w:eastAsia="Arial" w:hAnsi="Arial"/>
                              <w:b/>
                              <w:bCs/>
                              <w:sz w:val="16"/>
                              <w:szCs w:val="16"/>
                            </w:rPr>
                          </w:pPr>
                        </w:p>
                        <w:p w14:paraId="0FA31526" w14:textId="77777777" w:rsidR="007A0169" w:rsidRPr="00CD3F52" w:rsidRDefault="007A0169" w:rsidP="007A0169">
                          <w:pPr>
                            <w:rPr>
                              <w:rFonts w:ascii="Arial" w:eastAsia="Arial" w:hAnsi="Arial"/>
                              <w:b/>
                              <w:bCs/>
                              <w:sz w:val="4"/>
                              <w:szCs w:val="16"/>
                            </w:rPr>
                          </w:pPr>
                        </w:p>
                        <w:p w14:paraId="7E6EFD83" w14:textId="77777777" w:rsidR="007A0169" w:rsidRDefault="007A0169" w:rsidP="007A0169">
                          <w:pPr>
                            <w:rPr>
                              <w:rFonts w:ascii="Arial" w:eastAsia="Arial" w:hAnsi="Arial"/>
                              <w:b/>
                              <w:bCs/>
                              <w:sz w:val="16"/>
                              <w:szCs w:val="16"/>
                            </w:rPr>
                          </w:pPr>
                        </w:p>
                        <w:p w14:paraId="030078F7" w14:textId="77777777" w:rsidR="007A0169" w:rsidRDefault="007A0169" w:rsidP="007A0169">
                          <w:pPr>
                            <w:rPr>
                              <w:rFonts w:ascii="Arial" w:eastAsia="Arial" w:hAnsi="Arial"/>
                              <w:b/>
                              <w:bCs/>
                              <w:sz w:val="16"/>
                              <w:szCs w:val="16"/>
                            </w:rPr>
                          </w:pPr>
                        </w:p>
                        <w:p w14:paraId="442D3E46" w14:textId="77777777" w:rsidR="007A0169" w:rsidRDefault="007A0169" w:rsidP="007A0169">
                          <w:pPr>
                            <w:rPr>
                              <w:rFonts w:ascii="Arial" w:eastAsia="Arial" w:hAnsi="Arial"/>
                              <w:b/>
                              <w:bCs/>
                              <w:sz w:val="16"/>
                              <w:szCs w:val="16"/>
                            </w:rPr>
                          </w:pPr>
                        </w:p>
                        <w:p w14:paraId="16BAD329" w14:textId="77777777" w:rsidR="007A0169" w:rsidRDefault="007A0169" w:rsidP="007A0169">
                          <w:pPr>
                            <w:rPr>
                              <w:rFonts w:ascii="Arial" w:eastAsia="Arial" w:hAnsi="Arial"/>
                              <w:b/>
                              <w:bCs/>
                              <w:sz w:val="16"/>
                              <w:szCs w:val="16"/>
                            </w:rPr>
                          </w:pPr>
                        </w:p>
                        <w:p w14:paraId="18437A34" w14:textId="77777777" w:rsidR="007A0169" w:rsidRDefault="007A0169" w:rsidP="007A0169">
                          <w:pPr>
                            <w:rPr>
                              <w:rFonts w:ascii="Arial" w:eastAsia="Arial" w:hAnsi="Arial"/>
                              <w:b/>
                              <w:bCs/>
                              <w:sz w:val="16"/>
                              <w:szCs w:val="16"/>
                            </w:rPr>
                          </w:pPr>
                        </w:p>
                        <w:p w14:paraId="6FB3DA1B" w14:textId="77777777" w:rsidR="007A0169" w:rsidRDefault="007A0169" w:rsidP="007A0169">
                          <w:pPr>
                            <w:rPr>
                              <w:rFonts w:ascii="Arial" w:eastAsia="Arial" w:hAnsi="Arial"/>
                              <w:b/>
                              <w:bCs/>
                              <w:sz w:val="16"/>
                              <w:szCs w:val="16"/>
                            </w:rPr>
                          </w:pPr>
                        </w:p>
                        <w:p w14:paraId="61C32702" w14:textId="77777777" w:rsidR="007A0169" w:rsidRDefault="007A0169" w:rsidP="007A0169">
                          <w:pPr>
                            <w:rPr>
                              <w:rFonts w:ascii="Arial" w:eastAsia="Arial" w:hAnsi="Arial"/>
                              <w:b/>
                              <w:bCs/>
                              <w:sz w:val="16"/>
                              <w:szCs w:val="16"/>
                            </w:rPr>
                          </w:pPr>
                        </w:p>
                        <w:p w14:paraId="16BC5278" w14:textId="77777777" w:rsidR="007A0169" w:rsidRDefault="007A0169" w:rsidP="007A0169">
                          <w:pPr>
                            <w:rPr>
                              <w:rFonts w:ascii="Arial" w:eastAsia="Arial" w:hAnsi="Arial"/>
                              <w:b/>
                              <w:bCs/>
                              <w:sz w:val="16"/>
                              <w:szCs w:val="16"/>
                            </w:rPr>
                          </w:pPr>
                        </w:p>
                        <w:p w14:paraId="51B477CC" w14:textId="77777777" w:rsidR="007A0169" w:rsidRDefault="007A0169" w:rsidP="007A0169">
                          <w:pPr>
                            <w:rPr>
                              <w:rFonts w:ascii="Arial" w:eastAsia="Arial" w:hAnsi="Arial"/>
                              <w:b/>
                              <w:bCs/>
                              <w:sz w:val="16"/>
                              <w:szCs w:val="16"/>
                            </w:rPr>
                          </w:pPr>
                        </w:p>
                        <w:p w14:paraId="13649B6A" w14:textId="77777777" w:rsidR="007A0169" w:rsidRDefault="007A0169" w:rsidP="007A0169">
                          <w:pPr>
                            <w:rPr>
                              <w:rFonts w:ascii="Arial" w:eastAsia="Arial" w:hAnsi="Arial"/>
                              <w:b/>
                              <w:bCs/>
                              <w:sz w:val="14"/>
                              <w:szCs w:val="16"/>
                            </w:rPr>
                          </w:pPr>
                        </w:p>
                        <w:p w14:paraId="15AADDDE" w14:textId="77777777" w:rsidR="007A0169" w:rsidRPr="00C20D06" w:rsidRDefault="007A0169" w:rsidP="007A0169">
                          <w:pPr>
                            <w:rPr>
                              <w:rFonts w:ascii="Arial" w:eastAsia="Arial" w:hAnsi="Arial"/>
                              <w:b/>
                              <w:bCs/>
                              <w:sz w:val="14"/>
                              <w:szCs w:val="16"/>
                            </w:rPr>
                          </w:pPr>
                        </w:p>
                        <w:p w14:paraId="570E5581" w14:textId="77777777" w:rsidR="007A0169" w:rsidRDefault="007A0169" w:rsidP="007A0169">
                          <w:pPr>
                            <w:rPr>
                              <w:rFonts w:ascii="Arial" w:eastAsia="Arial" w:hAnsi="Arial"/>
                              <w:b/>
                              <w:bCs/>
                              <w:sz w:val="16"/>
                              <w:szCs w:val="16"/>
                            </w:rPr>
                          </w:pPr>
                          <w:r>
                            <w:rPr>
                              <w:rFonts w:ascii="Arial" w:eastAsia="Arial" w:hAnsi="Arial"/>
                              <w:b/>
                              <w:bCs/>
                              <w:sz w:val="16"/>
                              <w:szCs w:val="16"/>
                            </w:rPr>
                            <w:t>Pressekontakt:</w:t>
                          </w:r>
                        </w:p>
                        <w:p w14:paraId="5BF3171E"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17CAD143"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5ACAB860" w14:textId="77777777" w:rsidR="007A0169" w:rsidRPr="007C2A02" w:rsidRDefault="007A0169" w:rsidP="007A0169">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2E102E31" w14:textId="77777777" w:rsidR="007A0169" w:rsidRDefault="007A0169" w:rsidP="007A0169">
                          <w:pPr>
                            <w:rPr>
                              <w:rFonts w:ascii="Arial" w:eastAsia="Arial" w:hAnsi="Arial"/>
                              <w:b/>
                              <w:bCs/>
                              <w:sz w:val="16"/>
                              <w:szCs w:val="16"/>
                            </w:rPr>
                          </w:pPr>
                        </w:p>
                        <w:p w14:paraId="3DC8D62F" w14:textId="77777777" w:rsidR="007A0169" w:rsidRDefault="007A0169" w:rsidP="007A0169">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5CCD8E62" w14:textId="77777777" w:rsidR="007A0169" w:rsidRDefault="007A0169" w:rsidP="007A0169">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54DC201D" w14:textId="77777777" w:rsidR="007A0169" w:rsidRDefault="007A0169" w:rsidP="007A0169">
                          <w:pPr>
                            <w:rPr>
                              <w:rFonts w:ascii="Arial"/>
                              <w:sz w:val="16"/>
                              <w:szCs w:val="16"/>
                            </w:rPr>
                          </w:pPr>
                        </w:p>
                        <w:p w14:paraId="1BC8E290" w14:textId="77777777" w:rsidR="007A0169" w:rsidRDefault="007A0169" w:rsidP="007A0169">
                          <w:pPr>
                            <w:rPr>
                              <w:rFonts w:ascii="Arial" w:eastAsia="Arial" w:hAnsi="Arial"/>
                              <w:sz w:val="16"/>
                              <w:szCs w:val="16"/>
                            </w:rPr>
                          </w:pPr>
                        </w:p>
                        <w:p w14:paraId="04A8629E" w14:textId="77777777" w:rsidR="007A0169" w:rsidRDefault="007A0169" w:rsidP="007A0169">
                          <w:r>
                            <w:rPr>
                              <w:noProof/>
                            </w:rPr>
                            <w:drawing>
                              <wp:inline distT="0" distB="0" distL="0" distR="0" wp14:anchorId="764B6B9B" wp14:editId="466C1072">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4ADBF2A2" w14:textId="77777777" w:rsidR="007A0169" w:rsidRDefault="007A0169" w:rsidP="007A0169">
                          <w:pPr>
                            <w:rPr>
                              <w:rFonts w:ascii="Arial" w:eastAsia="Arial" w:hAnsi="Arial"/>
                              <w:sz w:val="16"/>
                            </w:rPr>
                          </w:pPr>
                        </w:p>
                        <w:p w14:paraId="72F80345" w14:textId="77777777" w:rsidR="007A0169" w:rsidRPr="003038D9" w:rsidRDefault="007A0169" w:rsidP="007A0169">
                          <w:pPr>
                            <w:rPr>
                              <w:rFonts w:ascii="Arial" w:eastAsia="Arial" w:hAnsi="Arial"/>
                              <w:sz w:val="16"/>
                              <w:szCs w:val="16"/>
                            </w:rPr>
                          </w:pPr>
                          <w:r w:rsidRPr="003038D9">
                            <w:rPr>
                              <w:rFonts w:ascii="Arial" w:eastAsia="Arial" w:hAnsi="Arial"/>
                              <w:sz w:val="16"/>
                              <w:szCs w:val="16"/>
                            </w:rPr>
                            <w:t>messe.rocks GmbH</w:t>
                          </w:r>
                        </w:p>
                        <w:p w14:paraId="2FA266C7" w14:textId="77777777" w:rsidR="007A0169" w:rsidRPr="003038D9" w:rsidRDefault="007A0169" w:rsidP="007A0169">
                          <w:pPr>
                            <w:rPr>
                              <w:rFonts w:ascii="Arial" w:eastAsia="Arial" w:hAnsi="Arial"/>
                              <w:sz w:val="16"/>
                              <w:szCs w:val="16"/>
                            </w:rPr>
                          </w:pPr>
                          <w:r w:rsidRPr="003038D9">
                            <w:rPr>
                              <w:rFonts w:ascii="Arial" w:eastAsia="Arial" w:hAnsi="Arial"/>
                              <w:sz w:val="16"/>
                              <w:szCs w:val="16"/>
                            </w:rPr>
                            <w:t>Ve</w:t>
                          </w:r>
                          <w:r>
                            <w:rPr>
                              <w:rFonts w:ascii="Arial" w:eastAsia="Arial" w:hAnsi="Arial"/>
                              <w:sz w:val="16"/>
                              <w:szCs w:val="16"/>
                            </w:rPr>
                            <w:t>laskostraße 6</w:t>
                          </w:r>
                        </w:p>
                        <w:p w14:paraId="044DABC0" w14:textId="77777777" w:rsidR="007A0169" w:rsidRDefault="007A0169" w:rsidP="007A0169">
                          <w:pPr>
                            <w:rPr>
                              <w:rFonts w:ascii="Arial" w:eastAsia="Arial" w:hAnsi="Arial"/>
                              <w:sz w:val="16"/>
                              <w:szCs w:val="16"/>
                            </w:rPr>
                          </w:pPr>
                          <w:r>
                            <w:rPr>
                              <w:rFonts w:ascii="Arial" w:eastAsia="Arial" w:hAnsi="Arial"/>
                              <w:sz w:val="16"/>
                              <w:szCs w:val="16"/>
                            </w:rPr>
                            <w:t>85622 Feldkirchen</w:t>
                          </w:r>
                        </w:p>
                        <w:p w14:paraId="32C294DB" w14:textId="77777777" w:rsidR="007A0169" w:rsidRDefault="007A0169" w:rsidP="007A0169">
                          <w:pPr>
                            <w:rPr>
                              <w:rFonts w:ascii="Arial" w:eastAsia="Arial" w:hAnsi="Arial"/>
                              <w:sz w:val="16"/>
                              <w:szCs w:val="16"/>
                            </w:rPr>
                          </w:pPr>
                          <w:r>
                            <w:rPr>
                              <w:rFonts w:ascii="Arial" w:eastAsia="Arial" w:hAnsi="Arial"/>
                              <w:sz w:val="16"/>
                              <w:szCs w:val="16"/>
                            </w:rPr>
                            <w:t>Deutschland</w:t>
                          </w:r>
                        </w:p>
                        <w:p w14:paraId="6DD5608F" w14:textId="77777777" w:rsidR="007A0169" w:rsidRDefault="007A0169" w:rsidP="007A0169">
                          <w:pPr>
                            <w:rPr>
                              <w:rFonts w:ascii="Arial" w:hAnsi="Arial"/>
                              <w:sz w:val="16"/>
                              <w:szCs w:val="16"/>
                            </w:rPr>
                          </w:pPr>
                          <w:r>
                            <w:rPr>
                              <w:rFonts w:ascii="Arial" w:hAnsi="Arial"/>
                              <w:sz w:val="16"/>
                              <w:szCs w:val="16"/>
                            </w:rPr>
                            <w:t>Tel.: +49 89 12 41 463-0</w:t>
                          </w:r>
                        </w:p>
                        <w:p w14:paraId="2DE64756" w14:textId="77777777" w:rsidR="007A0169" w:rsidRDefault="007A0169" w:rsidP="007A0169">
                          <w:pPr>
                            <w:rPr>
                              <w:rFonts w:ascii="Arial" w:hAnsi="Arial"/>
                              <w:sz w:val="16"/>
                              <w:szCs w:val="16"/>
                            </w:rPr>
                          </w:pPr>
                          <w:r>
                            <w:rPr>
                              <w:rFonts w:ascii="Arial" w:hAnsi="Arial"/>
                              <w:sz w:val="16"/>
                              <w:szCs w:val="16"/>
                            </w:rPr>
                            <w:t>info@her-career.com</w:t>
                          </w: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" filled="f" stroked="f" strokecolor="white">
              <v:stroke joinstyle="round"/>
              <v:textbox inset="0,0,0,0">
                <w:txbxContent>
                  <w:p w14:paraId="3EB6B38B" w14:textId="77777777" w:rsidR="007A0169" w:rsidRDefault="007A0169" w:rsidP="007A0169">
                    <w:pPr>
                      <w:tabs>
                        <w:tab w:val="right" w:pos="9072"/>
                      </w:tabs>
                      <w:rPr>
                        <w:rFonts w:ascii="Arial" w:hAnsi="Arial"/>
                        <w:sz w:val="16"/>
                        <w:szCs w:val="16"/>
                      </w:rPr>
                    </w:pPr>
                    <w:r>
                      <w:rPr>
                        <w:rFonts w:ascii="Arial" w:hAnsi="Arial"/>
                        <w:b/>
                        <w:bCs/>
                        <w:sz w:val="16"/>
                        <w:szCs w:val="16"/>
                      </w:rPr>
                      <w:t>DIE Plattform für die weibliche Karriere für Absolventinnen, Frauen in Fach- und Führungspositionen und Existenzgründerinne</w:t>
                    </w:r>
                    <w:r w:rsidRPr="00BE324E">
                      <w:rPr>
                        <w:rFonts w:ascii="Arial" w:hAnsi="Arial"/>
                        <w:b/>
                        <w:sz w:val="16"/>
                        <w:szCs w:val="16"/>
                      </w:rPr>
                      <w:t>n</w:t>
                    </w:r>
                  </w:p>
                  <w:p w14:paraId="0212AD8C" w14:textId="77777777" w:rsidR="007A0169" w:rsidRPr="00537B22" w:rsidRDefault="007A0169" w:rsidP="007A0169">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06. - 07. Oktober 2022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2198835E"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 xml:space="preserve">Instagram: </w:t>
                    </w:r>
                    <w:r w:rsidRPr="001863FC">
                      <w:rPr>
                        <w:sz w:val="16"/>
                        <w:szCs w:val="16"/>
                      </w:rPr>
                      <w:t>herCAREER/</w:t>
                    </w:r>
                  </w:p>
                  <w:p w14:paraId="72F466C5"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LinkedIn: /herCAREER</w:t>
                    </w:r>
                  </w:p>
                  <w:p w14:paraId="25177832" w14:textId="77777777" w:rsidR="007A0169" w:rsidRDefault="007A0169" w:rsidP="007A0169">
                    <w:pPr>
                      <w:rPr>
                        <w:rFonts w:ascii="Arial" w:eastAsia="Arial" w:hAnsi="Arial"/>
                        <w:b/>
                        <w:bCs/>
                        <w:sz w:val="16"/>
                        <w:szCs w:val="16"/>
                      </w:rPr>
                    </w:pPr>
                  </w:p>
                  <w:p w14:paraId="106AEDE9" w14:textId="77777777" w:rsidR="007A0169" w:rsidRDefault="007A0169" w:rsidP="007A0169">
                    <w:pPr>
                      <w:rPr>
                        <w:rFonts w:ascii="Arial" w:eastAsia="Arial" w:hAnsi="Arial"/>
                        <w:b/>
                        <w:bCs/>
                        <w:sz w:val="16"/>
                        <w:szCs w:val="16"/>
                      </w:rPr>
                    </w:pPr>
                  </w:p>
                  <w:p w14:paraId="7135ABA7" w14:textId="77777777" w:rsidR="007A0169" w:rsidRDefault="007A0169" w:rsidP="007A0169">
                    <w:pPr>
                      <w:rPr>
                        <w:rFonts w:ascii="Arial" w:eastAsia="Arial" w:hAnsi="Arial"/>
                        <w:b/>
                        <w:bCs/>
                        <w:sz w:val="16"/>
                        <w:szCs w:val="16"/>
                      </w:rPr>
                    </w:pPr>
                  </w:p>
                  <w:p w14:paraId="330725B9" w14:textId="77777777" w:rsidR="007A0169" w:rsidRDefault="007A0169" w:rsidP="007A0169">
                    <w:pPr>
                      <w:rPr>
                        <w:rFonts w:ascii="Arial" w:eastAsia="Arial" w:hAnsi="Arial"/>
                        <w:b/>
                        <w:bCs/>
                        <w:sz w:val="16"/>
                        <w:szCs w:val="16"/>
                      </w:rPr>
                    </w:pPr>
                  </w:p>
                  <w:p w14:paraId="343EEE05" w14:textId="77777777" w:rsidR="007A0169" w:rsidRDefault="007A0169" w:rsidP="007A0169">
                    <w:pPr>
                      <w:rPr>
                        <w:rFonts w:ascii="Arial" w:eastAsia="Arial" w:hAnsi="Arial"/>
                        <w:b/>
                        <w:bCs/>
                        <w:sz w:val="16"/>
                        <w:szCs w:val="16"/>
                      </w:rPr>
                    </w:pPr>
                  </w:p>
                  <w:p w14:paraId="6D3DF80D" w14:textId="77777777" w:rsidR="007A0169" w:rsidRDefault="007A0169" w:rsidP="007A0169">
                    <w:pPr>
                      <w:rPr>
                        <w:rFonts w:ascii="Arial" w:eastAsia="Arial" w:hAnsi="Arial"/>
                        <w:b/>
                        <w:bCs/>
                        <w:sz w:val="16"/>
                        <w:szCs w:val="16"/>
                      </w:rPr>
                    </w:pPr>
                  </w:p>
                  <w:p w14:paraId="7D61FA70" w14:textId="77777777" w:rsidR="007A0169" w:rsidRDefault="007A0169" w:rsidP="007A0169">
                    <w:pPr>
                      <w:rPr>
                        <w:rFonts w:ascii="Arial" w:eastAsia="Arial" w:hAnsi="Arial"/>
                        <w:b/>
                        <w:bCs/>
                        <w:sz w:val="16"/>
                        <w:szCs w:val="16"/>
                      </w:rPr>
                    </w:pPr>
                  </w:p>
                  <w:p w14:paraId="32D1944C" w14:textId="77777777" w:rsidR="007A0169" w:rsidRDefault="007A0169" w:rsidP="007A0169">
                    <w:pPr>
                      <w:rPr>
                        <w:rFonts w:ascii="Arial" w:eastAsia="Arial" w:hAnsi="Arial"/>
                        <w:b/>
                        <w:bCs/>
                        <w:sz w:val="16"/>
                        <w:szCs w:val="16"/>
                      </w:rPr>
                    </w:pPr>
                  </w:p>
                  <w:p w14:paraId="2D32F9F5" w14:textId="77777777" w:rsidR="007A0169" w:rsidRDefault="007A0169" w:rsidP="007A0169">
                    <w:pPr>
                      <w:rPr>
                        <w:rFonts w:ascii="Arial" w:eastAsia="Arial" w:hAnsi="Arial"/>
                        <w:b/>
                        <w:bCs/>
                        <w:sz w:val="16"/>
                        <w:szCs w:val="16"/>
                      </w:rPr>
                    </w:pPr>
                  </w:p>
                  <w:p w14:paraId="17ABF762" w14:textId="77777777" w:rsidR="007A0169" w:rsidRDefault="007A0169" w:rsidP="007A0169">
                    <w:pPr>
                      <w:rPr>
                        <w:rFonts w:ascii="Arial" w:eastAsia="Arial" w:hAnsi="Arial"/>
                        <w:b/>
                        <w:bCs/>
                        <w:sz w:val="16"/>
                        <w:szCs w:val="16"/>
                      </w:rPr>
                    </w:pPr>
                  </w:p>
                  <w:p w14:paraId="3B3E3A1A" w14:textId="77777777" w:rsidR="007A0169" w:rsidRDefault="007A0169" w:rsidP="007A0169">
                    <w:pPr>
                      <w:rPr>
                        <w:rFonts w:ascii="Arial" w:eastAsia="Arial" w:hAnsi="Arial"/>
                        <w:b/>
                        <w:bCs/>
                        <w:sz w:val="16"/>
                        <w:szCs w:val="16"/>
                      </w:rPr>
                    </w:pPr>
                  </w:p>
                  <w:p w14:paraId="5D47C691" w14:textId="77777777" w:rsidR="007A0169" w:rsidRDefault="007A0169" w:rsidP="007A0169">
                    <w:pPr>
                      <w:rPr>
                        <w:rFonts w:ascii="Arial" w:eastAsia="Arial" w:hAnsi="Arial"/>
                        <w:b/>
                        <w:bCs/>
                        <w:sz w:val="16"/>
                        <w:szCs w:val="16"/>
                      </w:rPr>
                    </w:pPr>
                  </w:p>
                  <w:p w14:paraId="2599A1B0" w14:textId="77777777" w:rsidR="007A0169" w:rsidRDefault="007A0169" w:rsidP="007A0169">
                    <w:pPr>
                      <w:rPr>
                        <w:rFonts w:ascii="Arial" w:eastAsia="Arial" w:hAnsi="Arial"/>
                        <w:b/>
                        <w:bCs/>
                        <w:sz w:val="16"/>
                        <w:szCs w:val="16"/>
                      </w:rPr>
                    </w:pPr>
                  </w:p>
                  <w:p w14:paraId="11DC9DD4" w14:textId="77777777" w:rsidR="007A0169" w:rsidRDefault="007A0169" w:rsidP="007A0169">
                    <w:pPr>
                      <w:rPr>
                        <w:rFonts w:ascii="Arial" w:eastAsia="Arial" w:hAnsi="Arial"/>
                        <w:b/>
                        <w:bCs/>
                        <w:sz w:val="16"/>
                        <w:szCs w:val="16"/>
                      </w:rPr>
                    </w:pPr>
                  </w:p>
                  <w:p w14:paraId="579F8D07" w14:textId="77777777" w:rsidR="007A0169" w:rsidRDefault="007A0169" w:rsidP="007A0169">
                    <w:pPr>
                      <w:rPr>
                        <w:rFonts w:ascii="Arial" w:eastAsia="Arial" w:hAnsi="Arial"/>
                        <w:b/>
                        <w:bCs/>
                        <w:sz w:val="16"/>
                        <w:szCs w:val="16"/>
                      </w:rPr>
                    </w:pPr>
                  </w:p>
                  <w:p w14:paraId="1EF23C88" w14:textId="77777777" w:rsidR="007A0169" w:rsidRDefault="007A0169" w:rsidP="007A0169">
                    <w:pPr>
                      <w:rPr>
                        <w:rFonts w:ascii="Arial" w:eastAsia="Arial" w:hAnsi="Arial"/>
                        <w:b/>
                        <w:bCs/>
                        <w:sz w:val="16"/>
                        <w:szCs w:val="16"/>
                      </w:rPr>
                    </w:pPr>
                  </w:p>
                  <w:p w14:paraId="4E08F1F7" w14:textId="77777777" w:rsidR="007A0169" w:rsidRDefault="007A0169" w:rsidP="007A0169">
                    <w:pPr>
                      <w:rPr>
                        <w:rFonts w:ascii="Arial" w:eastAsia="Arial" w:hAnsi="Arial"/>
                        <w:b/>
                        <w:bCs/>
                        <w:sz w:val="16"/>
                        <w:szCs w:val="16"/>
                      </w:rPr>
                    </w:pPr>
                  </w:p>
                  <w:p w14:paraId="48377249" w14:textId="77777777" w:rsidR="007A0169" w:rsidRDefault="007A0169" w:rsidP="007A0169">
                    <w:pPr>
                      <w:rPr>
                        <w:rFonts w:ascii="Arial" w:eastAsia="Arial" w:hAnsi="Arial"/>
                        <w:b/>
                        <w:bCs/>
                        <w:sz w:val="16"/>
                        <w:szCs w:val="16"/>
                      </w:rPr>
                    </w:pPr>
                  </w:p>
                  <w:p w14:paraId="12284765" w14:textId="77777777" w:rsidR="007A0169" w:rsidRDefault="007A0169" w:rsidP="007A0169">
                    <w:pPr>
                      <w:rPr>
                        <w:rFonts w:ascii="Arial" w:eastAsia="Arial" w:hAnsi="Arial"/>
                        <w:b/>
                        <w:bCs/>
                        <w:sz w:val="16"/>
                        <w:szCs w:val="16"/>
                      </w:rPr>
                    </w:pPr>
                  </w:p>
                  <w:p w14:paraId="2E479E3F" w14:textId="77777777" w:rsidR="007A0169" w:rsidRPr="0077714D" w:rsidRDefault="007A0169" w:rsidP="007A0169">
                    <w:pPr>
                      <w:rPr>
                        <w:rFonts w:ascii="Arial" w:eastAsia="Arial" w:hAnsi="Arial"/>
                        <w:b/>
                        <w:bCs/>
                        <w:sz w:val="14"/>
                        <w:szCs w:val="16"/>
                      </w:rPr>
                    </w:pPr>
                  </w:p>
                  <w:p w14:paraId="0C8EA557" w14:textId="77777777" w:rsidR="007A0169" w:rsidRDefault="007A0169" w:rsidP="007A0169">
                    <w:pPr>
                      <w:rPr>
                        <w:rFonts w:ascii="Arial" w:eastAsia="Arial" w:hAnsi="Arial"/>
                        <w:b/>
                        <w:bCs/>
                        <w:sz w:val="16"/>
                        <w:szCs w:val="16"/>
                      </w:rPr>
                    </w:pPr>
                  </w:p>
                  <w:p w14:paraId="5769B4E6" w14:textId="77777777" w:rsidR="007A0169" w:rsidRDefault="007A0169" w:rsidP="007A0169">
                    <w:pPr>
                      <w:rPr>
                        <w:rFonts w:ascii="Arial" w:eastAsia="Arial" w:hAnsi="Arial"/>
                        <w:b/>
                        <w:bCs/>
                        <w:sz w:val="16"/>
                        <w:szCs w:val="16"/>
                      </w:rPr>
                    </w:pPr>
                  </w:p>
                  <w:p w14:paraId="0D4DC189" w14:textId="77777777" w:rsidR="007A0169" w:rsidRDefault="007A0169" w:rsidP="007A0169">
                    <w:pPr>
                      <w:rPr>
                        <w:rFonts w:ascii="Arial" w:eastAsia="Arial" w:hAnsi="Arial"/>
                        <w:b/>
                        <w:bCs/>
                        <w:sz w:val="16"/>
                        <w:szCs w:val="16"/>
                      </w:rPr>
                    </w:pPr>
                  </w:p>
                  <w:p w14:paraId="7B066069" w14:textId="77777777" w:rsidR="007A0169" w:rsidRDefault="007A0169" w:rsidP="007A0169">
                    <w:pPr>
                      <w:rPr>
                        <w:rFonts w:ascii="Arial" w:eastAsia="Arial" w:hAnsi="Arial"/>
                        <w:b/>
                        <w:bCs/>
                        <w:sz w:val="16"/>
                        <w:szCs w:val="16"/>
                      </w:rPr>
                    </w:pPr>
                  </w:p>
                  <w:p w14:paraId="3EAD8C76" w14:textId="77777777" w:rsidR="007A0169" w:rsidRDefault="007A0169" w:rsidP="007A0169">
                    <w:pPr>
                      <w:rPr>
                        <w:rFonts w:ascii="Arial" w:eastAsia="Arial" w:hAnsi="Arial"/>
                        <w:b/>
                        <w:bCs/>
                        <w:sz w:val="16"/>
                        <w:szCs w:val="16"/>
                      </w:rPr>
                    </w:pPr>
                  </w:p>
                  <w:p w14:paraId="22F26F7F" w14:textId="77777777" w:rsidR="007A0169" w:rsidRDefault="007A0169" w:rsidP="007A0169">
                    <w:pPr>
                      <w:rPr>
                        <w:rFonts w:ascii="Arial" w:eastAsia="Arial" w:hAnsi="Arial"/>
                        <w:b/>
                        <w:bCs/>
                        <w:sz w:val="16"/>
                        <w:szCs w:val="16"/>
                      </w:rPr>
                    </w:pPr>
                  </w:p>
                  <w:p w14:paraId="49AC32CD" w14:textId="77777777" w:rsidR="007A0169" w:rsidRDefault="007A0169" w:rsidP="007A0169">
                    <w:pPr>
                      <w:rPr>
                        <w:rFonts w:ascii="Arial" w:eastAsia="Arial" w:hAnsi="Arial"/>
                        <w:b/>
                        <w:bCs/>
                        <w:sz w:val="16"/>
                        <w:szCs w:val="16"/>
                      </w:rPr>
                    </w:pPr>
                  </w:p>
                  <w:p w14:paraId="6E25D03D" w14:textId="77777777" w:rsidR="007A0169" w:rsidRDefault="007A0169" w:rsidP="007A0169">
                    <w:pPr>
                      <w:rPr>
                        <w:rFonts w:ascii="Arial" w:eastAsia="Arial" w:hAnsi="Arial"/>
                        <w:b/>
                        <w:bCs/>
                        <w:sz w:val="16"/>
                        <w:szCs w:val="16"/>
                      </w:rPr>
                    </w:pPr>
                  </w:p>
                  <w:p w14:paraId="3BB2B856" w14:textId="77777777" w:rsidR="007A0169" w:rsidRDefault="007A0169" w:rsidP="007A0169">
                    <w:pPr>
                      <w:rPr>
                        <w:rFonts w:ascii="Arial" w:eastAsia="Arial" w:hAnsi="Arial"/>
                        <w:b/>
                        <w:bCs/>
                        <w:sz w:val="16"/>
                        <w:szCs w:val="16"/>
                      </w:rPr>
                    </w:pPr>
                  </w:p>
                  <w:p w14:paraId="52567E9A" w14:textId="77777777" w:rsidR="007A0169" w:rsidRDefault="007A0169" w:rsidP="007A0169">
                    <w:pPr>
                      <w:rPr>
                        <w:rFonts w:ascii="Arial" w:eastAsia="Arial" w:hAnsi="Arial"/>
                        <w:b/>
                        <w:bCs/>
                        <w:sz w:val="16"/>
                        <w:szCs w:val="16"/>
                      </w:rPr>
                    </w:pPr>
                  </w:p>
                  <w:p w14:paraId="5B43BF19" w14:textId="77777777" w:rsidR="007A0169" w:rsidRDefault="007A0169" w:rsidP="007A0169">
                    <w:pPr>
                      <w:rPr>
                        <w:rFonts w:ascii="Arial" w:eastAsia="Arial" w:hAnsi="Arial"/>
                        <w:b/>
                        <w:bCs/>
                        <w:sz w:val="16"/>
                        <w:szCs w:val="16"/>
                      </w:rPr>
                    </w:pPr>
                  </w:p>
                  <w:p w14:paraId="5107042A" w14:textId="77777777" w:rsidR="007A0169" w:rsidRDefault="007A0169" w:rsidP="007A0169">
                    <w:pPr>
                      <w:rPr>
                        <w:rFonts w:ascii="Arial" w:eastAsia="Arial" w:hAnsi="Arial"/>
                        <w:b/>
                        <w:bCs/>
                        <w:sz w:val="16"/>
                        <w:szCs w:val="16"/>
                      </w:rPr>
                    </w:pPr>
                  </w:p>
                  <w:p w14:paraId="1537902F" w14:textId="77777777" w:rsidR="007A0169" w:rsidRDefault="007A0169" w:rsidP="007A0169">
                    <w:pPr>
                      <w:rPr>
                        <w:rFonts w:ascii="Arial" w:eastAsia="Arial" w:hAnsi="Arial"/>
                        <w:b/>
                        <w:bCs/>
                        <w:sz w:val="16"/>
                        <w:szCs w:val="16"/>
                      </w:rPr>
                    </w:pPr>
                  </w:p>
                  <w:p w14:paraId="0FA31526" w14:textId="77777777" w:rsidR="007A0169" w:rsidRPr="00CD3F52" w:rsidRDefault="007A0169" w:rsidP="007A0169">
                    <w:pPr>
                      <w:rPr>
                        <w:rFonts w:ascii="Arial" w:eastAsia="Arial" w:hAnsi="Arial"/>
                        <w:b/>
                        <w:bCs/>
                        <w:sz w:val="4"/>
                        <w:szCs w:val="16"/>
                      </w:rPr>
                    </w:pPr>
                  </w:p>
                  <w:p w14:paraId="7E6EFD83" w14:textId="77777777" w:rsidR="007A0169" w:rsidRDefault="007A0169" w:rsidP="007A0169">
                    <w:pPr>
                      <w:rPr>
                        <w:rFonts w:ascii="Arial" w:eastAsia="Arial" w:hAnsi="Arial"/>
                        <w:b/>
                        <w:bCs/>
                        <w:sz w:val="16"/>
                        <w:szCs w:val="16"/>
                      </w:rPr>
                    </w:pPr>
                  </w:p>
                  <w:p w14:paraId="030078F7" w14:textId="77777777" w:rsidR="007A0169" w:rsidRDefault="007A0169" w:rsidP="007A0169">
                    <w:pPr>
                      <w:rPr>
                        <w:rFonts w:ascii="Arial" w:eastAsia="Arial" w:hAnsi="Arial"/>
                        <w:b/>
                        <w:bCs/>
                        <w:sz w:val="16"/>
                        <w:szCs w:val="16"/>
                      </w:rPr>
                    </w:pPr>
                  </w:p>
                  <w:p w14:paraId="442D3E46" w14:textId="77777777" w:rsidR="007A0169" w:rsidRDefault="007A0169" w:rsidP="007A0169">
                    <w:pPr>
                      <w:rPr>
                        <w:rFonts w:ascii="Arial" w:eastAsia="Arial" w:hAnsi="Arial"/>
                        <w:b/>
                        <w:bCs/>
                        <w:sz w:val="16"/>
                        <w:szCs w:val="16"/>
                      </w:rPr>
                    </w:pPr>
                  </w:p>
                  <w:p w14:paraId="16BAD329" w14:textId="77777777" w:rsidR="007A0169" w:rsidRDefault="007A0169" w:rsidP="007A0169">
                    <w:pPr>
                      <w:rPr>
                        <w:rFonts w:ascii="Arial" w:eastAsia="Arial" w:hAnsi="Arial"/>
                        <w:b/>
                        <w:bCs/>
                        <w:sz w:val="16"/>
                        <w:szCs w:val="16"/>
                      </w:rPr>
                    </w:pPr>
                  </w:p>
                  <w:p w14:paraId="18437A34" w14:textId="77777777" w:rsidR="007A0169" w:rsidRDefault="007A0169" w:rsidP="007A0169">
                    <w:pPr>
                      <w:rPr>
                        <w:rFonts w:ascii="Arial" w:eastAsia="Arial" w:hAnsi="Arial"/>
                        <w:b/>
                        <w:bCs/>
                        <w:sz w:val="16"/>
                        <w:szCs w:val="16"/>
                      </w:rPr>
                    </w:pPr>
                  </w:p>
                  <w:p w14:paraId="6FB3DA1B" w14:textId="77777777" w:rsidR="007A0169" w:rsidRDefault="007A0169" w:rsidP="007A0169">
                    <w:pPr>
                      <w:rPr>
                        <w:rFonts w:ascii="Arial" w:eastAsia="Arial" w:hAnsi="Arial"/>
                        <w:b/>
                        <w:bCs/>
                        <w:sz w:val="16"/>
                        <w:szCs w:val="16"/>
                      </w:rPr>
                    </w:pPr>
                  </w:p>
                  <w:p w14:paraId="61C32702" w14:textId="77777777" w:rsidR="007A0169" w:rsidRDefault="007A0169" w:rsidP="007A0169">
                    <w:pPr>
                      <w:rPr>
                        <w:rFonts w:ascii="Arial" w:eastAsia="Arial" w:hAnsi="Arial"/>
                        <w:b/>
                        <w:bCs/>
                        <w:sz w:val="16"/>
                        <w:szCs w:val="16"/>
                      </w:rPr>
                    </w:pPr>
                  </w:p>
                  <w:p w14:paraId="16BC5278" w14:textId="77777777" w:rsidR="007A0169" w:rsidRDefault="007A0169" w:rsidP="007A0169">
                    <w:pPr>
                      <w:rPr>
                        <w:rFonts w:ascii="Arial" w:eastAsia="Arial" w:hAnsi="Arial"/>
                        <w:b/>
                        <w:bCs/>
                        <w:sz w:val="16"/>
                        <w:szCs w:val="16"/>
                      </w:rPr>
                    </w:pPr>
                  </w:p>
                  <w:p w14:paraId="51B477CC" w14:textId="77777777" w:rsidR="007A0169" w:rsidRDefault="007A0169" w:rsidP="007A0169">
                    <w:pPr>
                      <w:rPr>
                        <w:rFonts w:ascii="Arial" w:eastAsia="Arial" w:hAnsi="Arial"/>
                        <w:b/>
                        <w:bCs/>
                        <w:sz w:val="16"/>
                        <w:szCs w:val="16"/>
                      </w:rPr>
                    </w:pPr>
                  </w:p>
                  <w:p w14:paraId="13649B6A" w14:textId="77777777" w:rsidR="007A0169" w:rsidRDefault="007A0169" w:rsidP="007A0169">
                    <w:pPr>
                      <w:rPr>
                        <w:rFonts w:ascii="Arial" w:eastAsia="Arial" w:hAnsi="Arial"/>
                        <w:b/>
                        <w:bCs/>
                        <w:sz w:val="14"/>
                        <w:szCs w:val="16"/>
                      </w:rPr>
                    </w:pPr>
                  </w:p>
                  <w:p w14:paraId="15AADDDE" w14:textId="77777777" w:rsidR="007A0169" w:rsidRPr="00C20D06" w:rsidRDefault="007A0169" w:rsidP="007A0169">
                    <w:pPr>
                      <w:rPr>
                        <w:rFonts w:ascii="Arial" w:eastAsia="Arial" w:hAnsi="Arial"/>
                        <w:b/>
                        <w:bCs/>
                        <w:sz w:val="14"/>
                        <w:szCs w:val="16"/>
                      </w:rPr>
                    </w:pPr>
                  </w:p>
                  <w:p w14:paraId="570E5581" w14:textId="77777777" w:rsidR="007A0169" w:rsidRDefault="007A0169" w:rsidP="007A0169">
                    <w:pPr>
                      <w:rPr>
                        <w:rFonts w:ascii="Arial" w:eastAsia="Arial" w:hAnsi="Arial"/>
                        <w:b/>
                        <w:bCs/>
                        <w:sz w:val="16"/>
                        <w:szCs w:val="16"/>
                      </w:rPr>
                    </w:pPr>
                    <w:r>
                      <w:rPr>
                        <w:rFonts w:ascii="Arial" w:eastAsia="Arial" w:hAnsi="Arial"/>
                        <w:b/>
                        <w:bCs/>
                        <w:sz w:val="16"/>
                        <w:szCs w:val="16"/>
                      </w:rPr>
                      <w:t>Pressekontakt:</w:t>
                    </w:r>
                  </w:p>
                  <w:p w14:paraId="5BF3171E"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17CAD143"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5ACAB860" w14:textId="77777777" w:rsidR="007A0169" w:rsidRPr="007C2A02" w:rsidRDefault="007A0169" w:rsidP="007A0169">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2E102E31" w14:textId="77777777" w:rsidR="007A0169" w:rsidRDefault="007A0169" w:rsidP="007A0169">
                    <w:pPr>
                      <w:rPr>
                        <w:rFonts w:ascii="Arial" w:eastAsia="Arial" w:hAnsi="Arial"/>
                        <w:b/>
                        <w:bCs/>
                        <w:sz w:val="16"/>
                        <w:szCs w:val="16"/>
                      </w:rPr>
                    </w:pPr>
                  </w:p>
                  <w:p w14:paraId="3DC8D62F" w14:textId="77777777" w:rsidR="007A0169" w:rsidRDefault="007A0169" w:rsidP="007A0169">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5CCD8E62" w14:textId="77777777" w:rsidR="007A0169" w:rsidRDefault="007A0169" w:rsidP="007A0169">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54DC201D" w14:textId="77777777" w:rsidR="007A0169" w:rsidRDefault="007A0169" w:rsidP="007A0169">
                    <w:pPr>
                      <w:rPr>
                        <w:rFonts w:ascii="Arial"/>
                        <w:sz w:val="16"/>
                        <w:szCs w:val="16"/>
                      </w:rPr>
                    </w:pPr>
                  </w:p>
                  <w:p w14:paraId="1BC8E290" w14:textId="77777777" w:rsidR="007A0169" w:rsidRDefault="007A0169" w:rsidP="007A0169">
                    <w:pPr>
                      <w:rPr>
                        <w:rFonts w:ascii="Arial" w:eastAsia="Arial" w:hAnsi="Arial"/>
                        <w:sz w:val="16"/>
                        <w:szCs w:val="16"/>
                      </w:rPr>
                    </w:pPr>
                  </w:p>
                  <w:p w14:paraId="04A8629E" w14:textId="77777777" w:rsidR="007A0169" w:rsidRDefault="007A0169" w:rsidP="007A0169">
                    <w:r>
                      <w:rPr>
                        <w:noProof/>
                      </w:rPr>
                      <w:drawing>
                        <wp:inline distT="0" distB="0" distL="0" distR="0" wp14:anchorId="764B6B9B" wp14:editId="466C1072">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4ADBF2A2" w14:textId="77777777" w:rsidR="007A0169" w:rsidRDefault="007A0169" w:rsidP="007A0169">
                    <w:pPr>
                      <w:rPr>
                        <w:rFonts w:ascii="Arial" w:eastAsia="Arial" w:hAnsi="Arial"/>
                        <w:sz w:val="16"/>
                      </w:rPr>
                    </w:pPr>
                  </w:p>
                  <w:p w14:paraId="72F80345" w14:textId="77777777" w:rsidR="007A0169" w:rsidRPr="003038D9" w:rsidRDefault="007A0169" w:rsidP="007A0169">
                    <w:pPr>
                      <w:rPr>
                        <w:rFonts w:ascii="Arial" w:eastAsia="Arial" w:hAnsi="Arial"/>
                        <w:sz w:val="16"/>
                        <w:szCs w:val="16"/>
                      </w:rPr>
                    </w:pPr>
                    <w:r w:rsidRPr="003038D9">
                      <w:rPr>
                        <w:rFonts w:ascii="Arial" w:eastAsia="Arial" w:hAnsi="Arial"/>
                        <w:sz w:val="16"/>
                        <w:szCs w:val="16"/>
                      </w:rPr>
                      <w:t>messe.rocks GmbH</w:t>
                    </w:r>
                  </w:p>
                  <w:p w14:paraId="2FA266C7" w14:textId="77777777" w:rsidR="007A0169" w:rsidRPr="003038D9" w:rsidRDefault="007A0169" w:rsidP="007A0169">
                    <w:pPr>
                      <w:rPr>
                        <w:rFonts w:ascii="Arial" w:eastAsia="Arial" w:hAnsi="Arial"/>
                        <w:sz w:val="16"/>
                        <w:szCs w:val="16"/>
                      </w:rPr>
                    </w:pPr>
                    <w:r w:rsidRPr="003038D9">
                      <w:rPr>
                        <w:rFonts w:ascii="Arial" w:eastAsia="Arial" w:hAnsi="Arial"/>
                        <w:sz w:val="16"/>
                        <w:szCs w:val="16"/>
                      </w:rPr>
                      <w:t>Ve</w:t>
                    </w:r>
                    <w:r>
                      <w:rPr>
                        <w:rFonts w:ascii="Arial" w:eastAsia="Arial" w:hAnsi="Arial"/>
                        <w:sz w:val="16"/>
                        <w:szCs w:val="16"/>
                      </w:rPr>
                      <w:t>laskostraße 6</w:t>
                    </w:r>
                  </w:p>
                  <w:p w14:paraId="044DABC0" w14:textId="77777777" w:rsidR="007A0169" w:rsidRDefault="007A0169" w:rsidP="007A0169">
                    <w:pPr>
                      <w:rPr>
                        <w:rFonts w:ascii="Arial" w:eastAsia="Arial" w:hAnsi="Arial"/>
                        <w:sz w:val="16"/>
                        <w:szCs w:val="16"/>
                      </w:rPr>
                    </w:pPr>
                    <w:r>
                      <w:rPr>
                        <w:rFonts w:ascii="Arial" w:eastAsia="Arial" w:hAnsi="Arial"/>
                        <w:sz w:val="16"/>
                        <w:szCs w:val="16"/>
                      </w:rPr>
                      <w:t>85622 Feldkirchen</w:t>
                    </w:r>
                  </w:p>
                  <w:p w14:paraId="32C294DB" w14:textId="77777777" w:rsidR="007A0169" w:rsidRDefault="007A0169" w:rsidP="007A0169">
                    <w:pPr>
                      <w:rPr>
                        <w:rFonts w:ascii="Arial" w:eastAsia="Arial" w:hAnsi="Arial"/>
                        <w:sz w:val="16"/>
                        <w:szCs w:val="16"/>
                      </w:rPr>
                    </w:pPr>
                    <w:r>
                      <w:rPr>
                        <w:rFonts w:ascii="Arial" w:eastAsia="Arial" w:hAnsi="Arial"/>
                        <w:sz w:val="16"/>
                        <w:szCs w:val="16"/>
                      </w:rPr>
                      <w:t>Deutschland</w:t>
                    </w:r>
                  </w:p>
                  <w:p w14:paraId="6DD5608F" w14:textId="77777777" w:rsidR="007A0169" w:rsidRDefault="007A0169" w:rsidP="007A0169">
                    <w:pPr>
                      <w:rPr>
                        <w:rFonts w:ascii="Arial" w:hAnsi="Arial"/>
                        <w:sz w:val="16"/>
                        <w:szCs w:val="16"/>
                      </w:rPr>
                    </w:pPr>
                    <w:r>
                      <w:rPr>
                        <w:rFonts w:ascii="Arial" w:hAnsi="Arial"/>
                        <w:sz w:val="16"/>
                        <w:szCs w:val="16"/>
                      </w:rPr>
                      <w:t>Tel.: +49 89 12 41 463-0</w:t>
                    </w:r>
                  </w:p>
                  <w:p w14:paraId="2DE64756" w14:textId="77777777" w:rsidR="007A0169" w:rsidRDefault="007A0169" w:rsidP="007A0169">
                    <w:pPr>
                      <w:rPr>
                        <w:rFonts w:ascii="Arial" w:hAnsi="Arial"/>
                        <w:sz w:val="16"/>
                        <w:szCs w:val="16"/>
                      </w:rPr>
                    </w:pPr>
                    <w:r>
                      <w:rPr>
                        <w:rFonts w:ascii="Arial" w:hAnsi="Arial"/>
                        <w:sz w:val="16"/>
                        <w:szCs w:val="16"/>
                      </w:rPr>
                      <w:t>info@her-career.com</w:t>
                    </w: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 w:numId="19">
    <w:abstractNumId w:val="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07D4F"/>
    <w:rsid w:val="000144EE"/>
    <w:rsid w:val="00020BC9"/>
    <w:rsid w:val="00027637"/>
    <w:rsid w:val="000325AA"/>
    <w:rsid w:val="00034F5F"/>
    <w:rsid w:val="000533C7"/>
    <w:rsid w:val="00053E50"/>
    <w:rsid w:val="000606FB"/>
    <w:rsid w:val="000614D9"/>
    <w:rsid w:val="00061B2A"/>
    <w:rsid w:val="0008437D"/>
    <w:rsid w:val="00091D12"/>
    <w:rsid w:val="0009373E"/>
    <w:rsid w:val="00096D91"/>
    <w:rsid w:val="000B7AD4"/>
    <w:rsid w:val="000C193E"/>
    <w:rsid w:val="000C6796"/>
    <w:rsid w:val="000C7800"/>
    <w:rsid w:val="000D6D15"/>
    <w:rsid w:val="000E08EE"/>
    <w:rsid w:val="000F0AB1"/>
    <w:rsid w:val="000F64DD"/>
    <w:rsid w:val="001064B7"/>
    <w:rsid w:val="00111D9D"/>
    <w:rsid w:val="00120B66"/>
    <w:rsid w:val="00125D0D"/>
    <w:rsid w:val="0012727B"/>
    <w:rsid w:val="00130B9C"/>
    <w:rsid w:val="00132BF8"/>
    <w:rsid w:val="001378C7"/>
    <w:rsid w:val="00140750"/>
    <w:rsid w:val="00143A4B"/>
    <w:rsid w:val="00144EEA"/>
    <w:rsid w:val="00145D39"/>
    <w:rsid w:val="00151814"/>
    <w:rsid w:val="0015248E"/>
    <w:rsid w:val="00156347"/>
    <w:rsid w:val="00156D9A"/>
    <w:rsid w:val="0015775B"/>
    <w:rsid w:val="00162E3F"/>
    <w:rsid w:val="00172C24"/>
    <w:rsid w:val="001757F3"/>
    <w:rsid w:val="001773B9"/>
    <w:rsid w:val="00177D50"/>
    <w:rsid w:val="001850D0"/>
    <w:rsid w:val="001A59EF"/>
    <w:rsid w:val="001A7E14"/>
    <w:rsid w:val="001C213B"/>
    <w:rsid w:val="001C2712"/>
    <w:rsid w:val="001D0FD1"/>
    <w:rsid w:val="001D3C92"/>
    <w:rsid w:val="001D3FA7"/>
    <w:rsid w:val="001F129D"/>
    <w:rsid w:val="001F210A"/>
    <w:rsid w:val="00202007"/>
    <w:rsid w:val="00207801"/>
    <w:rsid w:val="00210F4D"/>
    <w:rsid w:val="0021103E"/>
    <w:rsid w:val="00215155"/>
    <w:rsid w:val="00224131"/>
    <w:rsid w:val="00226337"/>
    <w:rsid w:val="00226487"/>
    <w:rsid w:val="00233E63"/>
    <w:rsid w:val="00236590"/>
    <w:rsid w:val="002406A0"/>
    <w:rsid w:val="00243575"/>
    <w:rsid w:val="00244C52"/>
    <w:rsid w:val="002567B8"/>
    <w:rsid w:val="00263217"/>
    <w:rsid w:val="00272651"/>
    <w:rsid w:val="00281F2F"/>
    <w:rsid w:val="00284FEB"/>
    <w:rsid w:val="002864D2"/>
    <w:rsid w:val="00286AF6"/>
    <w:rsid w:val="00294066"/>
    <w:rsid w:val="00295911"/>
    <w:rsid w:val="00296C15"/>
    <w:rsid w:val="00296F61"/>
    <w:rsid w:val="002A5202"/>
    <w:rsid w:val="002B0E1E"/>
    <w:rsid w:val="002B46BD"/>
    <w:rsid w:val="002C2545"/>
    <w:rsid w:val="002C5A36"/>
    <w:rsid w:val="002D10BC"/>
    <w:rsid w:val="002E169F"/>
    <w:rsid w:val="002E1A9D"/>
    <w:rsid w:val="002F1C1D"/>
    <w:rsid w:val="002F738B"/>
    <w:rsid w:val="002F7F67"/>
    <w:rsid w:val="00300815"/>
    <w:rsid w:val="003038D9"/>
    <w:rsid w:val="003079D5"/>
    <w:rsid w:val="003138E7"/>
    <w:rsid w:val="003246A5"/>
    <w:rsid w:val="0032511C"/>
    <w:rsid w:val="00326281"/>
    <w:rsid w:val="0032651F"/>
    <w:rsid w:val="003320B1"/>
    <w:rsid w:val="00332727"/>
    <w:rsid w:val="00334C10"/>
    <w:rsid w:val="00334F6A"/>
    <w:rsid w:val="00337A90"/>
    <w:rsid w:val="003439D6"/>
    <w:rsid w:val="0034458B"/>
    <w:rsid w:val="00356979"/>
    <w:rsid w:val="00374129"/>
    <w:rsid w:val="00380CD0"/>
    <w:rsid w:val="00387DE6"/>
    <w:rsid w:val="00392F8D"/>
    <w:rsid w:val="003A34C6"/>
    <w:rsid w:val="003A58CB"/>
    <w:rsid w:val="003A6CEA"/>
    <w:rsid w:val="003B6E55"/>
    <w:rsid w:val="003B7B1F"/>
    <w:rsid w:val="003C00D8"/>
    <w:rsid w:val="003E00AE"/>
    <w:rsid w:val="003E5CFD"/>
    <w:rsid w:val="003F6378"/>
    <w:rsid w:val="00404C4D"/>
    <w:rsid w:val="0040544D"/>
    <w:rsid w:val="0043362E"/>
    <w:rsid w:val="0043363C"/>
    <w:rsid w:val="00435F94"/>
    <w:rsid w:val="00436C90"/>
    <w:rsid w:val="0043770D"/>
    <w:rsid w:val="00446CE5"/>
    <w:rsid w:val="00462D0E"/>
    <w:rsid w:val="00474FBF"/>
    <w:rsid w:val="00475A67"/>
    <w:rsid w:val="004768FB"/>
    <w:rsid w:val="00482B33"/>
    <w:rsid w:val="004855AF"/>
    <w:rsid w:val="00486430"/>
    <w:rsid w:val="00490AC2"/>
    <w:rsid w:val="004A1C17"/>
    <w:rsid w:val="004A370E"/>
    <w:rsid w:val="004B40C0"/>
    <w:rsid w:val="004B4319"/>
    <w:rsid w:val="004C33D4"/>
    <w:rsid w:val="004D30D5"/>
    <w:rsid w:val="004E7AE6"/>
    <w:rsid w:val="004E7E39"/>
    <w:rsid w:val="004F62AE"/>
    <w:rsid w:val="00500677"/>
    <w:rsid w:val="00503C44"/>
    <w:rsid w:val="0050584B"/>
    <w:rsid w:val="005207DC"/>
    <w:rsid w:val="00521DEE"/>
    <w:rsid w:val="00523F95"/>
    <w:rsid w:val="00526AA1"/>
    <w:rsid w:val="00532D6C"/>
    <w:rsid w:val="0053386B"/>
    <w:rsid w:val="00533EFB"/>
    <w:rsid w:val="00540E42"/>
    <w:rsid w:val="005418CA"/>
    <w:rsid w:val="00545E7C"/>
    <w:rsid w:val="00546035"/>
    <w:rsid w:val="005461D8"/>
    <w:rsid w:val="00555169"/>
    <w:rsid w:val="005575BA"/>
    <w:rsid w:val="00557DBC"/>
    <w:rsid w:val="005628C4"/>
    <w:rsid w:val="0056400B"/>
    <w:rsid w:val="00564226"/>
    <w:rsid w:val="00565E88"/>
    <w:rsid w:val="00566FC3"/>
    <w:rsid w:val="005678E8"/>
    <w:rsid w:val="005719AD"/>
    <w:rsid w:val="0057424C"/>
    <w:rsid w:val="005804D8"/>
    <w:rsid w:val="00580A1F"/>
    <w:rsid w:val="00596689"/>
    <w:rsid w:val="005A3841"/>
    <w:rsid w:val="005C19A9"/>
    <w:rsid w:val="005C6530"/>
    <w:rsid w:val="005D189E"/>
    <w:rsid w:val="005D1CF0"/>
    <w:rsid w:val="005D4FE4"/>
    <w:rsid w:val="005E01ED"/>
    <w:rsid w:val="005F0473"/>
    <w:rsid w:val="005F2DED"/>
    <w:rsid w:val="005F4B96"/>
    <w:rsid w:val="00600F15"/>
    <w:rsid w:val="00605AC1"/>
    <w:rsid w:val="006079A5"/>
    <w:rsid w:val="00620B97"/>
    <w:rsid w:val="006329F3"/>
    <w:rsid w:val="006345E6"/>
    <w:rsid w:val="00636A00"/>
    <w:rsid w:val="006379C7"/>
    <w:rsid w:val="006572B5"/>
    <w:rsid w:val="006606C4"/>
    <w:rsid w:val="00660A45"/>
    <w:rsid w:val="00662F9B"/>
    <w:rsid w:val="006701F7"/>
    <w:rsid w:val="0067156D"/>
    <w:rsid w:val="00672036"/>
    <w:rsid w:val="00676202"/>
    <w:rsid w:val="0067706B"/>
    <w:rsid w:val="006A0C6E"/>
    <w:rsid w:val="006A4E24"/>
    <w:rsid w:val="006B0DD3"/>
    <w:rsid w:val="006B0FC2"/>
    <w:rsid w:val="006C030C"/>
    <w:rsid w:val="006C0851"/>
    <w:rsid w:val="006C1B08"/>
    <w:rsid w:val="006C390A"/>
    <w:rsid w:val="006C6D77"/>
    <w:rsid w:val="006C7B9D"/>
    <w:rsid w:val="006D05A5"/>
    <w:rsid w:val="006D3866"/>
    <w:rsid w:val="006D387E"/>
    <w:rsid w:val="006E01BF"/>
    <w:rsid w:val="006E39AF"/>
    <w:rsid w:val="006F0F1D"/>
    <w:rsid w:val="007011CA"/>
    <w:rsid w:val="007039E3"/>
    <w:rsid w:val="00704F77"/>
    <w:rsid w:val="00705597"/>
    <w:rsid w:val="00706582"/>
    <w:rsid w:val="00707DC0"/>
    <w:rsid w:val="00710B9D"/>
    <w:rsid w:val="00711EA4"/>
    <w:rsid w:val="0071432D"/>
    <w:rsid w:val="00714CF3"/>
    <w:rsid w:val="00716A45"/>
    <w:rsid w:val="007274F9"/>
    <w:rsid w:val="00736A51"/>
    <w:rsid w:val="00737DF4"/>
    <w:rsid w:val="00752CFB"/>
    <w:rsid w:val="007733A3"/>
    <w:rsid w:val="00775EA4"/>
    <w:rsid w:val="0077714D"/>
    <w:rsid w:val="00777580"/>
    <w:rsid w:val="00781697"/>
    <w:rsid w:val="00783CDC"/>
    <w:rsid w:val="00785293"/>
    <w:rsid w:val="007933D3"/>
    <w:rsid w:val="007957FE"/>
    <w:rsid w:val="007A0169"/>
    <w:rsid w:val="007A2F6C"/>
    <w:rsid w:val="007B79F8"/>
    <w:rsid w:val="007C6B23"/>
    <w:rsid w:val="007D2217"/>
    <w:rsid w:val="007D7963"/>
    <w:rsid w:val="007E7DDB"/>
    <w:rsid w:val="007F2E59"/>
    <w:rsid w:val="007F5897"/>
    <w:rsid w:val="00802747"/>
    <w:rsid w:val="00804D51"/>
    <w:rsid w:val="008063CB"/>
    <w:rsid w:val="0081430B"/>
    <w:rsid w:val="0081498D"/>
    <w:rsid w:val="00815F95"/>
    <w:rsid w:val="00861347"/>
    <w:rsid w:val="00871174"/>
    <w:rsid w:val="00874B30"/>
    <w:rsid w:val="00875330"/>
    <w:rsid w:val="008777F6"/>
    <w:rsid w:val="00881687"/>
    <w:rsid w:val="008860C6"/>
    <w:rsid w:val="008905AF"/>
    <w:rsid w:val="008B293E"/>
    <w:rsid w:val="008B615F"/>
    <w:rsid w:val="008B69D2"/>
    <w:rsid w:val="008C0674"/>
    <w:rsid w:val="008C3B9F"/>
    <w:rsid w:val="008D10BF"/>
    <w:rsid w:val="008E4828"/>
    <w:rsid w:val="008F3E0F"/>
    <w:rsid w:val="008F5810"/>
    <w:rsid w:val="009027BD"/>
    <w:rsid w:val="0090423A"/>
    <w:rsid w:val="00905B4B"/>
    <w:rsid w:val="00907876"/>
    <w:rsid w:val="009112FC"/>
    <w:rsid w:val="0092760E"/>
    <w:rsid w:val="0094228D"/>
    <w:rsid w:val="00944072"/>
    <w:rsid w:val="00947CD0"/>
    <w:rsid w:val="009517D9"/>
    <w:rsid w:val="009575A5"/>
    <w:rsid w:val="00962415"/>
    <w:rsid w:val="0097241D"/>
    <w:rsid w:val="00975D41"/>
    <w:rsid w:val="00982722"/>
    <w:rsid w:val="00985B58"/>
    <w:rsid w:val="00992039"/>
    <w:rsid w:val="009B09FC"/>
    <w:rsid w:val="009B12FB"/>
    <w:rsid w:val="009B2BC0"/>
    <w:rsid w:val="009B3B08"/>
    <w:rsid w:val="009B6556"/>
    <w:rsid w:val="009B781F"/>
    <w:rsid w:val="009C0E56"/>
    <w:rsid w:val="009C5006"/>
    <w:rsid w:val="009D032F"/>
    <w:rsid w:val="009D2D0F"/>
    <w:rsid w:val="009D3EF1"/>
    <w:rsid w:val="009E3E43"/>
    <w:rsid w:val="00A029A7"/>
    <w:rsid w:val="00A03FC9"/>
    <w:rsid w:val="00A072F1"/>
    <w:rsid w:val="00A073FA"/>
    <w:rsid w:val="00A1475C"/>
    <w:rsid w:val="00A1696F"/>
    <w:rsid w:val="00A24338"/>
    <w:rsid w:val="00A269FE"/>
    <w:rsid w:val="00A31723"/>
    <w:rsid w:val="00A36CC2"/>
    <w:rsid w:val="00A53EE0"/>
    <w:rsid w:val="00A624D0"/>
    <w:rsid w:val="00A7320C"/>
    <w:rsid w:val="00A755A7"/>
    <w:rsid w:val="00A7687F"/>
    <w:rsid w:val="00A80AC0"/>
    <w:rsid w:val="00AB0DB1"/>
    <w:rsid w:val="00AB0E31"/>
    <w:rsid w:val="00AB5C2D"/>
    <w:rsid w:val="00AB734A"/>
    <w:rsid w:val="00AC0747"/>
    <w:rsid w:val="00AC16D6"/>
    <w:rsid w:val="00AC41DE"/>
    <w:rsid w:val="00AC57A2"/>
    <w:rsid w:val="00AD4F41"/>
    <w:rsid w:val="00AE052A"/>
    <w:rsid w:val="00AE16E9"/>
    <w:rsid w:val="00AE6708"/>
    <w:rsid w:val="00AF746C"/>
    <w:rsid w:val="00B015DE"/>
    <w:rsid w:val="00B11F3D"/>
    <w:rsid w:val="00B40253"/>
    <w:rsid w:val="00B40577"/>
    <w:rsid w:val="00B43FA8"/>
    <w:rsid w:val="00B45C78"/>
    <w:rsid w:val="00B60991"/>
    <w:rsid w:val="00B741E7"/>
    <w:rsid w:val="00B92079"/>
    <w:rsid w:val="00BA016A"/>
    <w:rsid w:val="00BA2178"/>
    <w:rsid w:val="00BA43A3"/>
    <w:rsid w:val="00BA7D53"/>
    <w:rsid w:val="00BB04FB"/>
    <w:rsid w:val="00BC56CC"/>
    <w:rsid w:val="00BE0363"/>
    <w:rsid w:val="00BE0412"/>
    <w:rsid w:val="00BE0783"/>
    <w:rsid w:val="00BE324E"/>
    <w:rsid w:val="00BF44F0"/>
    <w:rsid w:val="00C0492C"/>
    <w:rsid w:val="00C05602"/>
    <w:rsid w:val="00C20D06"/>
    <w:rsid w:val="00C25C85"/>
    <w:rsid w:val="00C36297"/>
    <w:rsid w:val="00C44580"/>
    <w:rsid w:val="00C44AEB"/>
    <w:rsid w:val="00C44E28"/>
    <w:rsid w:val="00C5318F"/>
    <w:rsid w:val="00C572F9"/>
    <w:rsid w:val="00C76B01"/>
    <w:rsid w:val="00C81262"/>
    <w:rsid w:val="00C81D37"/>
    <w:rsid w:val="00C85318"/>
    <w:rsid w:val="00C918E7"/>
    <w:rsid w:val="00C92250"/>
    <w:rsid w:val="00C95D83"/>
    <w:rsid w:val="00C95E59"/>
    <w:rsid w:val="00C97274"/>
    <w:rsid w:val="00CB6FF5"/>
    <w:rsid w:val="00CD132C"/>
    <w:rsid w:val="00CD30E1"/>
    <w:rsid w:val="00CD3F52"/>
    <w:rsid w:val="00CD4D9B"/>
    <w:rsid w:val="00CD63F4"/>
    <w:rsid w:val="00CD6589"/>
    <w:rsid w:val="00CD67BC"/>
    <w:rsid w:val="00CD72DB"/>
    <w:rsid w:val="00CE7D1D"/>
    <w:rsid w:val="00CF1968"/>
    <w:rsid w:val="00CF6787"/>
    <w:rsid w:val="00D018D5"/>
    <w:rsid w:val="00D06377"/>
    <w:rsid w:val="00D2021A"/>
    <w:rsid w:val="00D26D7C"/>
    <w:rsid w:val="00D26FF5"/>
    <w:rsid w:val="00D378DC"/>
    <w:rsid w:val="00D415CC"/>
    <w:rsid w:val="00D42A4A"/>
    <w:rsid w:val="00D42DBA"/>
    <w:rsid w:val="00D46758"/>
    <w:rsid w:val="00D561AC"/>
    <w:rsid w:val="00D60D03"/>
    <w:rsid w:val="00D649EB"/>
    <w:rsid w:val="00D6678D"/>
    <w:rsid w:val="00D74CDC"/>
    <w:rsid w:val="00D75430"/>
    <w:rsid w:val="00D839C9"/>
    <w:rsid w:val="00D908ED"/>
    <w:rsid w:val="00D964A4"/>
    <w:rsid w:val="00DA0F0B"/>
    <w:rsid w:val="00DA52DB"/>
    <w:rsid w:val="00DA7902"/>
    <w:rsid w:val="00DB0194"/>
    <w:rsid w:val="00DB01D5"/>
    <w:rsid w:val="00DB3478"/>
    <w:rsid w:val="00DC2E76"/>
    <w:rsid w:val="00DD3119"/>
    <w:rsid w:val="00DD44E5"/>
    <w:rsid w:val="00DD46EB"/>
    <w:rsid w:val="00DD4B77"/>
    <w:rsid w:val="00DE3C4A"/>
    <w:rsid w:val="00DE4482"/>
    <w:rsid w:val="00DF4D3E"/>
    <w:rsid w:val="00E06BAC"/>
    <w:rsid w:val="00E13DAE"/>
    <w:rsid w:val="00E167B2"/>
    <w:rsid w:val="00E16E26"/>
    <w:rsid w:val="00E17405"/>
    <w:rsid w:val="00E26C32"/>
    <w:rsid w:val="00E27594"/>
    <w:rsid w:val="00E335A5"/>
    <w:rsid w:val="00E41C77"/>
    <w:rsid w:val="00E50100"/>
    <w:rsid w:val="00E61F54"/>
    <w:rsid w:val="00E666EF"/>
    <w:rsid w:val="00E714BA"/>
    <w:rsid w:val="00E7327C"/>
    <w:rsid w:val="00E8314C"/>
    <w:rsid w:val="00EA216C"/>
    <w:rsid w:val="00EA773A"/>
    <w:rsid w:val="00EC0BAA"/>
    <w:rsid w:val="00EC292E"/>
    <w:rsid w:val="00EC78BF"/>
    <w:rsid w:val="00ED3816"/>
    <w:rsid w:val="00EE1BB9"/>
    <w:rsid w:val="00EE2E2E"/>
    <w:rsid w:val="00EE4CFE"/>
    <w:rsid w:val="00EF36E1"/>
    <w:rsid w:val="00EF3FDA"/>
    <w:rsid w:val="00EF4627"/>
    <w:rsid w:val="00EF6858"/>
    <w:rsid w:val="00F03974"/>
    <w:rsid w:val="00F04964"/>
    <w:rsid w:val="00F07FD0"/>
    <w:rsid w:val="00F11482"/>
    <w:rsid w:val="00F11D16"/>
    <w:rsid w:val="00F163D9"/>
    <w:rsid w:val="00F17A87"/>
    <w:rsid w:val="00F2418D"/>
    <w:rsid w:val="00F2590C"/>
    <w:rsid w:val="00F31106"/>
    <w:rsid w:val="00F44F80"/>
    <w:rsid w:val="00F51721"/>
    <w:rsid w:val="00F66308"/>
    <w:rsid w:val="00F668B4"/>
    <w:rsid w:val="00F67396"/>
    <w:rsid w:val="00F71FAA"/>
    <w:rsid w:val="00F9185E"/>
    <w:rsid w:val="00F919B3"/>
    <w:rsid w:val="00F92FCE"/>
    <w:rsid w:val="00F94691"/>
    <w:rsid w:val="00F96FFE"/>
    <w:rsid w:val="00F97E9B"/>
    <w:rsid w:val="00FA0BA2"/>
    <w:rsid w:val="00FA132F"/>
    <w:rsid w:val="00FA29D8"/>
    <w:rsid w:val="00FA30C3"/>
    <w:rsid w:val="00FA5139"/>
    <w:rsid w:val="00FA7D50"/>
    <w:rsid w:val="00FB19DD"/>
    <w:rsid w:val="00FB74E4"/>
    <w:rsid w:val="00FC3E3C"/>
    <w:rsid w:val="00FC4997"/>
    <w:rsid w:val="00FD0EC5"/>
    <w:rsid w:val="00FD24B0"/>
    <w:rsid w:val="00FD32B7"/>
    <w:rsid w:val="00FD53C3"/>
    <w:rsid w:val="00FD607B"/>
    <w:rsid w:val="00FD657F"/>
    <w:rsid w:val="00FE36B6"/>
    <w:rsid w:val="00FE52A3"/>
    <w:rsid w:val="00FE6BDE"/>
    <w:rsid w:val="00FE76EA"/>
    <w:rsid w:val="00FF14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r-career.com/Bildungsurlau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r-career.com/FlixB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ercareer-lunchdate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rcareer-lunchdates.com/" TargetMode="External"/><Relationship Id="rId5" Type="http://schemas.openxmlformats.org/officeDocument/2006/relationships/styles" Target="styles.xml"/><Relationship Id="rId15" Type="http://schemas.openxmlformats.org/officeDocument/2006/relationships/hyperlink" Target="https://hercareer-jobmatch.com/" TargetMode="External"/><Relationship Id="rId10" Type="http://schemas.openxmlformats.org/officeDocument/2006/relationships/hyperlink" Target="https://hercareer-jobmatch.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r-career.com/atNigh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D07AA8D3F08D488F80B6D263988791" ma:contentTypeVersion="11" ma:contentTypeDescription="Ein neues Dokument erstellen." ma:contentTypeScope="" ma:versionID="d7030501d9afa9316f9651a9587d8213">
  <xsd:schema xmlns:xsd="http://www.w3.org/2001/XMLSchema" xmlns:xs="http://www.w3.org/2001/XMLSchema" xmlns:p="http://schemas.microsoft.com/office/2006/metadata/properties" xmlns:ns2="a814d67a-b26b-48c0-938c-872b1e9b5e9d" targetNamespace="http://schemas.microsoft.com/office/2006/metadata/properties" ma:root="true" ma:fieldsID="78d081510df83ee2bf13789bb32bd483" ns2:_="">
    <xsd:import namespace="a814d67a-b26b-48c0-938c-872b1e9b5e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4d67a-b26b-48c0-938c-872b1e9b5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986E00-6B72-49CC-92DA-3A3F10E8F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4d67a-b26b-48c0-938c-872b1e9b5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5DF88E-D447-4F2F-B03F-82328EC859AD}">
  <ds:schemaRefs>
    <ds:schemaRef ds:uri="http://schemas.microsoft.com/sharepoint/v3/contenttype/forms"/>
  </ds:schemaRefs>
</ds:datastoreItem>
</file>

<file path=customXml/itemProps3.xml><?xml version="1.0" encoding="utf-8"?>
<ds:datastoreItem xmlns:ds="http://schemas.openxmlformats.org/officeDocument/2006/customXml" ds:itemID="{A0F140EB-30AC-455B-9097-DC6DE23536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HCM15_PM Vorlage_neu</Template>
  <TotalTime>0</TotalTime>
  <Pages>3</Pages>
  <Words>1019</Words>
  <Characters>6420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11</cp:revision>
  <cp:lastPrinted>2018-06-06T07:27:00Z</cp:lastPrinted>
  <dcterms:created xsi:type="dcterms:W3CDTF">2022-02-17T14:42:00Z</dcterms:created>
  <dcterms:modified xsi:type="dcterms:W3CDTF">2022-02-17T15:08:00Z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0x01010000D07AA8D3F08D488F80B6D263988791</vt:lpwstr>
  </property>
</Properties>
</file>